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A4DA3" w14:textId="77777777" w:rsidR="005F1D3F" w:rsidRPr="003946BE" w:rsidRDefault="000B3248" w:rsidP="005F1D3F">
      <w:pPr>
        <w:pStyle w:val="Title"/>
      </w:pPr>
      <w:r>
        <w:t>Environmental Sustainability Policy</w:t>
      </w:r>
    </w:p>
    <w:p w14:paraId="75313E67" w14:textId="77777777" w:rsidR="007657CF" w:rsidRDefault="000B3248" w:rsidP="007657CF">
      <w:pPr>
        <w:pStyle w:val="Mandatory"/>
      </w:pPr>
      <w:r>
        <w:t>Best Practice – Quality Area 3</w:t>
      </w:r>
    </w:p>
    <w:p w14:paraId="7D33ED99" w14:textId="77777777" w:rsidR="000B3248" w:rsidRPr="00E90E86" w:rsidRDefault="000B3248" w:rsidP="00E90E86">
      <w:pPr>
        <w:pStyle w:val="Heading1"/>
      </w:pPr>
      <w:r w:rsidRPr="00E90E86">
        <w:t>Purpose</w:t>
      </w:r>
    </w:p>
    <w:p w14:paraId="4C2F1445" w14:textId="77777777" w:rsidR="000B3248" w:rsidRDefault="000B3248" w:rsidP="000B3248">
      <w:pPr>
        <w:pStyle w:val="BodyText"/>
      </w:pPr>
      <w:r>
        <w:t xml:space="preserve">This policy will provide guidelines to assist </w:t>
      </w:r>
      <w:r w:rsidR="00572672">
        <w:t xml:space="preserve">Bespoke </w:t>
      </w:r>
      <w:proofErr w:type="spellStart"/>
      <w:r w:rsidR="00572672">
        <w:t>Childcare</w:t>
      </w:r>
      <w:r>
        <w:t>to</w:t>
      </w:r>
      <w:proofErr w:type="spellEnd"/>
      <w:r>
        <w:t xml:space="preserve"> take an active role in caring for the environment, and promoting and contributing to a sustainable future.</w:t>
      </w:r>
    </w:p>
    <w:p w14:paraId="4529877D" w14:textId="77777777" w:rsidR="000B3248" w:rsidRPr="000B3248" w:rsidRDefault="000B3248" w:rsidP="000B3248">
      <w:pPr>
        <w:pStyle w:val="Heading1"/>
      </w:pPr>
      <w:r w:rsidRPr="000B3248">
        <w:t>Policy statement</w:t>
      </w:r>
    </w:p>
    <w:p w14:paraId="653F99E1" w14:textId="77777777" w:rsidR="000B3248" w:rsidRDefault="000B3248" w:rsidP="000B3248">
      <w:pPr>
        <w:pStyle w:val="Heading2"/>
      </w:pPr>
      <w:r>
        <w:t>Values</w:t>
      </w:r>
    </w:p>
    <w:p w14:paraId="53FF33EA" w14:textId="77777777" w:rsidR="000B3248" w:rsidRDefault="00572672" w:rsidP="000B3248">
      <w:pPr>
        <w:pStyle w:val="BodyText3ptAfter"/>
      </w:pPr>
      <w:r>
        <w:t xml:space="preserve">Bespoke Childcare </w:t>
      </w:r>
      <w:r w:rsidR="000B3248">
        <w:t>is committed to:</w:t>
      </w:r>
    </w:p>
    <w:p w14:paraId="0077766C" w14:textId="77777777" w:rsidR="000B3248" w:rsidRDefault="000B3248" w:rsidP="00D04C41">
      <w:pPr>
        <w:pStyle w:val="Bullets1"/>
        <w:ind w:left="284" w:hanging="284"/>
      </w:pPr>
      <w:r>
        <w:t>promoting respect for, and an appreciation of, the natural environment among all at the service</w:t>
      </w:r>
    </w:p>
    <w:p w14:paraId="0206BB9E" w14:textId="77777777" w:rsidR="000B3248" w:rsidRDefault="000B3248" w:rsidP="00D04C41">
      <w:pPr>
        <w:pStyle w:val="Bullets1"/>
        <w:ind w:left="284" w:hanging="284"/>
      </w:pPr>
      <w:r>
        <w:t>fostering children’s capacity to understand and respect the natural environment, and the interdependence between people, plants, animals and the land</w:t>
      </w:r>
    </w:p>
    <w:p w14:paraId="57586095" w14:textId="77777777" w:rsidR="000B3248" w:rsidRDefault="000B3248" w:rsidP="00D04C41">
      <w:pPr>
        <w:pStyle w:val="Bullets1"/>
        <w:ind w:left="284" w:hanging="284"/>
      </w:pPr>
      <w:r>
        <w:t>supporting the development of positive attitudes and values in line with sustainable practices</w:t>
      </w:r>
    </w:p>
    <w:p w14:paraId="747E24B4" w14:textId="77777777" w:rsidR="000B3248" w:rsidRDefault="000B3248" w:rsidP="00D04C41">
      <w:pPr>
        <w:pStyle w:val="Bullets1"/>
        <w:ind w:left="284" w:hanging="284"/>
      </w:pPr>
      <w:r>
        <w:t>ensuring that educators and other staff engage in sustainable practices during the operation of the service.</w:t>
      </w:r>
    </w:p>
    <w:p w14:paraId="2653068D" w14:textId="77777777" w:rsidR="000B3248" w:rsidRDefault="000B3248" w:rsidP="000B3248">
      <w:pPr>
        <w:pStyle w:val="Heading2"/>
      </w:pPr>
      <w:r>
        <w:t>Scope</w:t>
      </w:r>
    </w:p>
    <w:p w14:paraId="5A2F1E1F" w14:textId="77777777" w:rsidR="000B3248" w:rsidRDefault="000B3248" w:rsidP="00572672">
      <w:pPr>
        <w:pStyle w:val="BodyText"/>
      </w:pPr>
      <w:r w:rsidRPr="00E57053">
        <w:t xml:space="preserve">This policy applies to the Approved Provider, Nominated Supervisor, </w:t>
      </w:r>
      <w:r w:rsidR="00572672">
        <w:t>Day to Day Responsible Persons</w:t>
      </w:r>
      <w:r w:rsidRPr="00E57053">
        <w:t xml:space="preserve">, educators, staff, students on placement, volunteers, parents/guardians, children and others attending the programs and activities of </w:t>
      </w:r>
      <w:r w:rsidR="00572672">
        <w:t xml:space="preserve">Bespoke Childcare. </w:t>
      </w:r>
      <w:r>
        <w:t>Background and legislation</w:t>
      </w:r>
    </w:p>
    <w:p w14:paraId="5CA36F5D" w14:textId="77777777" w:rsidR="000B3248" w:rsidRDefault="000B3248" w:rsidP="000B3248">
      <w:pPr>
        <w:pStyle w:val="Heading4"/>
      </w:pPr>
      <w:r>
        <w:t>Background</w:t>
      </w:r>
    </w:p>
    <w:p w14:paraId="04F43667" w14:textId="77777777" w:rsidR="000B3248" w:rsidRDefault="000B3248" w:rsidP="000B3248">
      <w:pPr>
        <w:pStyle w:val="BodyText"/>
      </w:pPr>
      <w:r>
        <w:t>“</w:t>
      </w:r>
      <w:r w:rsidRPr="00E57053">
        <w:rPr>
          <w:i/>
        </w:rPr>
        <w:t>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w:t>
      </w:r>
      <w:r>
        <w:t xml:space="preserve">” (Stonehouse, A. (2006) </w:t>
      </w:r>
      <w:r w:rsidRPr="00E57053">
        <w:rPr>
          <w:i/>
        </w:rPr>
        <w:t>NSW</w:t>
      </w:r>
      <w:r>
        <w:t xml:space="preserve"> </w:t>
      </w:r>
      <w:r w:rsidRPr="00E57053">
        <w:rPr>
          <w:i/>
        </w:rPr>
        <w:t>Curriculum Framework for Children’s Services</w:t>
      </w:r>
      <w:r>
        <w:t xml:space="preserve"> – refer to </w:t>
      </w:r>
      <w:r w:rsidRPr="00E57053">
        <w:rPr>
          <w:i/>
        </w:rPr>
        <w:t>Sources</w:t>
      </w:r>
      <w:r>
        <w:t>).</w:t>
      </w:r>
    </w:p>
    <w:p w14:paraId="27D7CB4F" w14:textId="77777777" w:rsidR="000B3248" w:rsidRDefault="00E57053" w:rsidP="000B3248">
      <w:pPr>
        <w:pStyle w:val="BodyText"/>
      </w:pPr>
      <w:r>
        <w:t xml:space="preserve">Current </w:t>
      </w:r>
      <w:r w:rsidR="000B3248">
        <w:t>research confirms that experiences in the early years help establish lifelong behaviour and values, and this reinforces the need for sustainability education to be included in early childhood programs.</w:t>
      </w:r>
      <w:r w:rsidR="001C0AE6">
        <w:t xml:space="preserve"> </w:t>
      </w:r>
      <w:r w:rsidR="000B3248">
        <w:t>It is important for children to understand their place in the world and the role that they can play in protecting the environment.</w:t>
      </w:r>
      <w:r w:rsidR="001C0AE6">
        <w:t xml:space="preserve"> </w:t>
      </w:r>
      <w:r w:rsidR="000B3248">
        <w:t>Children should learn to be environmentally responsible and be empowered to make a difference, and this learning should not wait until the ‘formal education’ of primary school.</w:t>
      </w:r>
      <w:r w:rsidR="001C0AE6">
        <w:t xml:space="preserve"> </w:t>
      </w:r>
      <w:r w:rsidR="000B3248">
        <w:t xml:space="preserve">Elliot and Davis (refer to </w:t>
      </w:r>
      <w:r w:rsidR="000B3248" w:rsidRPr="00E57053">
        <w:rPr>
          <w:i/>
        </w:rPr>
        <w:t>Sources</w:t>
      </w:r>
      <w:r w:rsidR="000B3248">
        <w:t xml:space="preserve">) state that “early childhood educators have an active and significant role to play ensuring children experience connections with the natural </w:t>
      </w:r>
      <w:r>
        <w:t>environment in meaningful way</w:t>
      </w:r>
      <w:r w:rsidR="003F4984">
        <w:t xml:space="preserve"> </w:t>
      </w:r>
      <w:r w:rsidR="000B3248">
        <w:t>which will ultimately promote action for sustainability”.</w:t>
      </w:r>
    </w:p>
    <w:p w14:paraId="1C9F70E4" w14:textId="77777777" w:rsidR="00E57053" w:rsidRDefault="000B3248" w:rsidP="000B3248">
      <w:pPr>
        <w:pStyle w:val="BodyText"/>
      </w:pPr>
      <w:r>
        <w:t xml:space="preserve">Environmental education can be defined as learning </w:t>
      </w:r>
      <w:r w:rsidRPr="00E57053">
        <w:rPr>
          <w:i/>
        </w:rPr>
        <w:t>about</w:t>
      </w:r>
      <w:r>
        <w:t xml:space="preserve"> the environment and how natural systems function; the interconnectedness of plants, animals, humans and the planet we inhabit.</w:t>
      </w:r>
      <w:r w:rsidR="001C0AE6">
        <w:t xml:space="preserve"> </w:t>
      </w:r>
      <w:r>
        <w:t>Environmental education promotes the growth of knowledge, skills and values about the environment, often with a focus on science and nature.</w:t>
      </w:r>
      <w:r w:rsidR="001C0AE6">
        <w:t xml:space="preserve"> </w:t>
      </w:r>
      <w:r>
        <w:t>In an early childhood setting, environmental education is integrated into everyday decisions made as part of the curriculum.</w:t>
      </w:r>
    </w:p>
    <w:p w14:paraId="2BBA907A" w14:textId="77777777" w:rsidR="000B3248" w:rsidRDefault="000B3248" w:rsidP="000B3248">
      <w:pPr>
        <w:pStyle w:val="BodyText"/>
      </w:pPr>
      <w:r>
        <w:t xml:space="preserve">Sustainability can be defined in a broader and more holistic context of education </w:t>
      </w:r>
      <w:r w:rsidRPr="00E57053">
        <w:rPr>
          <w:i/>
        </w:rPr>
        <w:t>for</w:t>
      </w:r>
      <w:r w:rsidR="00E57053">
        <w:t xml:space="preserve"> </w:t>
      </w:r>
      <w:r>
        <w:t>the environment. The complexities of social, environmental and economic systems are acknowledged, and their implications for sustaining life are considered.</w:t>
      </w:r>
      <w:r w:rsidR="001C0AE6">
        <w:t xml:space="preserve"> </w:t>
      </w:r>
      <w:r>
        <w:t>The aim of sustainability education is to promote a sense of responsibility, respect, empowerment, active participation, enquiry and a desire for social change (adapted from ECA Environmental Sustainability Policy 2005).</w:t>
      </w:r>
      <w:r w:rsidR="001C0AE6">
        <w:t xml:space="preserve"> </w:t>
      </w:r>
      <w:r>
        <w:t xml:space="preserve">The goal of sustainability education is to empower children and adults to think and act in ways that meet their immediate needs without jeopardising the potential of future generations to meet </w:t>
      </w:r>
      <w:r w:rsidRPr="00E57053">
        <w:rPr>
          <w:i/>
        </w:rPr>
        <w:t>their</w:t>
      </w:r>
      <w:r>
        <w:t xml:space="preserve"> own needs.</w:t>
      </w:r>
      <w:r w:rsidR="001C0AE6">
        <w:t xml:space="preserve"> </w:t>
      </w:r>
      <w:r>
        <w:t xml:space="preserve">Sustainable practice </w:t>
      </w:r>
      <w:r>
        <w:lastRenderedPageBreak/>
        <w:t>in early childhood settings requires a holistic approach that integrates all aspects of sustainability into service operations.</w:t>
      </w:r>
    </w:p>
    <w:p w14:paraId="2F457442" w14:textId="77777777" w:rsidR="000B3248" w:rsidRDefault="000B3248" w:rsidP="000B3248">
      <w:pPr>
        <w:pStyle w:val="BodyText"/>
      </w:pPr>
      <w:r>
        <w:t xml:space="preserve">The </w:t>
      </w:r>
      <w:r w:rsidRPr="00E57053">
        <w:rPr>
          <w:i/>
        </w:rPr>
        <w:t>National Quality Standard</w:t>
      </w:r>
      <w:r>
        <w:t xml:space="preserve"> (Quality Area 3: Physical Environment) includes a discussion on the service taking an active role in caring for its environment and contributing to a </w:t>
      </w:r>
      <w:r w:rsidR="00572672">
        <w:t>sustainable future (Standard 3.2</w:t>
      </w:r>
      <w:r>
        <w:t>).</w:t>
      </w:r>
      <w:r w:rsidR="001C0AE6">
        <w:t xml:space="preserve"> </w:t>
      </w:r>
      <w:r>
        <w:t>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14:paraId="1689DCF3" w14:textId="77777777" w:rsidR="000B3248" w:rsidRDefault="000B3248" w:rsidP="000B4F64">
      <w:pPr>
        <w:pStyle w:val="Heading4"/>
        <w:spacing w:before="170"/>
      </w:pPr>
      <w:r>
        <w:t>Legislation and standards</w:t>
      </w:r>
    </w:p>
    <w:p w14:paraId="41EE0901" w14:textId="77777777" w:rsidR="000B3248" w:rsidRDefault="000B3248" w:rsidP="000B3248">
      <w:pPr>
        <w:pStyle w:val="BodyText3ptAfter"/>
      </w:pPr>
      <w:r>
        <w:t>Relevant legislation and standards include but are not limited to:</w:t>
      </w:r>
    </w:p>
    <w:p w14:paraId="63DC4414" w14:textId="77777777" w:rsidR="000B3248" w:rsidRPr="00E57053" w:rsidRDefault="000B3248" w:rsidP="001103AD">
      <w:pPr>
        <w:pStyle w:val="Bullets1"/>
        <w:ind w:left="284" w:hanging="284"/>
        <w:rPr>
          <w:i/>
        </w:rPr>
      </w:pPr>
      <w:r w:rsidRPr="00E57053">
        <w:rPr>
          <w:i/>
        </w:rPr>
        <w:t>Education and Care Services National Law Act 2010</w:t>
      </w:r>
    </w:p>
    <w:p w14:paraId="142C8F81" w14:textId="77777777" w:rsidR="000B3248" w:rsidRPr="00E57053" w:rsidRDefault="000B3248" w:rsidP="001103AD">
      <w:pPr>
        <w:pStyle w:val="Bullets1"/>
        <w:ind w:left="284" w:hanging="284"/>
        <w:rPr>
          <w:i/>
        </w:rPr>
      </w:pPr>
      <w:r w:rsidRPr="00E57053">
        <w:rPr>
          <w:i/>
        </w:rPr>
        <w:t>Education and Care</w:t>
      </w:r>
      <w:r w:rsidR="00E57053">
        <w:rPr>
          <w:i/>
        </w:rPr>
        <w:t xml:space="preserve"> </w:t>
      </w:r>
      <w:r w:rsidRPr="00E57053">
        <w:rPr>
          <w:i/>
        </w:rPr>
        <w:t>Serv</w:t>
      </w:r>
      <w:r w:rsidR="00D2190C" w:rsidRPr="00E57053">
        <w:rPr>
          <w:i/>
        </w:rPr>
        <w:t>ices National Regulations 2011</w:t>
      </w:r>
    </w:p>
    <w:p w14:paraId="0C8A1258" w14:textId="77777777" w:rsidR="000B3248" w:rsidRDefault="000B3248" w:rsidP="001103AD">
      <w:pPr>
        <w:pStyle w:val="Bullets1"/>
        <w:ind w:left="284" w:hanging="284"/>
      </w:pPr>
      <w:r w:rsidRPr="00E57053">
        <w:rPr>
          <w:i/>
        </w:rPr>
        <w:t>National Quality Standard</w:t>
      </w:r>
      <w:r>
        <w:t>, Quality Area 3: Physical Environment</w:t>
      </w:r>
    </w:p>
    <w:p w14:paraId="27EE8293" w14:textId="77777777" w:rsidR="000B3248" w:rsidRDefault="00572672" w:rsidP="009273D3">
      <w:pPr>
        <w:pStyle w:val="Bullets2"/>
        <w:ind w:left="567" w:hanging="283"/>
      </w:pPr>
      <w:r>
        <w:t>Standard 3.2</w:t>
      </w:r>
      <w:r w:rsidR="000B3248">
        <w:t xml:space="preserve">: The service </w:t>
      </w:r>
      <w:r>
        <w:t>environment is inclusive, promotes competence and supports exploration and play-based learning.</w:t>
      </w:r>
    </w:p>
    <w:p w14:paraId="04141B9F" w14:textId="77777777" w:rsidR="006B0C1E" w:rsidRDefault="00572672" w:rsidP="00727E3D">
      <w:pPr>
        <w:pStyle w:val="Bullets3"/>
        <w:spacing w:line="100" w:lineRule="atLeast"/>
        <w:ind w:left="851" w:hanging="284"/>
        <w:rPr>
          <w:sz w:val="16"/>
          <w:szCs w:val="16"/>
        </w:rPr>
      </w:pPr>
      <w:r>
        <w:t>Element 3.2.3</w:t>
      </w:r>
      <w:r w:rsidR="000B3248">
        <w:t xml:space="preserve">: </w:t>
      </w:r>
      <w:r>
        <w:t>The service cares for the environment and supports children to become environmentally responsible.</w:t>
      </w:r>
    </w:p>
    <w:p w14:paraId="12744A8D" w14:textId="77777777" w:rsidR="006B0C1E" w:rsidRPr="006B0C1E" w:rsidRDefault="006B0C1E" w:rsidP="006B0C1E">
      <w:pPr>
        <w:pStyle w:val="Bullets3"/>
        <w:numPr>
          <w:ilvl w:val="0"/>
          <w:numId w:val="0"/>
        </w:numPr>
        <w:spacing w:line="100" w:lineRule="atLeast"/>
        <w:ind w:left="680"/>
        <w:rPr>
          <w:sz w:val="8"/>
          <w:szCs w:val="8"/>
        </w:rPr>
      </w:pPr>
    </w:p>
    <w:p w14:paraId="125CC803" w14:textId="0ACE73DF" w:rsidR="00275B94" w:rsidRPr="006B0C1E" w:rsidRDefault="00572672" w:rsidP="006B0C1E">
      <w:pPr>
        <w:pStyle w:val="Bullets3"/>
        <w:numPr>
          <w:ilvl w:val="0"/>
          <w:numId w:val="0"/>
        </w:numPr>
      </w:pPr>
      <w:r>
        <w:rPr>
          <w:noProof/>
          <w:lang w:val="en-US" w:eastAsia="en-US"/>
        </w:rPr>
        <mc:AlternateContent>
          <mc:Choice Requires="wps">
            <w:drawing>
              <wp:anchor distT="0" distB="0" distL="114300" distR="114300" simplePos="0" relativeHeight="251657728" behindDoc="0" locked="0" layoutInCell="1" allowOverlap="1" wp14:anchorId="543A5788" wp14:editId="628B0868">
                <wp:simplePos x="0" y="0"/>
                <wp:positionH relativeFrom="column">
                  <wp:posOffset>-3810</wp:posOffset>
                </wp:positionH>
                <wp:positionV relativeFrom="paragraph">
                  <wp:posOffset>-3175</wp:posOffset>
                </wp:positionV>
                <wp:extent cx="5676900" cy="653415"/>
                <wp:effectExtent l="0" t="0" r="1270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653415"/>
                        </a:xfrm>
                        <a:prstGeom prst="rect">
                          <a:avLst/>
                        </a:prstGeom>
                        <a:solidFill>
                          <a:srgbClr val="DDDDDD"/>
                        </a:solidFill>
                        <a:ln w="6350">
                          <a:noFill/>
                        </a:ln>
                        <a:effectLst/>
                      </wps:spPr>
                      <wps:txbx>
                        <w:txbxContent>
                          <w:p w14:paraId="298676DF" w14:textId="77777777" w:rsidR="00275B94" w:rsidRPr="004523B3" w:rsidRDefault="00275B94" w:rsidP="00AC7F83">
                            <w:pPr>
                              <w:spacing w:before="60" w:after="0"/>
                              <w:rPr>
                                <w:rFonts w:cs="Arial"/>
                              </w:rPr>
                            </w:pPr>
                            <w:r w:rsidRPr="004523B3">
                              <w:rPr>
                                <w:rFonts w:cs="Arial"/>
                              </w:rPr>
                              <w:t>The most current amendments to listed legislation can be found at:</w:t>
                            </w:r>
                          </w:p>
                          <w:p w14:paraId="268B1990" w14:textId="77777777"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8"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14:paraId="416066E7" w14:textId="77777777"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9"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A5788" id="_x0000_t202" coordsize="21600,21600" o:spt="202" path="m0,0l0,21600,21600,21600,21600,0xe">
                <v:stroke joinstyle="miter"/>
                <v:path gradientshapeok="t" o:connecttype="rect"/>
              </v:shapetype>
              <v:shape id="Text Box 1" o:spid="_x0000_s1026" type="#_x0000_t202" style="position:absolute;margin-left:-.3pt;margin-top:-.2pt;width:447pt;height: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" fillcolor="#ddd" stroked="f" strokeweight=".5pt">
                <v:path arrowok="t"/>
                <v:textbox>
                  <w:txbxContent>
                    <w:p w14:paraId="298676DF" w14:textId="77777777" w:rsidR="00275B94" w:rsidRPr="004523B3" w:rsidRDefault="00275B94" w:rsidP="00AC7F83">
                      <w:pPr>
                        <w:spacing w:before="60" w:after="0"/>
                        <w:rPr>
                          <w:rFonts w:cs="Arial"/>
                        </w:rPr>
                      </w:pPr>
                      <w:r w:rsidRPr="004523B3">
                        <w:rPr>
                          <w:rFonts w:cs="Arial"/>
                        </w:rPr>
                        <w:t>The most current amendments to listed legislation can be found at:</w:t>
                      </w:r>
                    </w:p>
                    <w:p w14:paraId="268B1990" w14:textId="77777777"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10"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14:paraId="416066E7" w14:textId="77777777"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11"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v:textbox>
              </v:shape>
            </w:pict>
          </mc:Fallback>
        </mc:AlternateContent>
      </w:r>
    </w:p>
    <w:p w14:paraId="0C71C4D4" w14:textId="77777777" w:rsidR="00275B94" w:rsidRDefault="00275B94" w:rsidP="00275B94">
      <w:pPr>
        <w:pStyle w:val="Bullets1"/>
        <w:numPr>
          <w:ilvl w:val="0"/>
          <w:numId w:val="0"/>
        </w:numPr>
        <w:ind w:left="227" w:hanging="227"/>
      </w:pPr>
    </w:p>
    <w:p w14:paraId="0398B32A" w14:textId="77777777" w:rsidR="00275B94" w:rsidRDefault="00275B94" w:rsidP="00820EE0">
      <w:pPr>
        <w:shd w:val="clear" w:color="auto" w:fill="FFFFFF"/>
        <w:rPr>
          <w:rFonts w:cs="Arial"/>
          <w:iCs/>
        </w:rPr>
      </w:pPr>
    </w:p>
    <w:p w14:paraId="141E03F0" w14:textId="77777777" w:rsidR="006761C6" w:rsidRDefault="006761C6" w:rsidP="00820EE0">
      <w:pPr>
        <w:shd w:val="clear" w:color="auto" w:fill="FFFFFF"/>
        <w:spacing w:after="0"/>
        <w:rPr>
          <w:rFonts w:cs="Arial"/>
          <w:iCs/>
        </w:rPr>
      </w:pPr>
    </w:p>
    <w:p w14:paraId="5E89D212" w14:textId="77777777" w:rsidR="000B3248" w:rsidRDefault="000B3248" w:rsidP="00CB4B50">
      <w:pPr>
        <w:pStyle w:val="Heading2"/>
        <w:spacing w:before="0" w:after="0"/>
      </w:pPr>
      <w:r>
        <w:t>Definitions</w:t>
      </w:r>
    </w:p>
    <w:p w14:paraId="684CEC1B" w14:textId="77777777" w:rsidR="000B3248" w:rsidRDefault="000B3248" w:rsidP="00CB4B50">
      <w:pPr>
        <w:pStyle w:val="BodyText"/>
        <w:spacing w:before="0"/>
      </w:pPr>
      <w:r>
        <w:t>The terms defined in this section relate specifically to this policy.</w:t>
      </w:r>
      <w:r w:rsidR="000823BC">
        <w:t xml:space="preserve"> </w:t>
      </w:r>
      <w:r>
        <w:t xml:space="preserve">For commonly used terms e.g. Approved Provider, Nominated Supervisor, Regulatory Authority etc. refer to the </w:t>
      </w:r>
      <w:r w:rsidRPr="00E57053">
        <w:rPr>
          <w:i/>
        </w:rPr>
        <w:t>General Definitions</w:t>
      </w:r>
      <w:r>
        <w:t xml:space="preserve"> section of this manual.</w:t>
      </w:r>
    </w:p>
    <w:p w14:paraId="6A0AB367" w14:textId="77777777" w:rsidR="000B3248" w:rsidRPr="00E57053" w:rsidRDefault="000B3248" w:rsidP="000B3248">
      <w:pPr>
        <w:pStyle w:val="BodyText"/>
      </w:pPr>
      <w:r w:rsidRPr="00E57053">
        <w:rPr>
          <w:b/>
        </w:rPr>
        <w:t>Environmental sustainability</w:t>
      </w:r>
      <w:r w:rsidRPr="003F4984">
        <w:rPr>
          <w:b/>
        </w:rPr>
        <w:t>:</w:t>
      </w:r>
      <w:r>
        <w:t xml:space="preserve"> </w:t>
      </w:r>
      <w:r w:rsidRPr="00E57053">
        <w:t>The responsible use and management of the planet’s resources to ensure that they remain available and uncompromised for future generations to use and enjoy.</w:t>
      </w:r>
    </w:p>
    <w:p w14:paraId="37917054" w14:textId="77777777" w:rsidR="000B3248" w:rsidRDefault="000B3248" w:rsidP="000B3248">
      <w:pPr>
        <w:pStyle w:val="Heading2"/>
      </w:pPr>
      <w:r>
        <w:t>Sources and related policies</w:t>
      </w:r>
    </w:p>
    <w:p w14:paraId="618F0E4C" w14:textId="77777777" w:rsidR="000B3248" w:rsidRDefault="000B3248" w:rsidP="000B3248">
      <w:pPr>
        <w:pStyle w:val="Heading4"/>
      </w:pPr>
      <w:r>
        <w:t>Sources</w:t>
      </w:r>
    </w:p>
    <w:p w14:paraId="482453E6" w14:textId="77777777" w:rsidR="000B3248" w:rsidRDefault="000B3248" w:rsidP="00BA6258">
      <w:pPr>
        <w:pStyle w:val="Bullets1"/>
        <w:ind w:left="284" w:hanging="284"/>
      </w:pPr>
      <w:r w:rsidRPr="00E57053">
        <w:rPr>
          <w:i/>
        </w:rPr>
        <w:t>Belonging, Being &amp; Becoming – The Early Years Learning Framework for Australia</w:t>
      </w:r>
      <w:r>
        <w:t>:</w:t>
      </w:r>
      <w:r w:rsidR="001C0AE6">
        <w:t xml:space="preserve"> </w:t>
      </w:r>
      <w:hyperlink r:id="rId12" w:anchor="key%20documents" w:history="1">
        <w:r w:rsidR="008862A7" w:rsidRPr="00B566AD">
          <w:rPr>
            <w:rStyle w:val="Hyperlink"/>
          </w:rPr>
          <w:t>http://education.gov.au/early-years-learning-framework#key%20documents</w:t>
        </w:r>
      </w:hyperlink>
      <w:r w:rsidR="00380B40">
        <w:rPr>
          <w:rStyle w:val="Hyperlink"/>
        </w:rPr>
        <w:t xml:space="preserve"> </w:t>
      </w:r>
    </w:p>
    <w:p w14:paraId="34B373AD" w14:textId="77777777" w:rsidR="000B3248" w:rsidRDefault="000B3248" w:rsidP="00BA6258">
      <w:pPr>
        <w:pStyle w:val="Bullets1"/>
        <w:ind w:left="284" w:hanging="284"/>
      </w:pPr>
      <w:r>
        <w:t xml:space="preserve">Davis, J. M. and Elliott, S. (2004) Mud pies and daisy chains: Connecting young children and nature. In </w:t>
      </w:r>
      <w:r w:rsidRPr="00426507">
        <w:rPr>
          <w:i/>
        </w:rPr>
        <w:t>Every Child</w:t>
      </w:r>
      <w:r>
        <w:t>, 10(4) p4</w:t>
      </w:r>
      <w:r w:rsidR="008862A7">
        <w:t xml:space="preserve">. Available at: </w:t>
      </w:r>
      <w:hyperlink r:id="rId13" w:history="1">
        <w:r w:rsidR="008862A7" w:rsidRPr="00B566AD">
          <w:rPr>
            <w:rStyle w:val="Hyperlink"/>
          </w:rPr>
          <w:t>http://www.earlychildhoodaustralia.org.au/pdf/every_child/ec0404_mudpies.pdf</w:t>
        </w:r>
      </w:hyperlink>
      <w:r w:rsidR="00380B40">
        <w:rPr>
          <w:rStyle w:val="Hyperlink"/>
        </w:rPr>
        <w:t xml:space="preserve"> </w:t>
      </w:r>
    </w:p>
    <w:p w14:paraId="63697482" w14:textId="77777777" w:rsidR="00C57325" w:rsidRPr="00813FF7" w:rsidRDefault="000B3248" w:rsidP="00BA6258">
      <w:pPr>
        <w:pStyle w:val="Bullets1"/>
        <w:ind w:left="284" w:hanging="284"/>
        <w:rPr>
          <w:color w:val="0000FF"/>
          <w:u w:val="single"/>
        </w:rPr>
      </w:pPr>
      <w:r>
        <w:t>Early Childhood Australia</w:t>
      </w:r>
      <w:r w:rsidR="00C57325">
        <w:t>:</w:t>
      </w:r>
      <w:r w:rsidR="00C57325" w:rsidRPr="00C57325">
        <w:t xml:space="preserve"> </w:t>
      </w:r>
      <w:hyperlink r:id="rId14" w:history="1">
        <w:r w:rsidR="00C57325" w:rsidRPr="00B566AD">
          <w:rPr>
            <w:rStyle w:val="Hyperlink"/>
          </w:rPr>
          <w:t>http://www.earlychildhoodaustralia.org.au/resource_themes/</w:t>
        </w:r>
      </w:hyperlink>
      <w:r w:rsidR="00380B40">
        <w:rPr>
          <w:rStyle w:val="Hyperlink"/>
        </w:rPr>
        <w:t xml:space="preserve"> </w:t>
      </w:r>
    </w:p>
    <w:p w14:paraId="5FA79610" w14:textId="77777777" w:rsidR="00C57325" w:rsidRPr="00E066BC" w:rsidRDefault="00813FF7" w:rsidP="00BA6258">
      <w:pPr>
        <w:pStyle w:val="Bullets1"/>
        <w:ind w:left="284" w:hanging="284"/>
        <w:rPr>
          <w:szCs w:val="20"/>
        </w:rPr>
      </w:pPr>
      <w:r>
        <w:rPr>
          <w:i/>
          <w:sz w:val="18"/>
        </w:rPr>
        <w:t>‘</w:t>
      </w:r>
      <w:r w:rsidR="000B3248" w:rsidRPr="00813FF7">
        <w:rPr>
          <w:i/>
          <w:sz w:val="18"/>
        </w:rPr>
        <w:t>Educators’ Guide to the Early Years L</w:t>
      </w:r>
      <w:r w:rsidR="00426507" w:rsidRPr="00813FF7">
        <w:rPr>
          <w:i/>
          <w:sz w:val="18"/>
        </w:rPr>
        <w:t>earning Framework for Australia</w:t>
      </w:r>
      <w:r w:rsidR="00815043" w:rsidRPr="00813FF7">
        <w:rPr>
          <w:sz w:val="18"/>
        </w:rPr>
        <w:t>:</w:t>
      </w:r>
      <w:r w:rsidR="00426507" w:rsidRPr="00813FF7">
        <w:rPr>
          <w:sz w:val="18"/>
        </w:rPr>
        <w:t xml:space="preserve"> </w:t>
      </w:r>
      <w:hyperlink r:id="rId15" w:history="1">
        <w:r w:rsidR="00C57325" w:rsidRPr="00E066BC">
          <w:rPr>
            <w:rStyle w:val="Hyperlink"/>
            <w:szCs w:val="20"/>
          </w:rPr>
          <w:t>http://docs.education.gov.au/documents/educators-guide-early-years-learning-framework-australia</w:t>
        </w:r>
      </w:hyperlink>
      <w:r w:rsidR="00380B40">
        <w:rPr>
          <w:rStyle w:val="Hyperlink"/>
          <w:szCs w:val="20"/>
        </w:rPr>
        <w:t xml:space="preserve"> </w:t>
      </w:r>
    </w:p>
    <w:p w14:paraId="3B34C0CD" w14:textId="77777777" w:rsidR="0001779E" w:rsidRDefault="000B3248" w:rsidP="00BA6258">
      <w:pPr>
        <w:pStyle w:val="Bullets1"/>
        <w:ind w:left="284" w:hanging="284"/>
      </w:pPr>
      <w:r>
        <w:t>Environmental Education in Early Childhood (EEEC):</w:t>
      </w:r>
      <w:r w:rsidR="0001779E">
        <w:t xml:space="preserve"> </w:t>
      </w:r>
      <w:hyperlink r:id="rId16" w:history="1">
        <w:r w:rsidR="0001779E" w:rsidRPr="00B566AD">
          <w:rPr>
            <w:rStyle w:val="Hyperlink"/>
          </w:rPr>
          <w:t>http://www.eeec.org.au/index.php</w:t>
        </w:r>
      </w:hyperlink>
      <w:r w:rsidR="00380B40">
        <w:rPr>
          <w:rStyle w:val="Hyperlink"/>
        </w:rPr>
        <w:t xml:space="preserve"> </w:t>
      </w:r>
    </w:p>
    <w:p w14:paraId="71D53BE8" w14:textId="77777777" w:rsidR="001C0AE6" w:rsidRDefault="000B3248" w:rsidP="00BA6258">
      <w:pPr>
        <w:pStyle w:val="Bullets1"/>
        <w:ind w:left="284" w:hanging="284"/>
      </w:pPr>
      <w:r w:rsidRPr="001C0AE6">
        <w:rPr>
          <w:i/>
        </w:rPr>
        <w:t>Guide to the National Quality Standard</w:t>
      </w:r>
      <w:r>
        <w:t xml:space="preserve">, ACECQA: </w:t>
      </w:r>
      <w:hyperlink r:id="rId17" w:history="1">
        <w:r w:rsidR="001C0AE6" w:rsidRPr="00AF3DC1">
          <w:rPr>
            <w:rStyle w:val="Hyperlink"/>
          </w:rPr>
          <w:t>www.acecqa.gov.au</w:t>
        </w:r>
      </w:hyperlink>
      <w:r w:rsidR="00380B40">
        <w:rPr>
          <w:rStyle w:val="Hyperlink"/>
        </w:rPr>
        <w:t xml:space="preserve"> </w:t>
      </w:r>
    </w:p>
    <w:p w14:paraId="1C681F68" w14:textId="77777777" w:rsidR="00727E3D" w:rsidRDefault="000B3248" w:rsidP="00BA6258">
      <w:pPr>
        <w:pStyle w:val="Bullets1"/>
        <w:ind w:left="284" w:hanging="284"/>
        <w:rPr>
          <w:rStyle w:val="Hyperlink"/>
        </w:rPr>
      </w:pPr>
      <w:r>
        <w:t xml:space="preserve">Hughes, M. (2007) </w:t>
      </w:r>
      <w:r w:rsidRPr="001C0AE6">
        <w:rPr>
          <w:i/>
        </w:rPr>
        <w:t>Climbing the little green steps: How to promote sustainability within early childhood services in your local area</w:t>
      </w:r>
      <w:r>
        <w:t xml:space="preserve">, Gosford and Wyong Council: </w:t>
      </w:r>
      <w:hyperlink r:id="rId18" w:history="1">
        <w:r w:rsidR="00DF4BFF" w:rsidRPr="00B566AD">
          <w:rPr>
            <w:rStyle w:val="Hyperlink"/>
          </w:rPr>
          <w:t>http://www.dec.nsw.gov.au/what-we-offer/regulation-and-accreditation/early-childhood-education-care/useful-links-and-resources/sustainability-resources</w:t>
        </w:r>
      </w:hyperlink>
      <w:r w:rsidR="00380B40">
        <w:rPr>
          <w:rStyle w:val="Hyperlink"/>
        </w:rPr>
        <w:t xml:space="preserve"> </w:t>
      </w:r>
    </w:p>
    <w:p w14:paraId="61899074" w14:textId="77777777" w:rsidR="00DF4BFF" w:rsidRPr="00727E3D" w:rsidRDefault="00DF4BFF" w:rsidP="004D659C">
      <w:pPr>
        <w:spacing w:after="0"/>
        <w:rPr>
          <w:color w:val="0000FF"/>
          <w:sz w:val="20"/>
          <w:u w:val="single"/>
          <w:lang w:eastAsia="en-AU"/>
        </w:rPr>
      </w:pPr>
    </w:p>
    <w:p w14:paraId="75778A67" w14:textId="77777777" w:rsidR="00F73C8B" w:rsidRDefault="000B3248" w:rsidP="00BA6258">
      <w:pPr>
        <w:pStyle w:val="Bullets1"/>
        <w:ind w:left="284" w:hanging="284"/>
      </w:pPr>
      <w:r w:rsidRPr="00426507">
        <w:rPr>
          <w:i/>
        </w:rPr>
        <w:t>My Time, Our Place – Framework for School Age Care in Australia</w:t>
      </w:r>
      <w:r>
        <w:t>:</w:t>
      </w:r>
    </w:p>
    <w:p w14:paraId="06059093" w14:textId="77777777" w:rsidR="00DF4BFF" w:rsidRDefault="00173D9D" w:rsidP="000648C2">
      <w:pPr>
        <w:pStyle w:val="Bullets1"/>
        <w:numPr>
          <w:ilvl w:val="0"/>
          <w:numId w:val="0"/>
        </w:numPr>
        <w:ind w:left="284"/>
      </w:pPr>
      <w:hyperlink r:id="rId19" w:history="1">
        <w:r w:rsidR="00DF4BFF" w:rsidRPr="00B566AD">
          <w:rPr>
            <w:rStyle w:val="Hyperlink"/>
          </w:rPr>
          <w:t>http://education.gov.au/my-time-our-place-framework-school-age-care-australia</w:t>
        </w:r>
      </w:hyperlink>
      <w:r w:rsidR="00380B40">
        <w:rPr>
          <w:rStyle w:val="Hyperlink"/>
        </w:rPr>
        <w:t xml:space="preserve"> </w:t>
      </w:r>
    </w:p>
    <w:p w14:paraId="1E881452" w14:textId="77777777" w:rsidR="00790522" w:rsidRDefault="000B3248" w:rsidP="00BA6258">
      <w:pPr>
        <w:pStyle w:val="Bullets1"/>
        <w:ind w:left="284" w:hanging="284"/>
      </w:pPr>
      <w:r>
        <w:lastRenderedPageBreak/>
        <w:t xml:space="preserve">Stonehouse, A. (2006) </w:t>
      </w:r>
      <w:r w:rsidRPr="00426507">
        <w:rPr>
          <w:i/>
        </w:rPr>
        <w:t>NSW Curriculum Framework for Children’s Services</w:t>
      </w:r>
      <w:r>
        <w:t xml:space="preserve">: </w:t>
      </w:r>
      <w:hyperlink r:id="rId20" w:history="1">
        <w:r w:rsidR="00790522" w:rsidRPr="00B566AD">
          <w:rPr>
            <w:rStyle w:val="Hyperlink"/>
          </w:rPr>
          <w:t>http://www.community.nsw.gov.au/docswr/_assets/main/documents/childcare_framework.pdf</w:t>
        </w:r>
      </w:hyperlink>
      <w:r w:rsidR="00380B40">
        <w:rPr>
          <w:rStyle w:val="Hyperlink"/>
        </w:rPr>
        <w:t xml:space="preserve"> </w:t>
      </w:r>
    </w:p>
    <w:p w14:paraId="65805B1D" w14:textId="77777777" w:rsidR="000B3248" w:rsidRDefault="000B3248" w:rsidP="00BA6258">
      <w:pPr>
        <w:pStyle w:val="Bullets1"/>
        <w:ind w:left="284" w:hanging="284"/>
      </w:pPr>
      <w:r w:rsidRPr="00426507">
        <w:rPr>
          <w:i/>
        </w:rPr>
        <w:t>Victorian Early Years Learning and Development Framework</w:t>
      </w:r>
      <w:r>
        <w:t xml:space="preserve">: </w:t>
      </w:r>
      <w:hyperlink r:id="rId21" w:history="1">
        <w:r w:rsidR="003F4984" w:rsidRPr="00E72831">
          <w:rPr>
            <w:rStyle w:val="Hyperlink"/>
          </w:rPr>
          <w:t>www.education.vic.gov.au/earlylearning/eyldf/default.htm</w:t>
        </w:r>
      </w:hyperlink>
      <w:r w:rsidR="00380B40">
        <w:rPr>
          <w:rStyle w:val="Hyperlink"/>
        </w:rPr>
        <w:t xml:space="preserve"> </w:t>
      </w:r>
    </w:p>
    <w:p w14:paraId="083452C3" w14:textId="77777777" w:rsidR="000B3248" w:rsidRDefault="000B3248" w:rsidP="00BA6258">
      <w:pPr>
        <w:pStyle w:val="Bullets1"/>
        <w:ind w:left="284" w:hanging="284"/>
      </w:pPr>
      <w:r w:rsidRPr="00426507">
        <w:rPr>
          <w:i/>
        </w:rPr>
        <w:t>Victorian Early Years Learning and Development Framework</w:t>
      </w:r>
      <w:r>
        <w:t xml:space="preserve"> – Resources for Professionals: </w:t>
      </w:r>
      <w:hyperlink r:id="rId22" w:history="1">
        <w:r w:rsidR="003F4984" w:rsidRPr="00E72831">
          <w:rPr>
            <w:rStyle w:val="Hyperlink"/>
          </w:rPr>
          <w:t>www.education.vic.gov.au/earlylearning/eyldf/profresources.htm</w:t>
        </w:r>
      </w:hyperlink>
      <w:r w:rsidR="00380B40">
        <w:rPr>
          <w:rStyle w:val="Hyperlink"/>
        </w:rPr>
        <w:t xml:space="preserve"> </w:t>
      </w:r>
    </w:p>
    <w:p w14:paraId="5A57B38B" w14:textId="77777777" w:rsidR="000B3248" w:rsidRDefault="000B3248" w:rsidP="000B4F64">
      <w:pPr>
        <w:pStyle w:val="Heading4"/>
        <w:spacing w:before="170"/>
      </w:pPr>
      <w:r>
        <w:t>Service policies</w:t>
      </w:r>
    </w:p>
    <w:p w14:paraId="718FB7E1" w14:textId="77777777" w:rsidR="000B3248" w:rsidRPr="00426507" w:rsidRDefault="000B3248" w:rsidP="00CA20DE">
      <w:pPr>
        <w:pStyle w:val="Bullets1"/>
        <w:ind w:left="284" w:hanging="284"/>
        <w:rPr>
          <w:i/>
        </w:rPr>
      </w:pPr>
      <w:r w:rsidRPr="00426507">
        <w:rPr>
          <w:i/>
        </w:rPr>
        <w:t>Child Safe Environment Policy</w:t>
      </w:r>
    </w:p>
    <w:p w14:paraId="318E3185" w14:textId="77777777" w:rsidR="000B3248" w:rsidRPr="00426507" w:rsidRDefault="000B3248" w:rsidP="00CA20DE">
      <w:pPr>
        <w:pStyle w:val="Bullets1"/>
        <w:ind w:left="284" w:hanging="284"/>
        <w:rPr>
          <w:i/>
        </w:rPr>
      </w:pPr>
      <w:r w:rsidRPr="00426507">
        <w:rPr>
          <w:i/>
        </w:rPr>
        <w:t>Curriculum Development Policy</w:t>
      </w:r>
    </w:p>
    <w:p w14:paraId="370E7BAE" w14:textId="77777777" w:rsidR="000B3248" w:rsidRPr="00426507" w:rsidRDefault="000B3248" w:rsidP="00CA20DE">
      <w:pPr>
        <w:pStyle w:val="Bullets1"/>
        <w:ind w:left="284" w:hanging="284"/>
        <w:rPr>
          <w:i/>
        </w:rPr>
      </w:pPr>
      <w:r w:rsidRPr="00426507">
        <w:rPr>
          <w:i/>
        </w:rPr>
        <w:t>Excursions and Service Events Policy</w:t>
      </w:r>
    </w:p>
    <w:p w14:paraId="41AB9D2D" w14:textId="77777777" w:rsidR="000B3248" w:rsidRPr="00426507" w:rsidRDefault="000B3248" w:rsidP="00CA20DE">
      <w:pPr>
        <w:pStyle w:val="Bullets1"/>
        <w:ind w:left="284" w:hanging="284"/>
        <w:rPr>
          <w:i/>
        </w:rPr>
      </w:pPr>
      <w:r w:rsidRPr="00426507">
        <w:rPr>
          <w:i/>
        </w:rPr>
        <w:t>Sun Protection Policy</w:t>
      </w:r>
    </w:p>
    <w:p w14:paraId="6FB98E74" w14:textId="77777777" w:rsidR="000B3248" w:rsidRPr="00426507" w:rsidRDefault="000B3248" w:rsidP="00CA20DE">
      <w:pPr>
        <w:pStyle w:val="Bullets1"/>
        <w:ind w:left="284" w:hanging="284"/>
        <w:rPr>
          <w:i/>
        </w:rPr>
      </w:pPr>
      <w:r w:rsidRPr="00426507">
        <w:rPr>
          <w:i/>
        </w:rPr>
        <w:t>Supervision of Children Policy</w:t>
      </w:r>
    </w:p>
    <w:p w14:paraId="3C9AE071" w14:textId="77777777" w:rsidR="000B3248" w:rsidRDefault="000B3248" w:rsidP="00CA20DE">
      <w:pPr>
        <w:pStyle w:val="Bullets1"/>
        <w:ind w:left="284" w:hanging="284"/>
      </w:pPr>
      <w:r w:rsidRPr="00426507">
        <w:rPr>
          <w:i/>
        </w:rPr>
        <w:t>Water Safety Policy</w:t>
      </w:r>
    </w:p>
    <w:p w14:paraId="1CA122E6" w14:textId="77777777" w:rsidR="000B3248" w:rsidRDefault="000B3248" w:rsidP="00E90E86">
      <w:pPr>
        <w:pStyle w:val="Heading1"/>
      </w:pPr>
      <w:r>
        <w:t>Procedures</w:t>
      </w:r>
    </w:p>
    <w:p w14:paraId="6CC48ED8" w14:textId="77777777" w:rsidR="000B3248" w:rsidRPr="00E90E86" w:rsidRDefault="000B3248" w:rsidP="00E90E86">
      <w:pPr>
        <w:pStyle w:val="Heading4"/>
      </w:pPr>
      <w:r w:rsidRPr="00E90E86">
        <w:t>The Approved Provider is responsible for:</w:t>
      </w:r>
    </w:p>
    <w:p w14:paraId="4BA8E4A3" w14:textId="77777777" w:rsidR="000B3248" w:rsidRDefault="000B3248" w:rsidP="00CA20DE">
      <w:pPr>
        <w:pStyle w:val="Bullets1"/>
        <w:ind w:left="284" w:hanging="284"/>
      </w:pPr>
      <w:r>
        <w:t>collaborating with the Nominated Supervisor, educators, staff, parents/guardians, children and others at the service to identify environmental sustainability strategies for implementation (refer to Attachment 1 – Strategies for environmental sustainability)</w:t>
      </w:r>
    </w:p>
    <w:p w14:paraId="295817E9" w14:textId="77777777" w:rsidR="000B3248" w:rsidRDefault="000B3248" w:rsidP="00CA20DE">
      <w:pPr>
        <w:pStyle w:val="Bullets1"/>
        <w:ind w:left="284" w:hanging="284"/>
      </w:pPr>
      <w:r>
        <w:t>allocating the necessary resources to implement the identified environmental sustainab</w:t>
      </w:r>
      <w:r w:rsidR="00D2190C">
        <w:t>ility strategies at the service</w:t>
      </w:r>
    </w:p>
    <w:p w14:paraId="3399FF31" w14:textId="77777777" w:rsidR="000B3248" w:rsidRPr="00F80250" w:rsidRDefault="000B3248" w:rsidP="00CA20DE">
      <w:pPr>
        <w:pStyle w:val="Bullets1"/>
        <w:ind w:left="284" w:hanging="284"/>
        <w:rPr>
          <w:i/>
        </w:rPr>
      </w:pPr>
      <w:r>
        <w:t xml:space="preserve">ensuring the Nominated Supervisor and all staff are aware of their responsibilities under this </w:t>
      </w:r>
      <w:r w:rsidRPr="00F80250">
        <w:rPr>
          <w:i/>
        </w:rPr>
        <w:t>Environmental Sustainability Policy</w:t>
      </w:r>
    </w:p>
    <w:p w14:paraId="35DFC176" w14:textId="77777777" w:rsidR="000B3248" w:rsidRDefault="000B3248" w:rsidP="00CA20DE">
      <w:pPr>
        <w:pStyle w:val="Bullets1"/>
        <w:ind w:left="284" w:hanging="284"/>
      </w:pPr>
      <w:r>
        <w:t>ensuring the identified strategies (refer to Attachment 1 – Strategies for environmental sustainability) are implemented at the service</w:t>
      </w:r>
    </w:p>
    <w:p w14:paraId="640D8A5B" w14:textId="77777777" w:rsidR="000B3248" w:rsidRPr="00F80250" w:rsidRDefault="000B3248" w:rsidP="00CA20DE">
      <w:pPr>
        <w:pStyle w:val="Bullets1"/>
        <w:ind w:left="284" w:hanging="284"/>
        <w:rPr>
          <w:i/>
        </w:rPr>
      </w:pPr>
      <w:r>
        <w:t xml:space="preserve">ensuring parents/guardians are aware of, and have access to, the </w:t>
      </w:r>
      <w:r w:rsidRPr="00F80250">
        <w:rPr>
          <w:i/>
        </w:rPr>
        <w:t>Environmental Sustainability Policy.</w:t>
      </w:r>
    </w:p>
    <w:p w14:paraId="7681B1A0" w14:textId="77777777" w:rsidR="000B3248" w:rsidRDefault="000B3248" w:rsidP="000B4F64">
      <w:pPr>
        <w:pStyle w:val="Heading4"/>
        <w:spacing w:before="170"/>
      </w:pPr>
      <w:r>
        <w:t>The Nominated Supervisor is responsible for:</w:t>
      </w:r>
    </w:p>
    <w:p w14:paraId="68884EE5" w14:textId="77777777" w:rsidR="000B3248" w:rsidRDefault="000B3248" w:rsidP="00CA20DE">
      <w:pPr>
        <w:pStyle w:val="Bullets1"/>
        <w:ind w:left="284" w:hanging="284"/>
      </w:pPr>
      <w:r>
        <w:t>collaborating with the Approved Provider, educators, staff, parents/guardians, children and others at the service to identify environmental sustainability strategies for implementation at the service (refer to Attachment 1 – Strategies for environmental sustainability)</w:t>
      </w:r>
    </w:p>
    <w:p w14:paraId="50478620" w14:textId="77777777" w:rsidR="000B3248" w:rsidRDefault="000B3248" w:rsidP="00CA20DE">
      <w:pPr>
        <w:pStyle w:val="Bullets1"/>
        <w:ind w:left="284" w:hanging="284"/>
      </w:pPr>
      <w:r>
        <w:t>implementing identified strategies for which they have responsibility at the service (refer to Attachment 1 – Strategies for environmental sustainability)</w:t>
      </w:r>
    </w:p>
    <w:p w14:paraId="62F158C8" w14:textId="77777777" w:rsidR="000B3248" w:rsidRDefault="000B3248" w:rsidP="00CA20DE">
      <w:pPr>
        <w:pStyle w:val="Bullets1"/>
        <w:ind w:left="284" w:hanging="284"/>
      </w:pPr>
      <w:r>
        <w:t xml:space="preserve">ensuring environmental education and practices are incorporated into the curriculum (refer to </w:t>
      </w:r>
      <w:r w:rsidRPr="00F80250">
        <w:rPr>
          <w:i/>
        </w:rPr>
        <w:t>Curriculum Development Policy</w:t>
      </w:r>
      <w:r>
        <w:t>)</w:t>
      </w:r>
    </w:p>
    <w:p w14:paraId="5FE7E4B8" w14:textId="77777777" w:rsidR="000B3248" w:rsidRDefault="000B3248" w:rsidP="00CA20DE">
      <w:pPr>
        <w:pStyle w:val="Bullets1"/>
        <w:ind w:left="284" w:hanging="284"/>
      </w:pPr>
      <w:r>
        <w:t xml:space="preserve">providing families with information about environmentally sustainable practices e.g. through displays, fact sheets and local community resources, and by ensuring that they have access to the </w:t>
      </w:r>
      <w:r w:rsidRPr="00F80250">
        <w:rPr>
          <w:i/>
        </w:rPr>
        <w:t>Environmental Sustainability Policy</w:t>
      </w:r>
    </w:p>
    <w:p w14:paraId="5E3E4E8B" w14:textId="77777777" w:rsidR="000B3248" w:rsidRDefault="000B3248" w:rsidP="00CA20DE">
      <w:pPr>
        <w:pStyle w:val="Bullets1"/>
        <w:ind w:left="284" w:hanging="284"/>
      </w:pPr>
      <w:r>
        <w:t>making recommendations to the Approved Provider about green and sustainable options for the service, that reflect the guidelines within this policy</w:t>
      </w:r>
    </w:p>
    <w:p w14:paraId="17581353" w14:textId="77777777" w:rsidR="000B3248" w:rsidRDefault="000B3248" w:rsidP="00CA20DE">
      <w:pPr>
        <w:pStyle w:val="Bullets1"/>
        <w:ind w:left="284" w:hanging="284"/>
      </w:pPr>
      <w:r>
        <w:t>seeking and applying for grants, where appropriate, to support the implementation o</w:t>
      </w:r>
      <w:r w:rsidR="00D2190C">
        <w:t>f strategies within this policy</w:t>
      </w:r>
    </w:p>
    <w:p w14:paraId="28EA0F0D" w14:textId="77777777" w:rsidR="000B3248" w:rsidRDefault="000B3248" w:rsidP="00CA20DE">
      <w:pPr>
        <w:pStyle w:val="Bullets1"/>
        <w:ind w:left="284" w:hanging="284"/>
      </w:pPr>
      <w:r>
        <w:t>keeping up to date with current research, resources and best practice through newsletters, journals and support agencies such as Environmental Education in Early Childhood (EEEC).</w:t>
      </w:r>
    </w:p>
    <w:p w14:paraId="36502C88" w14:textId="77777777" w:rsidR="000B3248" w:rsidRDefault="00572672" w:rsidP="000B4F64">
      <w:pPr>
        <w:pStyle w:val="Heading4"/>
        <w:spacing w:before="170"/>
      </w:pPr>
      <w:r>
        <w:t>Day to Day Responsible Persons</w:t>
      </w:r>
      <w:r w:rsidR="000B3248">
        <w:t xml:space="preserve">, educators and </w:t>
      </w:r>
      <w:proofErr w:type="gramStart"/>
      <w:r w:rsidR="000B3248">
        <w:t>other</w:t>
      </w:r>
      <w:proofErr w:type="gramEnd"/>
      <w:r w:rsidR="000B3248">
        <w:t xml:space="preserve"> staff are responsible for:</w:t>
      </w:r>
    </w:p>
    <w:p w14:paraId="3CC929D5" w14:textId="77777777" w:rsidR="000B3248" w:rsidRDefault="000B3248" w:rsidP="00CA20DE">
      <w:pPr>
        <w:pStyle w:val="Bullets1"/>
        <w:ind w:left="284" w:hanging="284"/>
      </w:pPr>
      <w:r>
        <w:t xml:space="preserve">collaborating with the Approved Provider, Nominated Supervisor, fellow educators/staff, parents/guardians, children and others at the service to identify environmental sustainability </w:t>
      </w:r>
      <w:r>
        <w:lastRenderedPageBreak/>
        <w:t>strategies for implementation at the service (refer to Attachment 1 – Strategies for environmental sustainability)</w:t>
      </w:r>
    </w:p>
    <w:p w14:paraId="0C56B4B6" w14:textId="77777777" w:rsidR="000B3248" w:rsidRDefault="000B3248" w:rsidP="00CA20DE">
      <w:pPr>
        <w:pStyle w:val="Bullets1"/>
        <w:ind w:left="284" w:hanging="284"/>
      </w:pPr>
      <w:r>
        <w:t>implementing identified strategies for which they have responsibility at the service (refer to Attachment 1 – Strategies fo</w:t>
      </w:r>
      <w:r w:rsidR="00D2190C">
        <w:t>r environmental sustainability)</w:t>
      </w:r>
    </w:p>
    <w:p w14:paraId="755F65E8" w14:textId="77777777" w:rsidR="000B3248" w:rsidRDefault="000B3248" w:rsidP="00CA20DE">
      <w:pPr>
        <w:pStyle w:val="Bullets1"/>
        <w:ind w:left="284" w:hanging="284"/>
      </w:pPr>
      <w:r>
        <w:t>engaging in activities that support the service to become more environmentally sustainable (e.g. recycling)</w:t>
      </w:r>
    </w:p>
    <w:p w14:paraId="67D57389" w14:textId="77777777" w:rsidR="000B3248" w:rsidRDefault="000B3248" w:rsidP="00CA20DE">
      <w:pPr>
        <w:pStyle w:val="Bullets1"/>
        <w:ind w:left="284" w:hanging="284"/>
      </w:pPr>
      <w:r>
        <w:t>incorporating environmental education and sustainable practices within the curriculum</w:t>
      </w:r>
    </w:p>
    <w:p w14:paraId="02BE2B29" w14:textId="77777777" w:rsidR="000B3248" w:rsidRDefault="000B3248" w:rsidP="00CA20DE">
      <w:pPr>
        <w:pStyle w:val="Bullets1"/>
        <w:ind w:left="284" w:hanging="284"/>
      </w:pPr>
      <w:r>
        <w:t>planning opportunities for children to connect with nature and the natural world at the service, including on excursions and at other service events</w:t>
      </w:r>
    </w:p>
    <w:p w14:paraId="548A75F2" w14:textId="77777777" w:rsidR="000B3248" w:rsidRDefault="000B3248" w:rsidP="00CA20DE">
      <w:pPr>
        <w:pStyle w:val="Bullets1"/>
        <w:ind w:left="284" w:hanging="284"/>
      </w:pPr>
      <w:r>
        <w:t>incorporating celebrations of environmental awareness into the program e.g. National Tree Day, National Recycling Week, Clean Up Aus</w:t>
      </w:r>
      <w:r w:rsidR="00D2190C">
        <w:t>tralia Day and Walk to Work Day</w:t>
      </w:r>
    </w:p>
    <w:p w14:paraId="5EDBABA4" w14:textId="77777777" w:rsidR="000B3248" w:rsidRDefault="000B3248" w:rsidP="00CA20DE">
      <w:pPr>
        <w:pStyle w:val="Bullets1"/>
        <w:ind w:left="284" w:hanging="284"/>
      </w:pPr>
      <w:r>
        <w:t>keeping up to date with current research, resources and best practice through newsletters, journals and support agencies such as Environmental Education in Early Childhood (EEEC).</w:t>
      </w:r>
    </w:p>
    <w:p w14:paraId="2C54A48C" w14:textId="77777777" w:rsidR="000B3248" w:rsidRDefault="000B3248" w:rsidP="000B4F64">
      <w:pPr>
        <w:pStyle w:val="Heading4"/>
        <w:spacing w:before="170"/>
      </w:pPr>
      <w:r>
        <w:t>Parents/guardians are responsible for:</w:t>
      </w:r>
    </w:p>
    <w:p w14:paraId="46394CE6" w14:textId="77777777" w:rsidR="000B3248" w:rsidRDefault="000B3248" w:rsidP="00180114">
      <w:pPr>
        <w:pStyle w:val="Bullets1"/>
        <w:ind w:left="284" w:hanging="284"/>
      </w:pPr>
      <w:r>
        <w:t>collaborating with the Approved Provider, Nominated Supervisor, educators, staff, children and others at the service to identify environmental sustainability strategies for implementation at the service (refer to Attachment 1 – Strategies for environmental sustainability)</w:t>
      </w:r>
    </w:p>
    <w:p w14:paraId="1F47FCAE" w14:textId="77777777" w:rsidR="000B3248" w:rsidRDefault="000B3248" w:rsidP="00180114">
      <w:pPr>
        <w:pStyle w:val="Bullets1"/>
        <w:ind w:left="284" w:hanging="284"/>
      </w:pPr>
      <w:r>
        <w:t xml:space="preserve">following the strategies identified and outlined in this </w:t>
      </w:r>
      <w:r w:rsidRPr="00F80250">
        <w:rPr>
          <w:i/>
        </w:rPr>
        <w:t>Environmental Sustainability Policy</w:t>
      </w:r>
    </w:p>
    <w:p w14:paraId="27B572FC" w14:textId="77777777" w:rsidR="000B3248" w:rsidRDefault="000B3248" w:rsidP="00180114">
      <w:pPr>
        <w:pStyle w:val="Bullets1"/>
        <w:ind w:left="284" w:hanging="284"/>
      </w:pPr>
      <w:r>
        <w:t>encouraging their children to adopt environmentally sustainable practices at both the service and at home.</w:t>
      </w:r>
    </w:p>
    <w:p w14:paraId="7708E3DE" w14:textId="77777777" w:rsidR="000B3248" w:rsidRDefault="000B3248" w:rsidP="000B4F64">
      <w:pPr>
        <w:pStyle w:val="Heading4"/>
        <w:spacing w:before="170"/>
      </w:pPr>
      <w:r>
        <w:t xml:space="preserve">Volunteers and students, while at the service, are responsible for following </w:t>
      </w:r>
      <w:r w:rsidR="00D2190C">
        <w:t>this policy and its procedures.</w:t>
      </w:r>
    </w:p>
    <w:p w14:paraId="2B1AAFF0" w14:textId="77777777" w:rsidR="000B3248" w:rsidRPr="000B3248" w:rsidRDefault="000B3248" w:rsidP="000B3248">
      <w:pPr>
        <w:pStyle w:val="Heading1"/>
      </w:pPr>
      <w:r w:rsidRPr="000B3248">
        <w:t>Evaluation</w:t>
      </w:r>
    </w:p>
    <w:p w14:paraId="39DC606E" w14:textId="77777777" w:rsidR="000B3248" w:rsidRDefault="000B3248" w:rsidP="000B3248">
      <w:pPr>
        <w:pStyle w:val="BodyText3ptAfter"/>
      </w:pPr>
      <w:proofErr w:type="gramStart"/>
      <w:r>
        <w:t>In order to</w:t>
      </w:r>
      <w:proofErr w:type="gramEnd"/>
      <w:r>
        <w:t xml:space="preserve"> assess whether the values and purposes of the policy have been achieved, the Approved Provider will:</w:t>
      </w:r>
    </w:p>
    <w:p w14:paraId="566C386C" w14:textId="77777777" w:rsidR="000B3248" w:rsidRDefault="000B3248" w:rsidP="00180114">
      <w:pPr>
        <w:pStyle w:val="Bullets1"/>
        <w:ind w:left="284" w:hanging="284"/>
      </w:pPr>
      <w:r>
        <w:t>regularly seek feedback from everyone affected by the policy regarding its effectiveness</w:t>
      </w:r>
    </w:p>
    <w:p w14:paraId="10BD669F" w14:textId="77777777" w:rsidR="000B3248" w:rsidRDefault="000B3248" w:rsidP="00180114">
      <w:pPr>
        <w:pStyle w:val="Bullets1"/>
        <w:ind w:left="284" w:hanging="284"/>
      </w:pPr>
      <w:r>
        <w:t>monitor the implementation, compliance, complaints and incidents in relation to this policy</w:t>
      </w:r>
    </w:p>
    <w:p w14:paraId="4D169E01" w14:textId="77777777" w:rsidR="000B3248" w:rsidRDefault="000B3248" w:rsidP="00180114">
      <w:pPr>
        <w:pStyle w:val="Bullets1"/>
        <w:ind w:left="284" w:hanging="284"/>
      </w:pPr>
      <w:r>
        <w:t>keep the policy up to date with current legislation, research, policy and best practice</w:t>
      </w:r>
    </w:p>
    <w:p w14:paraId="77B867B3" w14:textId="77777777" w:rsidR="000B3248" w:rsidRDefault="000B3248" w:rsidP="00180114">
      <w:pPr>
        <w:pStyle w:val="Bullets1"/>
        <w:ind w:left="284" w:hanging="284"/>
      </w:pPr>
      <w:r>
        <w:t>revise the policy and procedures as part of the service’s policy review cycle, or as required</w:t>
      </w:r>
    </w:p>
    <w:p w14:paraId="786F27F9" w14:textId="77777777" w:rsidR="000B3248" w:rsidRDefault="000B3248" w:rsidP="00180114">
      <w:pPr>
        <w:pStyle w:val="Bullets1"/>
        <w:ind w:left="284" w:hanging="284"/>
      </w:pPr>
      <w:r>
        <w:t>notify parents/guardians at least 14 days before making any changes to</w:t>
      </w:r>
      <w:r w:rsidR="00D2190C">
        <w:t xml:space="preserve"> this policy or its procedures.</w:t>
      </w:r>
    </w:p>
    <w:p w14:paraId="5B5D75AA" w14:textId="77777777" w:rsidR="000B3248" w:rsidRPr="000B3248" w:rsidRDefault="000B3248" w:rsidP="000B3248">
      <w:pPr>
        <w:pStyle w:val="Heading1"/>
      </w:pPr>
      <w:r w:rsidRPr="000B3248">
        <w:t>Attachments</w:t>
      </w:r>
    </w:p>
    <w:p w14:paraId="2B77DE7D" w14:textId="77777777" w:rsidR="000B3248" w:rsidRDefault="005D35A4" w:rsidP="000B3248">
      <w:pPr>
        <w:pStyle w:val="Bullets1"/>
      </w:pPr>
      <w:r>
        <w:t>Attachment 1: Strategies for Environmental S</w:t>
      </w:r>
      <w:r w:rsidR="000B3248">
        <w:t>ustainability</w:t>
      </w:r>
    </w:p>
    <w:p w14:paraId="309F322F" w14:textId="77777777" w:rsidR="000B3248" w:rsidRPr="000B3248" w:rsidRDefault="000B3248" w:rsidP="000B3248">
      <w:pPr>
        <w:pStyle w:val="Heading1"/>
      </w:pPr>
      <w:r w:rsidRPr="000B3248">
        <w:t>Authorisation</w:t>
      </w:r>
    </w:p>
    <w:p w14:paraId="66550791" w14:textId="77777777" w:rsidR="000B3248" w:rsidRDefault="000B3248" w:rsidP="000B3248">
      <w:pPr>
        <w:pStyle w:val="BodyText"/>
      </w:pPr>
      <w:r>
        <w:t xml:space="preserve">This policy was adopted by the Approved Provider of </w:t>
      </w:r>
      <w:r w:rsidR="00572672">
        <w:t xml:space="preserve">Bespoke Childcare </w:t>
      </w:r>
      <w:r>
        <w:t xml:space="preserve">on </w:t>
      </w:r>
      <w:r w:rsidR="00572672">
        <w:t>07/12/2017</w:t>
      </w:r>
      <w:r>
        <w:t>.</w:t>
      </w:r>
    </w:p>
    <w:p w14:paraId="6710455A" w14:textId="77777777" w:rsidR="00E90E86" w:rsidRDefault="00E90E86" w:rsidP="00E90E86">
      <w:pPr>
        <w:pStyle w:val="Heading1"/>
      </w:pPr>
      <w:r w:rsidRPr="00F6391B">
        <w:t>Review date:</w:t>
      </w:r>
      <w:r w:rsidR="001C0AE6">
        <w:t xml:space="preserve">  </w:t>
      </w:r>
      <w:r w:rsidR="00572672">
        <w:rPr>
          <w:b w:val="0"/>
        </w:rPr>
        <w:t>07</w:t>
      </w:r>
      <w:r w:rsidRPr="000B4F64">
        <w:rPr>
          <w:b w:val="0"/>
        </w:rPr>
        <w:t>/</w:t>
      </w:r>
      <w:r w:rsidR="00572672">
        <w:rPr>
          <w:b w:val="0"/>
        </w:rPr>
        <w:t>12</w:t>
      </w:r>
      <w:r w:rsidRPr="000B4F64">
        <w:rPr>
          <w:b w:val="0"/>
        </w:rPr>
        <w:t>/</w:t>
      </w:r>
      <w:r w:rsidR="00572672">
        <w:rPr>
          <w:b w:val="0"/>
        </w:rPr>
        <w:t>2018</w:t>
      </w:r>
      <w:bookmarkStart w:id="0" w:name="_GoBack"/>
      <w:bookmarkEnd w:id="0"/>
    </w:p>
    <w:p w14:paraId="76417B50" w14:textId="77777777" w:rsidR="003F4984" w:rsidRDefault="000B3248" w:rsidP="000B3248">
      <w:pPr>
        <w:pStyle w:val="Attachment1"/>
      </w:pPr>
      <w:r>
        <w:lastRenderedPageBreak/>
        <w:t xml:space="preserve">Attachment 1 </w:t>
      </w:r>
    </w:p>
    <w:p w14:paraId="4924A24D" w14:textId="77777777" w:rsidR="00F6391B" w:rsidRDefault="000B3248" w:rsidP="003F4984">
      <w:pPr>
        <w:pStyle w:val="Attachment2"/>
      </w:pPr>
      <w:r>
        <w:t>Strategies for Environmental Sustainability</w:t>
      </w:r>
    </w:p>
    <w:p w14:paraId="1D732FBA" w14:textId="77777777" w:rsidR="000B3248" w:rsidRPr="000B3248" w:rsidRDefault="000B3248" w:rsidP="000B3248">
      <w:pPr>
        <w:pStyle w:val="BodyText"/>
      </w:pPr>
      <w:r w:rsidRPr="000B3248">
        <w:t>This checklist can be used to promote discussion and formulate an environmental sustainability policy for the service.</w:t>
      </w:r>
      <w:r w:rsidR="001C0AE6">
        <w:t xml:space="preserve"> </w:t>
      </w:r>
      <w:r w:rsidRPr="000B3248">
        <w:t xml:space="preserve">Many of these strategies were drawn from Mia Hughes’ </w:t>
      </w:r>
      <w:r w:rsidRPr="00FE3D7E">
        <w:rPr>
          <w:i/>
        </w:rPr>
        <w:t>Climbing the little green steps:</w:t>
      </w:r>
      <w:r w:rsidRPr="000B3248">
        <w:t xml:space="preserve"> </w:t>
      </w:r>
      <w:r w:rsidRPr="00FE3D7E">
        <w:rPr>
          <w:i/>
        </w:rPr>
        <w:t>How to promote sustainability within early childhood services in your local area</w:t>
      </w:r>
      <w:r w:rsidRPr="000B3248">
        <w:t xml:space="preserve"> (refer to </w:t>
      </w:r>
      <w:r w:rsidRPr="00FE3D7E">
        <w:rPr>
          <w:i/>
        </w:rPr>
        <w:t>Sources</w:t>
      </w:r>
      <w:r w:rsidRPr="000B3248">
        <w:t xml:space="preserve">). Other strategies can be added to the checklist as required – refer to </w:t>
      </w:r>
      <w:r w:rsidRPr="00FE3D7E">
        <w:rPr>
          <w:i/>
        </w:rPr>
        <w:t>Sources</w:t>
      </w:r>
      <w:r w:rsidRPr="000B3248">
        <w:t xml:space="preserve"> as a starting point for further information.</w:t>
      </w:r>
      <w:r w:rsidR="001C0AE6">
        <w:t xml:space="preserve"> </w:t>
      </w:r>
      <w:r w:rsidRPr="000B3248">
        <w:t>Ensure that responsibility for implementation is allocated to each strategy adopted e.g. Approved Provider, Nominated Supervisor, educators, parents/guardians, children etc.</w:t>
      </w:r>
      <w:r w:rsidR="001C0AE6">
        <w:t xml:space="preserve"> </w:t>
      </w:r>
      <w:r w:rsidRPr="000B3248">
        <w:t xml:space="preserve">Agreed strategies should form the basis of the service’s </w:t>
      </w:r>
      <w:r w:rsidRPr="00FE3D7E">
        <w:rPr>
          <w:i/>
        </w:rPr>
        <w:t>Environmental Sustainability Policy</w:t>
      </w:r>
      <w:r w:rsidRPr="000B3248">
        <w:t>.</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firstRow="1" w:lastRow="0" w:firstColumn="1" w:lastColumn="0" w:noHBand="0" w:noVBand="1"/>
      </w:tblPr>
      <w:tblGrid>
        <w:gridCol w:w="4865"/>
        <w:gridCol w:w="1209"/>
        <w:gridCol w:w="2993"/>
      </w:tblGrid>
      <w:tr w:rsidR="000B3248" w:rsidRPr="007209B9" w14:paraId="4D2A4C23" w14:textId="77777777" w:rsidTr="00047586">
        <w:trPr>
          <w:cantSplit/>
          <w:trHeight w:val="340"/>
        </w:trPr>
        <w:tc>
          <w:tcPr>
            <w:tcW w:w="4865" w:type="dxa"/>
            <w:shd w:val="clear" w:color="auto" w:fill="auto"/>
          </w:tcPr>
          <w:p w14:paraId="66FABE8C" w14:textId="77777777" w:rsidR="000B3248" w:rsidRPr="00763B91" w:rsidRDefault="000B3248" w:rsidP="00763B91">
            <w:pPr>
              <w:pStyle w:val="Tablecolumnhead"/>
            </w:pPr>
            <w:r w:rsidRPr="00763B91">
              <w:t>Strategy</w:t>
            </w:r>
          </w:p>
        </w:tc>
        <w:tc>
          <w:tcPr>
            <w:tcW w:w="1209" w:type="dxa"/>
            <w:shd w:val="clear" w:color="auto" w:fill="auto"/>
          </w:tcPr>
          <w:p w14:paraId="3C6CE1BE" w14:textId="77777777" w:rsidR="000B3248" w:rsidRPr="00763B91" w:rsidRDefault="000B3248" w:rsidP="00763B91">
            <w:pPr>
              <w:pStyle w:val="Tablecolumnhead"/>
            </w:pPr>
            <w:r w:rsidRPr="00763B91">
              <w:t>Adopt</w:t>
            </w:r>
            <w:r w:rsidR="001C0AE6">
              <w:t xml:space="preserve"> </w:t>
            </w:r>
            <w:r w:rsidRPr="00763B91">
              <w:rPr>
                <w:b w:val="0"/>
              </w:rPr>
              <w:t>(Yes/No)</w:t>
            </w:r>
          </w:p>
        </w:tc>
        <w:tc>
          <w:tcPr>
            <w:tcW w:w="2993" w:type="dxa"/>
            <w:shd w:val="clear" w:color="auto" w:fill="auto"/>
          </w:tcPr>
          <w:p w14:paraId="381D0A8B" w14:textId="77777777" w:rsidR="000B3248" w:rsidRPr="00763B91" w:rsidRDefault="000B3248" w:rsidP="00763B91">
            <w:pPr>
              <w:pStyle w:val="Tablecolumnhead"/>
            </w:pPr>
            <w:r w:rsidRPr="00763B91">
              <w:t xml:space="preserve">Responsible for implementation </w:t>
            </w:r>
            <w:r w:rsidRPr="00763B91">
              <w:rPr>
                <w:b w:val="0"/>
              </w:rPr>
              <w:t>(e.g. Nominated Supervisor, educators, etc.)</w:t>
            </w:r>
          </w:p>
        </w:tc>
      </w:tr>
      <w:tr w:rsidR="000B3248" w:rsidRPr="007209B9" w14:paraId="78C3623E" w14:textId="77777777" w:rsidTr="00047586">
        <w:trPr>
          <w:cantSplit/>
          <w:trHeight w:val="49"/>
        </w:trPr>
        <w:tc>
          <w:tcPr>
            <w:tcW w:w="4865" w:type="dxa"/>
            <w:shd w:val="clear" w:color="auto" w:fill="auto"/>
          </w:tcPr>
          <w:p w14:paraId="6AB7CC27" w14:textId="77777777" w:rsidR="000B3248" w:rsidRPr="00763B91" w:rsidRDefault="000B3248" w:rsidP="00763B91">
            <w:pPr>
              <w:pStyle w:val="TableText-Bold"/>
              <w:rPr>
                <w:bCs/>
                <w:sz w:val="28"/>
                <w:szCs w:val="28"/>
              </w:rPr>
            </w:pPr>
            <w:r w:rsidRPr="00763B91">
              <w:t>Data Collection</w:t>
            </w:r>
          </w:p>
        </w:tc>
        <w:tc>
          <w:tcPr>
            <w:tcW w:w="1209" w:type="dxa"/>
            <w:shd w:val="clear" w:color="auto" w:fill="auto"/>
          </w:tcPr>
          <w:p w14:paraId="281FF486" w14:textId="77777777" w:rsidR="000B3248" w:rsidRPr="007039BE" w:rsidRDefault="000B3248" w:rsidP="00763B91">
            <w:pPr>
              <w:pStyle w:val="Tabletext"/>
              <w:rPr>
                <w:bCs/>
                <w:sz w:val="28"/>
                <w:szCs w:val="28"/>
              </w:rPr>
            </w:pPr>
          </w:p>
        </w:tc>
        <w:tc>
          <w:tcPr>
            <w:tcW w:w="2993" w:type="dxa"/>
            <w:shd w:val="clear" w:color="auto" w:fill="auto"/>
          </w:tcPr>
          <w:p w14:paraId="6CF471EC" w14:textId="77777777" w:rsidR="000B3248" w:rsidRPr="007039BE" w:rsidRDefault="000B3248" w:rsidP="00763B91">
            <w:pPr>
              <w:pStyle w:val="Tabletext"/>
              <w:rPr>
                <w:bCs/>
                <w:sz w:val="28"/>
                <w:szCs w:val="28"/>
              </w:rPr>
            </w:pPr>
          </w:p>
        </w:tc>
      </w:tr>
      <w:tr w:rsidR="000B3248" w:rsidRPr="007209B9" w14:paraId="1E992FE0" w14:textId="77777777" w:rsidTr="00047586">
        <w:trPr>
          <w:cantSplit/>
          <w:trHeight w:val="340"/>
        </w:trPr>
        <w:tc>
          <w:tcPr>
            <w:tcW w:w="4865" w:type="dxa"/>
            <w:shd w:val="clear" w:color="auto" w:fill="auto"/>
          </w:tcPr>
          <w:p w14:paraId="7A9CD9EF" w14:textId="77777777" w:rsidR="000B3248" w:rsidRPr="007039BE" w:rsidRDefault="000B3248" w:rsidP="00763B91">
            <w:pPr>
              <w:pStyle w:val="Tabletext"/>
              <w:rPr>
                <w:bCs/>
                <w:sz w:val="28"/>
                <w:szCs w:val="28"/>
              </w:rPr>
            </w:pPr>
            <w:r w:rsidRPr="007039BE">
              <w:t>Collect baseline data from energy and water bills</w:t>
            </w:r>
            <w:r>
              <w:t>,</w:t>
            </w:r>
            <w:r w:rsidRPr="007039BE">
              <w:t xml:space="preserve"> and monitor waste collection.</w:t>
            </w:r>
            <w:r w:rsidR="001C0AE6">
              <w:t xml:space="preserve"> </w:t>
            </w:r>
            <w:r w:rsidRPr="007039BE">
              <w:t xml:space="preserve">Use information gathered to set reduction targets and evaluate whether they </w:t>
            </w:r>
            <w:r>
              <w:t>have been</w:t>
            </w:r>
            <w:r w:rsidRPr="007039BE">
              <w:t xml:space="preserve"> achieved.</w:t>
            </w:r>
          </w:p>
        </w:tc>
        <w:tc>
          <w:tcPr>
            <w:tcW w:w="1209" w:type="dxa"/>
            <w:shd w:val="clear" w:color="auto" w:fill="auto"/>
          </w:tcPr>
          <w:p w14:paraId="6E6197F0" w14:textId="77777777" w:rsidR="000B3248" w:rsidRPr="007039BE" w:rsidRDefault="000B3248" w:rsidP="00763B91">
            <w:pPr>
              <w:pStyle w:val="Tabletext"/>
              <w:rPr>
                <w:bCs/>
                <w:sz w:val="28"/>
                <w:szCs w:val="28"/>
              </w:rPr>
            </w:pPr>
          </w:p>
        </w:tc>
        <w:tc>
          <w:tcPr>
            <w:tcW w:w="2993" w:type="dxa"/>
            <w:shd w:val="clear" w:color="auto" w:fill="auto"/>
          </w:tcPr>
          <w:p w14:paraId="310EC49B" w14:textId="77777777" w:rsidR="000B3248" w:rsidRPr="007039BE" w:rsidRDefault="000B3248" w:rsidP="00763B91">
            <w:pPr>
              <w:pStyle w:val="Tabletext"/>
              <w:rPr>
                <w:bCs/>
                <w:sz w:val="28"/>
                <w:szCs w:val="28"/>
              </w:rPr>
            </w:pPr>
          </w:p>
        </w:tc>
      </w:tr>
      <w:tr w:rsidR="000B3248" w:rsidRPr="007209B9" w14:paraId="0BB1CC0A" w14:textId="77777777" w:rsidTr="00047586">
        <w:trPr>
          <w:cantSplit/>
          <w:trHeight w:val="49"/>
        </w:trPr>
        <w:tc>
          <w:tcPr>
            <w:tcW w:w="4865" w:type="dxa"/>
            <w:shd w:val="clear" w:color="auto" w:fill="auto"/>
          </w:tcPr>
          <w:p w14:paraId="75CE5560" w14:textId="77777777" w:rsidR="000B3248" w:rsidRPr="00763B91" w:rsidRDefault="000B3248" w:rsidP="00763B91">
            <w:pPr>
              <w:pStyle w:val="TableText-Bold"/>
              <w:rPr>
                <w:bCs/>
                <w:sz w:val="28"/>
                <w:szCs w:val="28"/>
              </w:rPr>
            </w:pPr>
            <w:r w:rsidRPr="00763B91">
              <w:t>Green purchasing</w:t>
            </w:r>
          </w:p>
        </w:tc>
        <w:tc>
          <w:tcPr>
            <w:tcW w:w="1209" w:type="dxa"/>
            <w:shd w:val="clear" w:color="auto" w:fill="auto"/>
          </w:tcPr>
          <w:p w14:paraId="07AE3C24" w14:textId="77777777" w:rsidR="000B3248" w:rsidRPr="007039BE" w:rsidRDefault="000B3248" w:rsidP="00763B91">
            <w:pPr>
              <w:pStyle w:val="Tabletext"/>
              <w:rPr>
                <w:bCs/>
                <w:sz w:val="28"/>
                <w:szCs w:val="28"/>
              </w:rPr>
            </w:pPr>
          </w:p>
        </w:tc>
        <w:tc>
          <w:tcPr>
            <w:tcW w:w="2993" w:type="dxa"/>
            <w:shd w:val="clear" w:color="auto" w:fill="auto"/>
          </w:tcPr>
          <w:p w14:paraId="4245D2B9" w14:textId="77777777" w:rsidR="000B3248" w:rsidRPr="007039BE" w:rsidRDefault="000B3248" w:rsidP="00763B91">
            <w:pPr>
              <w:pStyle w:val="Tabletext"/>
              <w:rPr>
                <w:bCs/>
                <w:sz w:val="28"/>
                <w:szCs w:val="28"/>
              </w:rPr>
            </w:pPr>
          </w:p>
        </w:tc>
      </w:tr>
      <w:tr w:rsidR="000B3248" w:rsidRPr="007209B9" w14:paraId="235AA0BC" w14:textId="77777777" w:rsidTr="00047586">
        <w:trPr>
          <w:cantSplit/>
          <w:trHeight w:val="340"/>
        </w:trPr>
        <w:tc>
          <w:tcPr>
            <w:tcW w:w="4865" w:type="dxa"/>
            <w:shd w:val="clear" w:color="auto" w:fill="auto"/>
          </w:tcPr>
          <w:p w14:paraId="3EED6463" w14:textId="77777777" w:rsidR="000B3248" w:rsidRPr="007039BE" w:rsidRDefault="000B3248" w:rsidP="00763B91">
            <w:pPr>
              <w:pStyle w:val="Tabletext"/>
              <w:rPr>
                <w:bCs/>
                <w:sz w:val="28"/>
                <w:szCs w:val="28"/>
              </w:rPr>
            </w:pPr>
            <w:r>
              <w:t>Purchase l</w:t>
            </w:r>
            <w:r w:rsidRPr="007039BE">
              <w:t>ocal products</w:t>
            </w:r>
            <w:r w:rsidR="00865ED4">
              <w:t>.</w:t>
            </w:r>
          </w:p>
        </w:tc>
        <w:tc>
          <w:tcPr>
            <w:tcW w:w="1209" w:type="dxa"/>
            <w:shd w:val="clear" w:color="auto" w:fill="auto"/>
          </w:tcPr>
          <w:p w14:paraId="3431121E" w14:textId="77777777" w:rsidR="000B3248" w:rsidRPr="007039BE" w:rsidRDefault="000B3248" w:rsidP="00763B91">
            <w:pPr>
              <w:pStyle w:val="Tabletext"/>
              <w:rPr>
                <w:bCs/>
                <w:sz w:val="28"/>
                <w:szCs w:val="28"/>
              </w:rPr>
            </w:pPr>
          </w:p>
        </w:tc>
        <w:tc>
          <w:tcPr>
            <w:tcW w:w="2993" w:type="dxa"/>
            <w:shd w:val="clear" w:color="auto" w:fill="auto"/>
          </w:tcPr>
          <w:p w14:paraId="5990CECE" w14:textId="77777777" w:rsidR="000B3248" w:rsidRPr="007039BE" w:rsidRDefault="000B3248" w:rsidP="00763B91">
            <w:pPr>
              <w:pStyle w:val="Tabletext"/>
              <w:rPr>
                <w:bCs/>
                <w:sz w:val="28"/>
                <w:szCs w:val="28"/>
              </w:rPr>
            </w:pPr>
          </w:p>
        </w:tc>
      </w:tr>
      <w:tr w:rsidR="000B3248" w:rsidRPr="007209B9" w14:paraId="0E3524DE" w14:textId="77777777" w:rsidTr="00047586">
        <w:trPr>
          <w:cantSplit/>
          <w:trHeight w:val="49"/>
        </w:trPr>
        <w:tc>
          <w:tcPr>
            <w:tcW w:w="4865" w:type="dxa"/>
            <w:shd w:val="clear" w:color="auto" w:fill="auto"/>
          </w:tcPr>
          <w:p w14:paraId="66D5155A" w14:textId="77777777" w:rsidR="000B3248" w:rsidRPr="007039BE" w:rsidRDefault="000B3248" w:rsidP="00763B91">
            <w:pPr>
              <w:pStyle w:val="Tabletext"/>
              <w:rPr>
                <w:bCs/>
                <w:sz w:val="28"/>
                <w:szCs w:val="28"/>
              </w:rPr>
            </w:pPr>
            <w:r>
              <w:t>Purchase r</w:t>
            </w:r>
            <w:r w:rsidRPr="007039BE">
              <w:t>ecycled products</w:t>
            </w:r>
            <w:r w:rsidR="00865ED4">
              <w:t>.</w:t>
            </w:r>
          </w:p>
        </w:tc>
        <w:tc>
          <w:tcPr>
            <w:tcW w:w="1209" w:type="dxa"/>
            <w:shd w:val="clear" w:color="auto" w:fill="auto"/>
          </w:tcPr>
          <w:p w14:paraId="17A0FB5C" w14:textId="77777777" w:rsidR="000B3248" w:rsidRPr="007039BE" w:rsidRDefault="000B3248" w:rsidP="00763B91">
            <w:pPr>
              <w:pStyle w:val="Tabletext"/>
              <w:rPr>
                <w:bCs/>
                <w:sz w:val="28"/>
                <w:szCs w:val="28"/>
              </w:rPr>
            </w:pPr>
          </w:p>
        </w:tc>
        <w:tc>
          <w:tcPr>
            <w:tcW w:w="2993" w:type="dxa"/>
            <w:shd w:val="clear" w:color="auto" w:fill="auto"/>
          </w:tcPr>
          <w:p w14:paraId="15D7ADD9" w14:textId="77777777" w:rsidR="000B3248" w:rsidRPr="007039BE" w:rsidRDefault="000B3248" w:rsidP="00763B91">
            <w:pPr>
              <w:pStyle w:val="Tabletext"/>
              <w:rPr>
                <w:bCs/>
                <w:sz w:val="28"/>
                <w:szCs w:val="28"/>
              </w:rPr>
            </w:pPr>
          </w:p>
        </w:tc>
      </w:tr>
      <w:tr w:rsidR="000B3248" w:rsidRPr="007209B9" w14:paraId="0EF9CC81" w14:textId="77777777" w:rsidTr="00047586">
        <w:trPr>
          <w:cantSplit/>
          <w:trHeight w:val="49"/>
        </w:trPr>
        <w:tc>
          <w:tcPr>
            <w:tcW w:w="4865" w:type="dxa"/>
            <w:shd w:val="clear" w:color="auto" w:fill="auto"/>
          </w:tcPr>
          <w:p w14:paraId="27D4139E" w14:textId="77777777" w:rsidR="000B3248" w:rsidRPr="007039BE" w:rsidRDefault="000B3248" w:rsidP="00763B91">
            <w:pPr>
              <w:pStyle w:val="Tabletext"/>
              <w:rPr>
                <w:bCs/>
                <w:sz w:val="28"/>
                <w:szCs w:val="28"/>
              </w:rPr>
            </w:pPr>
            <w:r>
              <w:t>Purchase e</w:t>
            </w:r>
            <w:r w:rsidRPr="007039BE">
              <w:t>nergy and water efficient products</w:t>
            </w:r>
            <w:r w:rsidR="00865ED4">
              <w:t>.</w:t>
            </w:r>
          </w:p>
        </w:tc>
        <w:tc>
          <w:tcPr>
            <w:tcW w:w="1209" w:type="dxa"/>
            <w:shd w:val="clear" w:color="auto" w:fill="auto"/>
          </w:tcPr>
          <w:p w14:paraId="0E016C5E" w14:textId="77777777" w:rsidR="000B3248" w:rsidRPr="007039BE" w:rsidRDefault="000B3248" w:rsidP="00763B91">
            <w:pPr>
              <w:pStyle w:val="Tabletext"/>
              <w:rPr>
                <w:bCs/>
                <w:sz w:val="28"/>
                <w:szCs w:val="28"/>
              </w:rPr>
            </w:pPr>
          </w:p>
        </w:tc>
        <w:tc>
          <w:tcPr>
            <w:tcW w:w="2993" w:type="dxa"/>
            <w:shd w:val="clear" w:color="auto" w:fill="auto"/>
          </w:tcPr>
          <w:p w14:paraId="67A70F10" w14:textId="77777777" w:rsidR="000B3248" w:rsidRPr="007039BE" w:rsidRDefault="000B3248" w:rsidP="00763B91">
            <w:pPr>
              <w:pStyle w:val="Tabletext"/>
              <w:rPr>
                <w:bCs/>
                <w:sz w:val="28"/>
                <w:szCs w:val="28"/>
              </w:rPr>
            </w:pPr>
          </w:p>
        </w:tc>
      </w:tr>
      <w:tr w:rsidR="000B3248" w:rsidRPr="007209B9" w14:paraId="10329858" w14:textId="77777777" w:rsidTr="00047586">
        <w:trPr>
          <w:cantSplit/>
          <w:trHeight w:val="340"/>
        </w:trPr>
        <w:tc>
          <w:tcPr>
            <w:tcW w:w="4865" w:type="dxa"/>
            <w:shd w:val="clear" w:color="auto" w:fill="auto"/>
          </w:tcPr>
          <w:p w14:paraId="202735BA" w14:textId="77777777" w:rsidR="000B3248" w:rsidRPr="007039BE" w:rsidRDefault="000B3248" w:rsidP="00763B91">
            <w:pPr>
              <w:pStyle w:val="Tabletext"/>
              <w:rPr>
                <w:bCs/>
                <w:sz w:val="28"/>
                <w:szCs w:val="28"/>
              </w:rPr>
            </w:pPr>
            <w:r>
              <w:t>Purchase o</w:t>
            </w:r>
            <w:r w:rsidRPr="007039BE">
              <w:t>rganic produce</w:t>
            </w:r>
            <w:r w:rsidR="00865ED4">
              <w:t>.</w:t>
            </w:r>
          </w:p>
        </w:tc>
        <w:tc>
          <w:tcPr>
            <w:tcW w:w="1209" w:type="dxa"/>
            <w:shd w:val="clear" w:color="auto" w:fill="auto"/>
          </w:tcPr>
          <w:p w14:paraId="1B44D147" w14:textId="77777777" w:rsidR="000B3248" w:rsidRPr="007039BE" w:rsidRDefault="000B3248" w:rsidP="00763B91">
            <w:pPr>
              <w:pStyle w:val="Tabletext"/>
              <w:rPr>
                <w:bCs/>
                <w:sz w:val="28"/>
                <w:szCs w:val="28"/>
              </w:rPr>
            </w:pPr>
          </w:p>
        </w:tc>
        <w:tc>
          <w:tcPr>
            <w:tcW w:w="2993" w:type="dxa"/>
            <w:shd w:val="clear" w:color="auto" w:fill="auto"/>
          </w:tcPr>
          <w:p w14:paraId="3A1D46D1" w14:textId="77777777" w:rsidR="000B3248" w:rsidRPr="007039BE" w:rsidRDefault="000B3248" w:rsidP="00763B91">
            <w:pPr>
              <w:pStyle w:val="Tabletext"/>
              <w:rPr>
                <w:bCs/>
                <w:sz w:val="28"/>
                <w:szCs w:val="28"/>
              </w:rPr>
            </w:pPr>
          </w:p>
        </w:tc>
      </w:tr>
      <w:tr w:rsidR="000B3248" w:rsidRPr="007209B9" w14:paraId="3211C557" w14:textId="77777777" w:rsidTr="00047586">
        <w:trPr>
          <w:cantSplit/>
          <w:trHeight w:val="340"/>
        </w:trPr>
        <w:tc>
          <w:tcPr>
            <w:tcW w:w="4865" w:type="dxa"/>
            <w:shd w:val="clear" w:color="auto" w:fill="auto"/>
          </w:tcPr>
          <w:p w14:paraId="000B2856" w14:textId="77777777" w:rsidR="000B3248" w:rsidRPr="007039BE" w:rsidRDefault="000B3248" w:rsidP="00763B91">
            <w:pPr>
              <w:pStyle w:val="Tabletext"/>
              <w:rPr>
                <w:bCs/>
                <w:sz w:val="28"/>
                <w:szCs w:val="28"/>
              </w:rPr>
            </w:pPr>
            <w:r>
              <w:t>Purchase items with m</w:t>
            </w:r>
            <w:r w:rsidRPr="007039BE">
              <w:t>inimal packaging</w:t>
            </w:r>
            <w:r w:rsidR="00865ED4">
              <w:t>.</w:t>
            </w:r>
          </w:p>
        </w:tc>
        <w:tc>
          <w:tcPr>
            <w:tcW w:w="1209" w:type="dxa"/>
            <w:shd w:val="clear" w:color="auto" w:fill="auto"/>
          </w:tcPr>
          <w:p w14:paraId="47171FD7" w14:textId="77777777" w:rsidR="000B3248" w:rsidRPr="007039BE" w:rsidRDefault="000B3248" w:rsidP="00763B91">
            <w:pPr>
              <w:pStyle w:val="Tabletext"/>
              <w:rPr>
                <w:bCs/>
                <w:sz w:val="28"/>
                <w:szCs w:val="28"/>
              </w:rPr>
            </w:pPr>
          </w:p>
        </w:tc>
        <w:tc>
          <w:tcPr>
            <w:tcW w:w="2993" w:type="dxa"/>
            <w:shd w:val="clear" w:color="auto" w:fill="auto"/>
          </w:tcPr>
          <w:p w14:paraId="5D2D6893" w14:textId="77777777" w:rsidR="000B3248" w:rsidRPr="007039BE" w:rsidRDefault="000B3248" w:rsidP="00763B91">
            <w:pPr>
              <w:pStyle w:val="Tabletext"/>
              <w:rPr>
                <w:bCs/>
                <w:sz w:val="28"/>
                <w:szCs w:val="28"/>
              </w:rPr>
            </w:pPr>
          </w:p>
        </w:tc>
      </w:tr>
      <w:tr w:rsidR="000B3248" w:rsidRPr="007209B9" w14:paraId="6832E7B0" w14:textId="77777777" w:rsidTr="00FE452E">
        <w:trPr>
          <w:cantSplit/>
          <w:trHeight w:val="340"/>
        </w:trPr>
        <w:tc>
          <w:tcPr>
            <w:tcW w:w="4865" w:type="dxa"/>
            <w:tcBorders>
              <w:bottom w:val="single" w:sz="4" w:space="0" w:color="auto"/>
            </w:tcBorders>
            <w:shd w:val="clear" w:color="auto" w:fill="auto"/>
          </w:tcPr>
          <w:p w14:paraId="6ECC70B2" w14:textId="77777777" w:rsidR="000B3248" w:rsidRPr="007039BE" w:rsidRDefault="000B3248" w:rsidP="00763B91">
            <w:pPr>
              <w:pStyle w:val="Tabletext"/>
              <w:rPr>
                <w:bCs/>
                <w:sz w:val="28"/>
                <w:szCs w:val="28"/>
              </w:rPr>
            </w:pPr>
            <w:r>
              <w:t>Purchase c</w:t>
            </w:r>
            <w:r w:rsidRPr="007039BE">
              <w:t>hemical</w:t>
            </w:r>
            <w:r>
              <w:t>-</w:t>
            </w:r>
            <w:r w:rsidRPr="007039BE">
              <w:t>free</w:t>
            </w:r>
            <w:r>
              <w:t>,</w:t>
            </w:r>
            <w:r w:rsidRPr="007039BE">
              <w:t xml:space="preserve"> green cleaning products</w:t>
            </w:r>
            <w:r w:rsidR="00865ED4">
              <w:t>.</w:t>
            </w:r>
          </w:p>
        </w:tc>
        <w:tc>
          <w:tcPr>
            <w:tcW w:w="1209" w:type="dxa"/>
            <w:tcBorders>
              <w:bottom w:val="single" w:sz="4" w:space="0" w:color="auto"/>
            </w:tcBorders>
            <w:shd w:val="clear" w:color="auto" w:fill="auto"/>
          </w:tcPr>
          <w:p w14:paraId="340C518E" w14:textId="77777777" w:rsidR="000B3248" w:rsidRPr="007039BE" w:rsidRDefault="000B3248" w:rsidP="00763B91">
            <w:pPr>
              <w:pStyle w:val="Tabletext"/>
              <w:rPr>
                <w:bCs/>
                <w:sz w:val="28"/>
                <w:szCs w:val="28"/>
              </w:rPr>
            </w:pPr>
          </w:p>
        </w:tc>
        <w:tc>
          <w:tcPr>
            <w:tcW w:w="2993" w:type="dxa"/>
            <w:tcBorders>
              <w:bottom w:val="single" w:sz="4" w:space="0" w:color="auto"/>
            </w:tcBorders>
            <w:shd w:val="clear" w:color="auto" w:fill="auto"/>
          </w:tcPr>
          <w:p w14:paraId="57A175D9" w14:textId="77777777" w:rsidR="000B3248" w:rsidRPr="007039BE" w:rsidRDefault="000B3248" w:rsidP="00763B91">
            <w:pPr>
              <w:pStyle w:val="Tabletext"/>
              <w:rPr>
                <w:bCs/>
                <w:sz w:val="28"/>
                <w:szCs w:val="28"/>
              </w:rPr>
            </w:pPr>
          </w:p>
        </w:tc>
      </w:tr>
      <w:tr w:rsidR="000B3248" w:rsidRPr="007209B9" w14:paraId="5A95229A"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03EF2D53" w14:textId="77777777" w:rsidR="000B3248" w:rsidRPr="007039BE" w:rsidRDefault="000B3248" w:rsidP="00763B91">
            <w:pPr>
              <w:pStyle w:val="Tabletext"/>
              <w:rPr>
                <w:bCs/>
                <w:sz w:val="28"/>
                <w:szCs w:val="28"/>
              </w:rPr>
            </w:pPr>
            <w:r>
              <w:t>Purchase f</w:t>
            </w:r>
            <w:r w:rsidRPr="007039BE">
              <w:t>ormaldehyde</w:t>
            </w:r>
            <w:r>
              <w:t>-</w:t>
            </w:r>
            <w:r w:rsidRPr="007039BE">
              <w:t>free paint</w:t>
            </w:r>
            <w:r w:rsidR="00865ED4">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9AA693A"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69937FA7" w14:textId="77777777" w:rsidR="000B3248" w:rsidRPr="007039BE" w:rsidRDefault="000B3248" w:rsidP="00763B91">
            <w:pPr>
              <w:pStyle w:val="Tabletext"/>
              <w:rPr>
                <w:bCs/>
                <w:sz w:val="28"/>
                <w:szCs w:val="28"/>
              </w:rPr>
            </w:pPr>
          </w:p>
        </w:tc>
      </w:tr>
      <w:tr w:rsidR="000B3248" w:rsidRPr="007209B9" w14:paraId="28629BF7" w14:textId="77777777" w:rsidTr="00FE452E">
        <w:trPr>
          <w:cantSplit/>
          <w:trHeight w:val="49"/>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265D4E3B" w14:textId="77777777" w:rsidR="000B3248" w:rsidRPr="007039BE" w:rsidRDefault="000B3248" w:rsidP="00763B91">
            <w:pPr>
              <w:pStyle w:val="TableText-Bold"/>
              <w:rPr>
                <w:bCs/>
                <w:sz w:val="28"/>
                <w:szCs w:val="28"/>
              </w:rPr>
            </w:pPr>
            <w:r w:rsidRPr="007039BE">
              <w:t>Waste</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648EF091"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5AAFE149" w14:textId="77777777" w:rsidR="000B3248" w:rsidRPr="007039BE" w:rsidRDefault="000B3248" w:rsidP="00763B91">
            <w:pPr>
              <w:pStyle w:val="Tabletext"/>
              <w:rPr>
                <w:bCs/>
                <w:sz w:val="28"/>
                <w:szCs w:val="28"/>
              </w:rPr>
            </w:pPr>
          </w:p>
        </w:tc>
      </w:tr>
      <w:tr w:rsidR="000B3248" w:rsidRPr="007209B9" w14:paraId="15822F49" w14:textId="77777777" w:rsidTr="004D6940">
        <w:trPr>
          <w:cantSplit/>
          <w:trHeight w:val="1123"/>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6A062287" w14:textId="77777777" w:rsidR="000B3248" w:rsidRPr="007039BE" w:rsidRDefault="000B3248" w:rsidP="00763B91">
            <w:pPr>
              <w:pStyle w:val="Tabletext"/>
              <w:rPr>
                <w:bCs/>
                <w:sz w:val="28"/>
                <w:szCs w:val="28"/>
              </w:rPr>
            </w:pPr>
            <w:r w:rsidRPr="007039BE">
              <w:t>Minimise waste from one-use</w:t>
            </w:r>
            <w:r>
              <w:t>,</w:t>
            </w:r>
            <w:r w:rsidRPr="007039BE">
              <w:t xml:space="preserve"> throwaway products (e.g. paper towe</w:t>
            </w:r>
            <w:r>
              <w:t>l</w:t>
            </w:r>
            <w:r w:rsidRPr="007039BE">
              <w:t xml:space="preserve">s, disposable nappies, wet wipes) </w:t>
            </w:r>
            <w:r>
              <w:t>by</w:t>
            </w:r>
            <w:r w:rsidRPr="007039BE">
              <w:t xml:space="preserve"> </w:t>
            </w:r>
            <w:r>
              <w:t>changing behaviours and procedures,</w:t>
            </w:r>
            <w:r w:rsidRPr="007039BE">
              <w:t xml:space="preserve"> and </w:t>
            </w:r>
            <w:r>
              <w:t xml:space="preserve">using </w:t>
            </w:r>
            <w:r w:rsidRPr="007039BE">
              <w:t>alternative products</w:t>
            </w:r>
            <w:r>
              <w:t>.</w:t>
            </w:r>
            <w:r w:rsidR="001C0AE6">
              <w:t xml:space="preserve"> </w:t>
            </w:r>
            <w:r>
              <w:t>The</w:t>
            </w:r>
            <w:r w:rsidR="00726CD5">
              <w:t xml:space="preserve"> following are some suggestions:</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867800B"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05A7E829" w14:textId="77777777" w:rsidR="000B3248" w:rsidRPr="007039BE" w:rsidRDefault="000B3248" w:rsidP="00763B91">
            <w:pPr>
              <w:pStyle w:val="Tabletext"/>
              <w:rPr>
                <w:bCs/>
                <w:sz w:val="28"/>
                <w:szCs w:val="28"/>
              </w:rPr>
            </w:pPr>
          </w:p>
        </w:tc>
      </w:tr>
      <w:tr w:rsidR="000B3248" w:rsidRPr="007209B9" w14:paraId="54FE5FB0"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3E5CB473" w14:textId="77777777" w:rsidR="000B3248" w:rsidRPr="008B3654" w:rsidRDefault="000B3248" w:rsidP="008B3654">
            <w:pPr>
              <w:pStyle w:val="Tablebullets"/>
              <w:rPr>
                <w:bCs/>
                <w:sz w:val="28"/>
                <w:szCs w:val="28"/>
              </w:rPr>
            </w:pPr>
            <w:r>
              <w:t>Replace p</w:t>
            </w:r>
            <w:r w:rsidRPr="007039BE">
              <w:t xml:space="preserve">aper towels with individual cloth towels on a peg located in the bathroom or at each child’s locker, </w:t>
            </w:r>
            <w:r>
              <w:t>and</w:t>
            </w:r>
            <w:r w:rsidRPr="007039BE">
              <w:t xml:space="preserve"> washed each week.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5836AB6"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1DA16DCF" w14:textId="77777777" w:rsidR="000B3248" w:rsidRPr="007039BE" w:rsidRDefault="000B3248" w:rsidP="00763B91">
            <w:pPr>
              <w:pStyle w:val="Tabletext"/>
              <w:rPr>
                <w:bCs/>
                <w:sz w:val="28"/>
                <w:szCs w:val="28"/>
              </w:rPr>
            </w:pPr>
          </w:p>
        </w:tc>
      </w:tr>
      <w:tr w:rsidR="000B3248" w:rsidRPr="007209B9" w14:paraId="726EE9EF"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3DA9B356" w14:textId="77777777" w:rsidR="000B3248" w:rsidRPr="007039BE" w:rsidRDefault="000B3248" w:rsidP="00A56B9B">
            <w:pPr>
              <w:pStyle w:val="Tablebullets"/>
              <w:rPr>
                <w:bCs/>
                <w:sz w:val="28"/>
                <w:szCs w:val="28"/>
              </w:rPr>
            </w:pPr>
            <w:r w:rsidRPr="007039BE">
              <w:t>Install a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251C043"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054991E6" w14:textId="77777777" w:rsidR="000B3248" w:rsidRPr="007039BE" w:rsidRDefault="000B3248" w:rsidP="00763B91">
            <w:pPr>
              <w:pStyle w:val="Tabletext"/>
              <w:rPr>
                <w:bCs/>
                <w:sz w:val="28"/>
                <w:szCs w:val="28"/>
              </w:rPr>
            </w:pPr>
          </w:p>
        </w:tc>
      </w:tr>
      <w:tr w:rsidR="000B3248" w:rsidRPr="007209B9" w14:paraId="092D6050"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24117DAC" w14:textId="77777777" w:rsidR="000B3248" w:rsidRPr="007039BE" w:rsidRDefault="000B3248" w:rsidP="008B3654">
            <w:pPr>
              <w:pStyle w:val="Tablebullets"/>
              <w:rPr>
                <w:bCs/>
                <w:sz w:val="28"/>
                <w:szCs w:val="28"/>
              </w:rPr>
            </w:pPr>
            <w:r>
              <w:t>Cut p</w:t>
            </w:r>
            <w:r w:rsidRPr="007039BE">
              <w:t>aper</w:t>
            </w:r>
            <w:r>
              <w:t xml:space="preserve"> towels </w:t>
            </w:r>
            <w:r w:rsidRPr="007039BE">
              <w:t>in half to reduce waste whil</w:t>
            </w:r>
            <w:r>
              <w:t>e</w:t>
            </w:r>
            <w:r w:rsidRPr="007039BE">
              <w:t xml:space="preserve"> working towards using cloth towels or</w:t>
            </w:r>
            <w:r>
              <w:t xml:space="preserve"> installing a</w:t>
            </w:r>
            <w:r w:rsidRPr="007039BE">
              <w:t xml:space="preserve">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E0EEF19"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2DF77417" w14:textId="77777777" w:rsidR="000B3248" w:rsidRPr="007039BE" w:rsidRDefault="000B3248" w:rsidP="00763B91">
            <w:pPr>
              <w:pStyle w:val="Tabletext"/>
              <w:rPr>
                <w:bCs/>
                <w:sz w:val="28"/>
                <w:szCs w:val="28"/>
              </w:rPr>
            </w:pPr>
          </w:p>
        </w:tc>
      </w:tr>
      <w:tr w:rsidR="000B3248" w:rsidRPr="007209B9" w14:paraId="389EAB4B"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2CD49B41" w14:textId="77777777" w:rsidR="000B3248" w:rsidRPr="007039BE" w:rsidRDefault="000B3248" w:rsidP="008B3654">
            <w:pPr>
              <w:pStyle w:val="Tablebullets"/>
              <w:rPr>
                <w:bCs/>
                <w:sz w:val="28"/>
                <w:szCs w:val="28"/>
              </w:rPr>
            </w:pPr>
            <w:r>
              <w:t>Replace d</w:t>
            </w:r>
            <w:r w:rsidRPr="007039BE">
              <w:t xml:space="preserve">isposable </w:t>
            </w:r>
            <w:r>
              <w:t xml:space="preserve">nappies </w:t>
            </w:r>
            <w:r w:rsidRPr="007039BE">
              <w:t>with a nappy wash service.</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354DD4F"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19BB1198" w14:textId="77777777" w:rsidR="000B3248" w:rsidRPr="007039BE" w:rsidRDefault="000B3248" w:rsidP="00763B91">
            <w:pPr>
              <w:pStyle w:val="Tabletext"/>
              <w:rPr>
                <w:bCs/>
                <w:sz w:val="28"/>
                <w:szCs w:val="28"/>
              </w:rPr>
            </w:pPr>
          </w:p>
        </w:tc>
      </w:tr>
      <w:tr w:rsidR="000B3248" w:rsidRPr="007209B9" w14:paraId="6CBC36BA" w14:textId="77777777" w:rsidTr="00FE452E">
        <w:trPr>
          <w:cantSplit/>
          <w:trHeight w:val="340"/>
        </w:trPr>
        <w:tc>
          <w:tcPr>
            <w:tcW w:w="4865" w:type="dxa"/>
            <w:tcBorders>
              <w:top w:val="single" w:sz="4" w:space="0" w:color="auto"/>
            </w:tcBorders>
            <w:shd w:val="clear" w:color="auto" w:fill="auto"/>
          </w:tcPr>
          <w:p w14:paraId="3A1E2321" w14:textId="77777777" w:rsidR="000B3248" w:rsidRPr="007039BE" w:rsidRDefault="000B3248" w:rsidP="008B3654">
            <w:pPr>
              <w:pStyle w:val="Tablebullets"/>
              <w:rPr>
                <w:bCs/>
                <w:sz w:val="28"/>
                <w:szCs w:val="28"/>
              </w:rPr>
            </w:pPr>
            <w:r>
              <w:lastRenderedPageBreak/>
              <w:t>Replace w</w:t>
            </w:r>
            <w:r w:rsidRPr="007039BE">
              <w:t>et wipes with washable cloths.</w:t>
            </w:r>
          </w:p>
        </w:tc>
        <w:tc>
          <w:tcPr>
            <w:tcW w:w="1209" w:type="dxa"/>
            <w:tcBorders>
              <w:top w:val="single" w:sz="4" w:space="0" w:color="auto"/>
            </w:tcBorders>
            <w:shd w:val="clear" w:color="auto" w:fill="auto"/>
          </w:tcPr>
          <w:p w14:paraId="31367C62" w14:textId="77777777" w:rsidR="000B3248" w:rsidRPr="007039BE" w:rsidRDefault="000B3248" w:rsidP="00763B91">
            <w:pPr>
              <w:pStyle w:val="Tabletext"/>
              <w:rPr>
                <w:bCs/>
                <w:sz w:val="28"/>
                <w:szCs w:val="28"/>
              </w:rPr>
            </w:pPr>
          </w:p>
        </w:tc>
        <w:tc>
          <w:tcPr>
            <w:tcW w:w="2993" w:type="dxa"/>
            <w:tcBorders>
              <w:top w:val="single" w:sz="4" w:space="0" w:color="auto"/>
            </w:tcBorders>
            <w:shd w:val="clear" w:color="auto" w:fill="auto"/>
          </w:tcPr>
          <w:p w14:paraId="124E9BD0" w14:textId="77777777" w:rsidR="000B3248" w:rsidRPr="007039BE" w:rsidRDefault="000B3248" w:rsidP="00763B91">
            <w:pPr>
              <w:pStyle w:val="Tabletext"/>
              <w:rPr>
                <w:bCs/>
                <w:sz w:val="28"/>
                <w:szCs w:val="28"/>
              </w:rPr>
            </w:pPr>
          </w:p>
        </w:tc>
      </w:tr>
      <w:tr w:rsidR="000B3248" w:rsidRPr="007209B9" w14:paraId="302A5573" w14:textId="77777777" w:rsidTr="00047586">
        <w:trPr>
          <w:cantSplit/>
          <w:trHeight w:val="340"/>
        </w:trPr>
        <w:tc>
          <w:tcPr>
            <w:tcW w:w="4865" w:type="dxa"/>
            <w:shd w:val="clear" w:color="auto" w:fill="auto"/>
          </w:tcPr>
          <w:p w14:paraId="0B8C784E" w14:textId="77777777" w:rsidR="000B3248" w:rsidRPr="007039BE" w:rsidRDefault="000B3248" w:rsidP="00763B91">
            <w:pPr>
              <w:pStyle w:val="Tabletext"/>
              <w:rPr>
                <w:bCs/>
                <w:sz w:val="28"/>
                <w:szCs w:val="28"/>
              </w:rPr>
            </w:pPr>
            <w:r w:rsidRPr="007039BE">
              <w:t>Encourage children to bring a rubbish</w:t>
            </w:r>
            <w:r>
              <w:t>-</w:t>
            </w:r>
            <w:r w:rsidRPr="007039BE">
              <w:t>free lunch/snack</w:t>
            </w:r>
            <w:r>
              <w:t xml:space="preserve"> in a reusable container</w:t>
            </w:r>
            <w:r w:rsidRPr="007039BE">
              <w:t>.</w:t>
            </w:r>
          </w:p>
        </w:tc>
        <w:tc>
          <w:tcPr>
            <w:tcW w:w="1209" w:type="dxa"/>
            <w:shd w:val="clear" w:color="auto" w:fill="auto"/>
          </w:tcPr>
          <w:p w14:paraId="26F01032" w14:textId="77777777" w:rsidR="000B3248" w:rsidRPr="007039BE" w:rsidRDefault="000B3248" w:rsidP="00763B91">
            <w:pPr>
              <w:pStyle w:val="Tabletext"/>
              <w:rPr>
                <w:bCs/>
                <w:sz w:val="28"/>
                <w:szCs w:val="28"/>
              </w:rPr>
            </w:pPr>
          </w:p>
        </w:tc>
        <w:tc>
          <w:tcPr>
            <w:tcW w:w="2993" w:type="dxa"/>
            <w:shd w:val="clear" w:color="auto" w:fill="auto"/>
          </w:tcPr>
          <w:p w14:paraId="62AA090E" w14:textId="77777777" w:rsidR="000B3248" w:rsidRPr="007039BE" w:rsidRDefault="000B3248" w:rsidP="00763B91">
            <w:pPr>
              <w:pStyle w:val="Tabletext"/>
              <w:rPr>
                <w:bCs/>
                <w:sz w:val="28"/>
                <w:szCs w:val="28"/>
              </w:rPr>
            </w:pPr>
          </w:p>
        </w:tc>
      </w:tr>
      <w:tr w:rsidR="000B3248" w:rsidRPr="007209B9" w14:paraId="4EF7C992" w14:textId="77777777" w:rsidTr="00047586">
        <w:trPr>
          <w:cantSplit/>
          <w:trHeight w:val="340"/>
        </w:trPr>
        <w:tc>
          <w:tcPr>
            <w:tcW w:w="4865" w:type="dxa"/>
            <w:shd w:val="clear" w:color="auto" w:fill="auto"/>
          </w:tcPr>
          <w:p w14:paraId="631CDDD0" w14:textId="77777777" w:rsidR="000B3248" w:rsidRPr="007039BE" w:rsidRDefault="000B3248" w:rsidP="00763B91">
            <w:pPr>
              <w:pStyle w:val="Tabletext"/>
              <w:rPr>
                <w:bCs/>
                <w:sz w:val="28"/>
                <w:szCs w:val="28"/>
              </w:rPr>
            </w:pPr>
            <w:r w:rsidRPr="007039BE">
              <w:t>Adopt green cleaning practices</w:t>
            </w:r>
            <w:r>
              <w:t xml:space="preserve"> by</w:t>
            </w:r>
            <w:r w:rsidRPr="007039BE">
              <w:t xml:space="preserve"> using safe and sustainable cleaning products and methods.</w:t>
            </w:r>
          </w:p>
        </w:tc>
        <w:tc>
          <w:tcPr>
            <w:tcW w:w="1209" w:type="dxa"/>
            <w:shd w:val="clear" w:color="auto" w:fill="auto"/>
          </w:tcPr>
          <w:p w14:paraId="657667E0" w14:textId="77777777" w:rsidR="000B3248" w:rsidRPr="007039BE" w:rsidRDefault="000B3248" w:rsidP="00763B91">
            <w:pPr>
              <w:pStyle w:val="Tabletext"/>
              <w:rPr>
                <w:bCs/>
                <w:sz w:val="28"/>
                <w:szCs w:val="28"/>
              </w:rPr>
            </w:pPr>
          </w:p>
        </w:tc>
        <w:tc>
          <w:tcPr>
            <w:tcW w:w="2993" w:type="dxa"/>
            <w:shd w:val="clear" w:color="auto" w:fill="auto"/>
          </w:tcPr>
          <w:p w14:paraId="0A7BEB1F" w14:textId="77777777" w:rsidR="000B3248" w:rsidRPr="007039BE" w:rsidRDefault="000B3248" w:rsidP="00763B91">
            <w:pPr>
              <w:pStyle w:val="Tabletext"/>
              <w:rPr>
                <w:bCs/>
                <w:sz w:val="28"/>
                <w:szCs w:val="28"/>
              </w:rPr>
            </w:pPr>
          </w:p>
        </w:tc>
      </w:tr>
      <w:tr w:rsidR="000B3248" w:rsidRPr="007209B9" w14:paraId="7B2694D1" w14:textId="77777777" w:rsidTr="00047586">
        <w:trPr>
          <w:cantSplit/>
          <w:trHeight w:val="340"/>
        </w:trPr>
        <w:tc>
          <w:tcPr>
            <w:tcW w:w="4865" w:type="dxa"/>
            <w:shd w:val="clear" w:color="auto" w:fill="auto"/>
          </w:tcPr>
          <w:p w14:paraId="12FCC08E" w14:textId="77777777" w:rsidR="000B3248" w:rsidRPr="007039BE" w:rsidRDefault="000B3248" w:rsidP="00763B91">
            <w:pPr>
              <w:pStyle w:val="Tabletext"/>
              <w:rPr>
                <w:bCs/>
                <w:sz w:val="28"/>
                <w:szCs w:val="28"/>
              </w:rPr>
            </w:pPr>
            <w:r w:rsidRPr="007039BE">
              <w:t>Recycle plastic waste (</w:t>
            </w:r>
            <w:r>
              <w:t>codes #</w:t>
            </w:r>
            <w:r w:rsidRPr="007039BE">
              <w:t>1</w:t>
            </w:r>
            <w:r>
              <w:t>–#</w:t>
            </w:r>
            <w:r w:rsidRPr="007039BE">
              <w:t>7), glass, paper, cardboard, foil and metal.</w:t>
            </w:r>
          </w:p>
        </w:tc>
        <w:tc>
          <w:tcPr>
            <w:tcW w:w="1209" w:type="dxa"/>
            <w:shd w:val="clear" w:color="auto" w:fill="auto"/>
          </w:tcPr>
          <w:p w14:paraId="0573CB40" w14:textId="77777777" w:rsidR="000B3248" w:rsidRPr="007039BE" w:rsidRDefault="000B3248" w:rsidP="00763B91">
            <w:pPr>
              <w:pStyle w:val="Tabletext"/>
              <w:rPr>
                <w:bCs/>
                <w:sz w:val="28"/>
                <w:szCs w:val="28"/>
              </w:rPr>
            </w:pPr>
          </w:p>
        </w:tc>
        <w:tc>
          <w:tcPr>
            <w:tcW w:w="2993" w:type="dxa"/>
            <w:shd w:val="clear" w:color="auto" w:fill="auto"/>
          </w:tcPr>
          <w:p w14:paraId="46490A8D" w14:textId="77777777" w:rsidR="000B3248" w:rsidRPr="007039BE" w:rsidRDefault="000B3248" w:rsidP="00763B91">
            <w:pPr>
              <w:pStyle w:val="Tabletext"/>
              <w:rPr>
                <w:bCs/>
                <w:sz w:val="28"/>
                <w:szCs w:val="28"/>
              </w:rPr>
            </w:pPr>
          </w:p>
        </w:tc>
      </w:tr>
      <w:tr w:rsidR="000B3248" w:rsidRPr="007209B9" w14:paraId="04EF6E2D" w14:textId="77777777" w:rsidTr="00047586">
        <w:trPr>
          <w:cantSplit/>
          <w:trHeight w:val="340"/>
        </w:trPr>
        <w:tc>
          <w:tcPr>
            <w:tcW w:w="4865" w:type="dxa"/>
            <w:shd w:val="clear" w:color="auto" w:fill="auto"/>
          </w:tcPr>
          <w:p w14:paraId="12280EB7" w14:textId="77777777" w:rsidR="000B3248" w:rsidRPr="007039BE" w:rsidRDefault="000B3248" w:rsidP="00763B91">
            <w:pPr>
              <w:pStyle w:val="Tabletext"/>
              <w:rPr>
                <w:bCs/>
                <w:sz w:val="28"/>
                <w:szCs w:val="28"/>
              </w:rPr>
            </w:pPr>
            <w:r w:rsidRPr="007039BE">
              <w:t xml:space="preserve">Investigate composting </w:t>
            </w:r>
            <w:r>
              <w:t>of</w:t>
            </w:r>
            <w:r w:rsidRPr="007039BE">
              <w:t xml:space="preserve"> food scraps.</w:t>
            </w:r>
          </w:p>
        </w:tc>
        <w:tc>
          <w:tcPr>
            <w:tcW w:w="1209" w:type="dxa"/>
            <w:shd w:val="clear" w:color="auto" w:fill="auto"/>
          </w:tcPr>
          <w:p w14:paraId="25C92E77" w14:textId="77777777" w:rsidR="000B3248" w:rsidRPr="007039BE" w:rsidRDefault="000B3248" w:rsidP="00763B91">
            <w:pPr>
              <w:pStyle w:val="Tabletext"/>
              <w:rPr>
                <w:bCs/>
                <w:sz w:val="28"/>
                <w:szCs w:val="28"/>
              </w:rPr>
            </w:pPr>
          </w:p>
        </w:tc>
        <w:tc>
          <w:tcPr>
            <w:tcW w:w="2993" w:type="dxa"/>
            <w:shd w:val="clear" w:color="auto" w:fill="auto"/>
          </w:tcPr>
          <w:p w14:paraId="3208569C" w14:textId="77777777" w:rsidR="000B3248" w:rsidRPr="007039BE" w:rsidRDefault="000B3248" w:rsidP="00763B91">
            <w:pPr>
              <w:pStyle w:val="Tabletext"/>
              <w:rPr>
                <w:bCs/>
                <w:sz w:val="28"/>
                <w:szCs w:val="28"/>
              </w:rPr>
            </w:pPr>
          </w:p>
        </w:tc>
      </w:tr>
      <w:tr w:rsidR="000B3248" w:rsidRPr="007209B9" w14:paraId="08812D9A" w14:textId="77777777" w:rsidTr="00047586">
        <w:trPr>
          <w:cantSplit/>
          <w:trHeight w:val="340"/>
        </w:trPr>
        <w:tc>
          <w:tcPr>
            <w:tcW w:w="4865" w:type="dxa"/>
            <w:shd w:val="clear" w:color="auto" w:fill="auto"/>
          </w:tcPr>
          <w:p w14:paraId="70625D1B" w14:textId="77777777" w:rsidR="000B3248" w:rsidRPr="007039BE" w:rsidRDefault="000B3248" w:rsidP="00763B91">
            <w:pPr>
              <w:pStyle w:val="Tabletext"/>
              <w:rPr>
                <w:bCs/>
                <w:sz w:val="28"/>
                <w:szCs w:val="28"/>
              </w:rPr>
            </w:pPr>
            <w:r w:rsidRPr="007039BE">
              <w:t>Explore the waste hierarchy of refuse</w:t>
            </w:r>
            <w:r>
              <w:t xml:space="preserve"> within the educational program i.e.</w:t>
            </w:r>
            <w:r w:rsidRPr="007039BE">
              <w:t xml:space="preserve"> reduce, reuse, repair and recycle</w:t>
            </w:r>
            <w:r w:rsidR="00763B91">
              <w:t>.</w:t>
            </w:r>
          </w:p>
        </w:tc>
        <w:tc>
          <w:tcPr>
            <w:tcW w:w="1209" w:type="dxa"/>
            <w:shd w:val="clear" w:color="auto" w:fill="auto"/>
          </w:tcPr>
          <w:p w14:paraId="089ACDD2" w14:textId="77777777" w:rsidR="000B3248" w:rsidRPr="007039BE" w:rsidRDefault="000B3248" w:rsidP="00763B91">
            <w:pPr>
              <w:pStyle w:val="Tabletext"/>
              <w:rPr>
                <w:bCs/>
                <w:sz w:val="28"/>
                <w:szCs w:val="28"/>
              </w:rPr>
            </w:pPr>
          </w:p>
        </w:tc>
        <w:tc>
          <w:tcPr>
            <w:tcW w:w="2993" w:type="dxa"/>
            <w:shd w:val="clear" w:color="auto" w:fill="auto"/>
          </w:tcPr>
          <w:p w14:paraId="35D6B241" w14:textId="77777777" w:rsidR="000B3248" w:rsidRPr="007039BE" w:rsidRDefault="000B3248" w:rsidP="00763B91">
            <w:pPr>
              <w:pStyle w:val="Tabletext"/>
              <w:rPr>
                <w:bCs/>
                <w:sz w:val="28"/>
                <w:szCs w:val="28"/>
              </w:rPr>
            </w:pPr>
          </w:p>
        </w:tc>
      </w:tr>
      <w:tr w:rsidR="000B3248" w:rsidRPr="007209B9" w14:paraId="7F31799D" w14:textId="77777777" w:rsidTr="00047586">
        <w:trPr>
          <w:cantSplit/>
          <w:trHeight w:val="340"/>
        </w:trPr>
        <w:tc>
          <w:tcPr>
            <w:tcW w:w="4865" w:type="dxa"/>
            <w:shd w:val="clear" w:color="auto" w:fill="auto"/>
          </w:tcPr>
          <w:p w14:paraId="5EBF1315" w14:textId="77777777" w:rsidR="000B3248" w:rsidRPr="007039BE" w:rsidRDefault="000B3248" w:rsidP="00763B91">
            <w:pPr>
              <w:pStyle w:val="Tabletext"/>
              <w:rPr>
                <w:bCs/>
                <w:sz w:val="28"/>
                <w:szCs w:val="28"/>
              </w:rPr>
            </w:pPr>
            <w:r w:rsidRPr="007039BE">
              <w:t>Refrain from using food items for children’s play experiences (e.g. rice, pasta, jelly etc.) as this is wasteful of both the food items</w:t>
            </w:r>
            <w:r>
              <w:t>,</w:t>
            </w:r>
            <w:r w:rsidRPr="007039BE">
              <w:t xml:space="preserve"> and the water and energy used in production.</w:t>
            </w:r>
          </w:p>
        </w:tc>
        <w:tc>
          <w:tcPr>
            <w:tcW w:w="1209" w:type="dxa"/>
            <w:shd w:val="clear" w:color="auto" w:fill="auto"/>
          </w:tcPr>
          <w:p w14:paraId="634BF7ED" w14:textId="77777777" w:rsidR="000B3248" w:rsidRPr="007039BE" w:rsidRDefault="000B3248" w:rsidP="00763B91">
            <w:pPr>
              <w:pStyle w:val="Tabletext"/>
              <w:rPr>
                <w:bCs/>
                <w:sz w:val="28"/>
                <w:szCs w:val="28"/>
              </w:rPr>
            </w:pPr>
          </w:p>
        </w:tc>
        <w:tc>
          <w:tcPr>
            <w:tcW w:w="2993" w:type="dxa"/>
            <w:shd w:val="clear" w:color="auto" w:fill="auto"/>
          </w:tcPr>
          <w:p w14:paraId="74731D21" w14:textId="77777777" w:rsidR="000B3248" w:rsidRPr="007039BE" w:rsidRDefault="000B3248" w:rsidP="00763B91">
            <w:pPr>
              <w:pStyle w:val="Tabletext"/>
              <w:rPr>
                <w:bCs/>
                <w:sz w:val="28"/>
                <w:szCs w:val="28"/>
              </w:rPr>
            </w:pPr>
          </w:p>
        </w:tc>
      </w:tr>
      <w:tr w:rsidR="000B3248" w:rsidRPr="007209B9" w14:paraId="6097F83F" w14:textId="77777777" w:rsidTr="00047586">
        <w:trPr>
          <w:cantSplit/>
          <w:trHeight w:val="340"/>
        </w:trPr>
        <w:tc>
          <w:tcPr>
            <w:tcW w:w="4865" w:type="dxa"/>
            <w:shd w:val="clear" w:color="auto" w:fill="auto"/>
          </w:tcPr>
          <w:p w14:paraId="28137B57" w14:textId="77777777" w:rsidR="000B3248" w:rsidRPr="007039BE" w:rsidRDefault="000B3248" w:rsidP="004E06B6">
            <w:pPr>
              <w:pStyle w:val="Tabletext"/>
              <w:rPr>
                <w:bCs/>
                <w:sz w:val="28"/>
                <w:szCs w:val="28"/>
              </w:rPr>
            </w:pPr>
            <w:r w:rsidRPr="007039BE">
              <w:t>Promote recycling and reusing items e.g. through SWAP markets for children’s clothing, toys and books.</w:t>
            </w:r>
          </w:p>
        </w:tc>
        <w:tc>
          <w:tcPr>
            <w:tcW w:w="1209" w:type="dxa"/>
            <w:shd w:val="clear" w:color="auto" w:fill="auto"/>
          </w:tcPr>
          <w:p w14:paraId="0E6F8376" w14:textId="77777777" w:rsidR="000B3248" w:rsidRPr="007039BE" w:rsidRDefault="000B3248" w:rsidP="00763B91">
            <w:pPr>
              <w:pStyle w:val="Tabletext"/>
              <w:rPr>
                <w:bCs/>
                <w:sz w:val="28"/>
                <w:szCs w:val="28"/>
              </w:rPr>
            </w:pPr>
          </w:p>
        </w:tc>
        <w:tc>
          <w:tcPr>
            <w:tcW w:w="2993" w:type="dxa"/>
            <w:shd w:val="clear" w:color="auto" w:fill="auto"/>
          </w:tcPr>
          <w:p w14:paraId="67130AF3" w14:textId="77777777" w:rsidR="000B3248" w:rsidRPr="007039BE" w:rsidRDefault="000B3248" w:rsidP="00763B91">
            <w:pPr>
              <w:pStyle w:val="Tabletext"/>
              <w:rPr>
                <w:bCs/>
                <w:sz w:val="28"/>
                <w:szCs w:val="28"/>
              </w:rPr>
            </w:pPr>
          </w:p>
        </w:tc>
      </w:tr>
      <w:tr w:rsidR="000B3248" w:rsidRPr="007209B9" w14:paraId="00B8D67E" w14:textId="77777777" w:rsidTr="00047586">
        <w:trPr>
          <w:cantSplit/>
          <w:trHeight w:val="340"/>
        </w:trPr>
        <w:tc>
          <w:tcPr>
            <w:tcW w:w="4865" w:type="dxa"/>
            <w:shd w:val="clear" w:color="auto" w:fill="auto"/>
          </w:tcPr>
          <w:p w14:paraId="411B7F46" w14:textId="77777777" w:rsidR="000B3248" w:rsidRPr="007039BE" w:rsidRDefault="000B3248" w:rsidP="00763B91">
            <w:pPr>
              <w:pStyle w:val="TableText-Bold"/>
              <w:rPr>
                <w:bCs/>
                <w:sz w:val="28"/>
                <w:szCs w:val="28"/>
              </w:rPr>
            </w:pPr>
            <w:r w:rsidRPr="007039BE">
              <w:t>Energy</w:t>
            </w:r>
          </w:p>
        </w:tc>
        <w:tc>
          <w:tcPr>
            <w:tcW w:w="1209" w:type="dxa"/>
            <w:shd w:val="clear" w:color="auto" w:fill="auto"/>
          </w:tcPr>
          <w:p w14:paraId="56EE79F8" w14:textId="77777777" w:rsidR="000B3248" w:rsidRPr="007039BE" w:rsidRDefault="000B3248" w:rsidP="00763B91">
            <w:pPr>
              <w:pStyle w:val="Tabletext"/>
              <w:rPr>
                <w:bCs/>
                <w:sz w:val="28"/>
                <w:szCs w:val="28"/>
              </w:rPr>
            </w:pPr>
          </w:p>
        </w:tc>
        <w:tc>
          <w:tcPr>
            <w:tcW w:w="2993" w:type="dxa"/>
            <w:shd w:val="clear" w:color="auto" w:fill="auto"/>
          </w:tcPr>
          <w:p w14:paraId="15C9FB42" w14:textId="77777777" w:rsidR="000B3248" w:rsidRPr="007039BE" w:rsidRDefault="000B3248" w:rsidP="00763B91">
            <w:pPr>
              <w:pStyle w:val="Tabletext"/>
              <w:rPr>
                <w:bCs/>
                <w:sz w:val="28"/>
                <w:szCs w:val="28"/>
              </w:rPr>
            </w:pPr>
          </w:p>
        </w:tc>
      </w:tr>
      <w:tr w:rsidR="000B3248" w:rsidRPr="007209B9" w14:paraId="03B2D495" w14:textId="77777777" w:rsidTr="00047586">
        <w:trPr>
          <w:cantSplit/>
          <w:trHeight w:val="340"/>
        </w:trPr>
        <w:tc>
          <w:tcPr>
            <w:tcW w:w="4865" w:type="dxa"/>
            <w:shd w:val="clear" w:color="auto" w:fill="auto"/>
          </w:tcPr>
          <w:p w14:paraId="4E094623" w14:textId="77777777" w:rsidR="000B3248" w:rsidRPr="007039BE" w:rsidRDefault="000B3248" w:rsidP="00763B91">
            <w:pPr>
              <w:pStyle w:val="Tabletext"/>
              <w:rPr>
                <w:bCs/>
                <w:sz w:val="28"/>
                <w:szCs w:val="28"/>
              </w:rPr>
            </w:pPr>
            <w:r w:rsidRPr="007039BE">
              <w:t>Turn off computers and/or screens when not in use.</w:t>
            </w:r>
          </w:p>
        </w:tc>
        <w:tc>
          <w:tcPr>
            <w:tcW w:w="1209" w:type="dxa"/>
            <w:shd w:val="clear" w:color="auto" w:fill="auto"/>
          </w:tcPr>
          <w:p w14:paraId="54D4868E" w14:textId="77777777" w:rsidR="000B3248" w:rsidRPr="007039BE" w:rsidRDefault="000B3248" w:rsidP="00763B91">
            <w:pPr>
              <w:pStyle w:val="Tabletext"/>
              <w:rPr>
                <w:bCs/>
                <w:sz w:val="28"/>
                <w:szCs w:val="28"/>
              </w:rPr>
            </w:pPr>
          </w:p>
        </w:tc>
        <w:tc>
          <w:tcPr>
            <w:tcW w:w="2993" w:type="dxa"/>
            <w:shd w:val="clear" w:color="auto" w:fill="auto"/>
          </w:tcPr>
          <w:p w14:paraId="783AD2B8" w14:textId="77777777" w:rsidR="000B3248" w:rsidRPr="007039BE" w:rsidRDefault="000B3248" w:rsidP="00763B91">
            <w:pPr>
              <w:pStyle w:val="Tabletext"/>
              <w:rPr>
                <w:bCs/>
                <w:sz w:val="28"/>
                <w:szCs w:val="28"/>
              </w:rPr>
            </w:pPr>
          </w:p>
        </w:tc>
      </w:tr>
      <w:tr w:rsidR="000B3248" w:rsidRPr="007209B9" w14:paraId="7D69E8F1" w14:textId="77777777" w:rsidTr="00047586">
        <w:trPr>
          <w:cantSplit/>
          <w:trHeight w:val="340"/>
        </w:trPr>
        <w:tc>
          <w:tcPr>
            <w:tcW w:w="4865" w:type="dxa"/>
            <w:shd w:val="clear" w:color="auto" w:fill="auto"/>
          </w:tcPr>
          <w:p w14:paraId="7E9215CB" w14:textId="77777777" w:rsidR="000B3248" w:rsidRPr="007039BE" w:rsidRDefault="000B3248" w:rsidP="00763B91">
            <w:pPr>
              <w:pStyle w:val="Tabletext"/>
              <w:rPr>
                <w:bCs/>
                <w:sz w:val="28"/>
                <w:szCs w:val="28"/>
              </w:rPr>
            </w:pPr>
            <w:r w:rsidRPr="007039BE">
              <w:t xml:space="preserve">Turn off computers and electrical equipment </w:t>
            </w:r>
            <w:r>
              <w:t>before</w:t>
            </w:r>
            <w:r w:rsidRPr="007039BE">
              <w:t xml:space="preserve"> leaving the building.</w:t>
            </w:r>
          </w:p>
        </w:tc>
        <w:tc>
          <w:tcPr>
            <w:tcW w:w="1209" w:type="dxa"/>
            <w:shd w:val="clear" w:color="auto" w:fill="auto"/>
          </w:tcPr>
          <w:p w14:paraId="455AF964" w14:textId="77777777" w:rsidR="000B3248" w:rsidRPr="007039BE" w:rsidRDefault="000B3248" w:rsidP="00763B91">
            <w:pPr>
              <w:pStyle w:val="Tabletext"/>
              <w:rPr>
                <w:bCs/>
                <w:sz w:val="28"/>
                <w:szCs w:val="28"/>
              </w:rPr>
            </w:pPr>
          </w:p>
        </w:tc>
        <w:tc>
          <w:tcPr>
            <w:tcW w:w="2993" w:type="dxa"/>
            <w:shd w:val="clear" w:color="auto" w:fill="auto"/>
          </w:tcPr>
          <w:p w14:paraId="4E1E59DA" w14:textId="77777777" w:rsidR="000B3248" w:rsidRPr="007039BE" w:rsidRDefault="000B3248" w:rsidP="00763B91">
            <w:pPr>
              <w:pStyle w:val="Tabletext"/>
              <w:rPr>
                <w:bCs/>
                <w:sz w:val="28"/>
                <w:szCs w:val="28"/>
              </w:rPr>
            </w:pPr>
          </w:p>
        </w:tc>
      </w:tr>
      <w:tr w:rsidR="000B3248" w:rsidRPr="007209B9" w14:paraId="4D66C35E" w14:textId="77777777" w:rsidTr="00047586">
        <w:trPr>
          <w:cantSplit/>
          <w:trHeight w:val="340"/>
        </w:trPr>
        <w:tc>
          <w:tcPr>
            <w:tcW w:w="4865" w:type="dxa"/>
            <w:shd w:val="clear" w:color="auto" w:fill="auto"/>
          </w:tcPr>
          <w:p w14:paraId="631A6334" w14:textId="77777777" w:rsidR="000B3248" w:rsidRPr="007039BE" w:rsidRDefault="000B3248" w:rsidP="00763B91">
            <w:pPr>
              <w:pStyle w:val="Tabletext"/>
              <w:rPr>
                <w:bCs/>
                <w:sz w:val="28"/>
                <w:szCs w:val="28"/>
              </w:rPr>
            </w:pPr>
            <w:r w:rsidRPr="007039BE">
              <w:t xml:space="preserve">Install and use ceiling fans </w:t>
            </w:r>
            <w:r>
              <w:t>instead</w:t>
            </w:r>
            <w:r w:rsidRPr="007039BE">
              <w:t xml:space="preserve"> of air conditioning</w:t>
            </w:r>
            <w:r>
              <w:t>,</w:t>
            </w:r>
            <w:r w:rsidRPr="007039BE">
              <w:t xml:space="preserve"> when appropriate.</w:t>
            </w:r>
          </w:p>
        </w:tc>
        <w:tc>
          <w:tcPr>
            <w:tcW w:w="1209" w:type="dxa"/>
            <w:shd w:val="clear" w:color="auto" w:fill="auto"/>
          </w:tcPr>
          <w:p w14:paraId="065CB343" w14:textId="77777777" w:rsidR="000B3248" w:rsidRPr="007039BE" w:rsidRDefault="000B3248" w:rsidP="00763B91">
            <w:pPr>
              <w:pStyle w:val="Tabletext"/>
              <w:rPr>
                <w:bCs/>
                <w:sz w:val="28"/>
                <w:szCs w:val="28"/>
              </w:rPr>
            </w:pPr>
          </w:p>
        </w:tc>
        <w:tc>
          <w:tcPr>
            <w:tcW w:w="2993" w:type="dxa"/>
            <w:shd w:val="clear" w:color="auto" w:fill="auto"/>
          </w:tcPr>
          <w:p w14:paraId="2D55BE00" w14:textId="77777777" w:rsidR="000B3248" w:rsidRPr="007039BE" w:rsidRDefault="000B3248" w:rsidP="00763B91">
            <w:pPr>
              <w:pStyle w:val="Tabletext"/>
              <w:rPr>
                <w:bCs/>
                <w:sz w:val="28"/>
                <w:szCs w:val="28"/>
              </w:rPr>
            </w:pPr>
          </w:p>
        </w:tc>
      </w:tr>
      <w:tr w:rsidR="000B3248" w:rsidRPr="007209B9" w14:paraId="6D03BDE0" w14:textId="77777777" w:rsidTr="00047586">
        <w:trPr>
          <w:cantSplit/>
          <w:trHeight w:val="340"/>
        </w:trPr>
        <w:tc>
          <w:tcPr>
            <w:tcW w:w="4865" w:type="dxa"/>
            <w:shd w:val="clear" w:color="auto" w:fill="auto"/>
          </w:tcPr>
          <w:p w14:paraId="7A61BDEB" w14:textId="77777777" w:rsidR="000B3248" w:rsidRPr="007039BE" w:rsidRDefault="000B3248" w:rsidP="00763B91">
            <w:pPr>
              <w:pStyle w:val="Tabletext"/>
              <w:rPr>
                <w:bCs/>
                <w:sz w:val="28"/>
                <w:szCs w:val="28"/>
              </w:rPr>
            </w:pPr>
            <w:r w:rsidRPr="007039BE">
              <w:t>Close doors and windows when heating or air conditioning the building</w:t>
            </w:r>
            <w:r>
              <w:t xml:space="preserve"> where possible, while maintaining adequate ventilation</w:t>
            </w:r>
            <w:r w:rsidRPr="007039BE">
              <w:t>.</w:t>
            </w:r>
            <w:r w:rsidR="001C0AE6">
              <w:t xml:space="preserve"> </w:t>
            </w:r>
            <w:r w:rsidRPr="007039BE">
              <w:t xml:space="preserve">Strategies </w:t>
            </w:r>
            <w:r>
              <w:t>must</w:t>
            </w:r>
            <w:r w:rsidRPr="007039BE">
              <w:t xml:space="preserve"> be developed for indoor-outdoor programs to enable this to occur.</w:t>
            </w:r>
          </w:p>
        </w:tc>
        <w:tc>
          <w:tcPr>
            <w:tcW w:w="1209" w:type="dxa"/>
            <w:shd w:val="clear" w:color="auto" w:fill="auto"/>
          </w:tcPr>
          <w:p w14:paraId="12BFD93C" w14:textId="77777777" w:rsidR="000B3248" w:rsidRPr="007039BE" w:rsidRDefault="000B3248" w:rsidP="00763B91">
            <w:pPr>
              <w:pStyle w:val="Tabletext"/>
              <w:rPr>
                <w:bCs/>
                <w:sz w:val="28"/>
                <w:szCs w:val="28"/>
              </w:rPr>
            </w:pPr>
          </w:p>
        </w:tc>
        <w:tc>
          <w:tcPr>
            <w:tcW w:w="2993" w:type="dxa"/>
            <w:shd w:val="clear" w:color="auto" w:fill="auto"/>
          </w:tcPr>
          <w:p w14:paraId="64FD85D2" w14:textId="77777777" w:rsidR="000B3248" w:rsidRPr="007039BE" w:rsidRDefault="000B3248" w:rsidP="00763B91">
            <w:pPr>
              <w:pStyle w:val="Tabletext"/>
              <w:rPr>
                <w:bCs/>
                <w:sz w:val="28"/>
                <w:szCs w:val="28"/>
              </w:rPr>
            </w:pPr>
          </w:p>
        </w:tc>
      </w:tr>
      <w:tr w:rsidR="000B3248" w:rsidRPr="007209B9" w14:paraId="50218443" w14:textId="77777777" w:rsidTr="00047586">
        <w:trPr>
          <w:cantSplit/>
          <w:trHeight w:val="340"/>
        </w:trPr>
        <w:tc>
          <w:tcPr>
            <w:tcW w:w="4865" w:type="dxa"/>
            <w:shd w:val="clear" w:color="auto" w:fill="auto"/>
          </w:tcPr>
          <w:p w14:paraId="43982C7E" w14:textId="77777777" w:rsidR="000B3248" w:rsidRPr="007039BE" w:rsidRDefault="000B3248" w:rsidP="00763B91">
            <w:pPr>
              <w:pStyle w:val="Tabletext"/>
              <w:rPr>
                <w:bCs/>
                <w:sz w:val="28"/>
                <w:szCs w:val="28"/>
              </w:rPr>
            </w:pPr>
            <w:r w:rsidRPr="007039BE">
              <w:t xml:space="preserve">Turn off fridges that are not in use </w:t>
            </w:r>
            <w:r>
              <w:t>during extended holiday periods (ensure no food remains and the fridge is cleaned well beforehand).</w:t>
            </w:r>
          </w:p>
        </w:tc>
        <w:tc>
          <w:tcPr>
            <w:tcW w:w="1209" w:type="dxa"/>
            <w:shd w:val="clear" w:color="auto" w:fill="auto"/>
          </w:tcPr>
          <w:p w14:paraId="3FEFA9D3" w14:textId="77777777" w:rsidR="000B3248" w:rsidRPr="007039BE" w:rsidRDefault="000B3248" w:rsidP="00763B91">
            <w:pPr>
              <w:pStyle w:val="Tabletext"/>
              <w:rPr>
                <w:bCs/>
                <w:sz w:val="28"/>
                <w:szCs w:val="28"/>
              </w:rPr>
            </w:pPr>
          </w:p>
        </w:tc>
        <w:tc>
          <w:tcPr>
            <w:tcW w:w="2993" w:type="dxa"/>
            <w:shd w:val="clear" w:color="auto" w:fill="auto"/>
          </w:tcPr>
          <w:p w14:paraId="6852EB80" w14:textId="77777777" w:rsidR="000B3248" w:rsidRPr="007039BE" w:rsidRDefault="000B3248" w:rsidP="00763B91">
            <w:pPr>
              <w:pStyle w:val="Tabletext"/>
              <w:rPr>
                <w:bCs/>
                <w:sz w:val="28"/>
                <w:szCs w:val="28"/>
              </w:rPr>
            </w:pPr>
          </w:p>
        </w:tc>
      </w:tr>
      <w:tr w:rsidR="000B3248" w:rsidRPr="007209B9" w14:paraId="39126A4F" w14:textId="77777777" w:rsidTr="00047586">
        <w:trPr>
          <w:cantSplit/>
          <w:trHeight w:val="340"/>
        </w:trPr>
        <w:tc>
          <w:tcPr>
            <w:tcW w:w="4865" w:type="dxa"/>
            <w:shd w:val="clear" w:color="auto" w:fill="auto"/>
          </w:tcPr>
          <w:p w14:paraId="30DBD45C" w14:textId="77777777" w:rsidR="000B3248" w:rsidRPr="007039BE" w:rsidRDefault="000B3248" w:rsidP="00763B91">
            <w:pPr>
              <w:pStyle w:val="Tabletext"/>
              <w:rPr>
                <w:bCs/>
                <w:sz w:val="28"/>
                <w:szCs w:val="28"/>
              </w:rPr>
            </w:pPr>
            <w:r w:rsidRPr="007039BE">
              <w:t>Turn lights off when not required. Install light sensors where possible.</w:t>
            </w:r>
          </w:p>
        </w:tc>
        <w:tc>
          <w:tcPr>
            <w:tcW w:w="1209" w:type="dxa"/>
            <w:shd w:val="clear" w:color="auto" w:fill="auto"/>
          </w:tcPr>
          <w:p w14:paraId="7C6E94FA" w14:textId="77777777" w:rsidR="000B3248" w:rsidRPr="007039BE" w:rsidRDefault="000B3248" w:rsidP="00763B91">
            <w:pPr>
              <w:pStyle w:val="Tabletext"/>
              <w:rPr>
                <w:bCs/>
                <w:sz w:val="28"/>
                <w:szCs w:val="28"/>
              </w:rPr>
            </w:pPr>
          </w:p>
        </w:tc>
        <w:tc>
          <w:tcPr>
            <w:tcW w:w="2993" w:type="dxa"/>
            <w:shd w:val="clear" w:color="auto" w:fill="auto"/>
          </w:tcPr>
          <w:p w14:paraId="39562691" w14:textId="77777777" w:rsidR="000B3248" w:rsidRPr="007039BE" w:rsidRDefault="000B3248" w:rsidP="00763B91">
            <w:pPr>
              <w:pStyle w:val="Tabletext"/>
              <w:rPr>
                <w:bCs/>
                <w:sz w:val="28"/>
                <w:szCs w:val="28"/>
              </w:rPr>
            </w:pPr>
          </w:p>
        </w:tc>
      </w:tr>
      <w:tr w:rsidR="000B3248" w:rsidRPr="007209B9" w14:paraId="41D156D7" w14:textId="77777777" w:rsidTr="00047586">
        <w:trPr>
          <w:cantSplit/>
          <w:trHeight w:val="340"/>
        </w:trPr>
        <w:tc>
          <w:tcPr>
            <w:tcW w:w="4865" w:type="dxa"/>
            <w:shd w:val="clear" w:color="auto" w:fill="auto"/>
          </w:tcPr>
          <w:p w14:paraId="1285262E" w14:textId="77777777" w:rsidR="000B3248" w:rsidRPr="007039BE" w:rsidRDefault="000B3248" w:rsidP="00763B91">
            <w:pPr>
              <w:pStyle w:val="Tabletext"/>
              <w:rPr>
                <w:bCs/>
                <w:sz w:val="28"/>
                <w:szCs w:val="28"/>
              </w:rPr>
            </w:pPr>
            <w:r w:rsidRPr="007039BE">
              <w:t>Upgrade old appliances with energy efficient appliances.</w:t>
            </w:r>
          </w:p>
        </w:tc>
        <w:tc>
          <w:tcPr>
            <w:tcW w:w="1209" w:type="dxa"/>
            <w:shd w:val="clear" w:color="auto" w:fill="auto"/>
          </w:tcPr>
          <w:p w14:paraId="19165F25" w14:textId="77777777" w:rsidR="000B3248" w:rsidRPr="007039BE" w:rsidRDefault="000B3248" w:rsidP="00763B91">
            <w:pPr>
              <w:pStyle w:val="Tabletext"/>
              <w:rPr>
                <w:bCs/>
                <w:sz w:val="28"/>
                <w:szCs w:val="28"/>
              </w:rPr>
            </w:pPr>
          </w:p>
        </w:tc>
        <w:tc>
          <w:tcPr>
            <w:tcW w:w="2993" w:type="dxa"/>
            <w:shd w:val="clear" w:color="auto" w:fill="auto"/>
          </w:tcPr>
          <w:p w14:paraId="0A4CDD45" w14:textId="77777777" w:rsidR="000B3248" w:rsidRPr="007039BE" w:rsidRDefault="000B3248" w:rsidP="00763B91">
            <w:pPr>
              <w:pStyle w:val="Tabletext"/>
              <w:rPr>
                <w:bCs/>
                <w:sz w:val="28"/>
                <w:szCs w:val="28"/>
              </w:rPr>
            </w:pPr>
          </w:p>
        </w:tc>
      </w:tr>
      <w:tr w:rsidR="000B3248" w:rsidRPr="007209B9" w14:paraId="775B7469" w14:textId="77777777" w:rsidTr="00047586">
        <w:trPr>
          <w:cantSplit/>
          <w:trHeight w:val="340"/>
        </w:trPr>
        <w:tc>
          <w:tcPr>
            <w:tcW w:w="4865" w:type="dxa"/>
            <w:shd w:val="clear" w:color="auto" w:fill="auto"/>
          </w:tcPr>
          <w:p w14:paraId="16FD477B" w14:textId="77777777" w:rsidR="000B3248" w:rsidRPr="007039BE" w:rsidRDefault="000B3248" w:rsidP="00763B91">
            <w:pPr>
              <w:pStyle w:val="TableText-Bold"/>
              <w:rPr>
                <w:bCs/>
                <w:sz w:val="28"/>
                <w:szCs w:val="28"/>
              </w:rPr>
            </w:pPr>
            <w:r w:rsidRPr="007039BE">
              <w:t>Water</w:t>
            </w:r>
          </w:p>
        </w:tc>
        <w:tc>
          <w:tcPr>
            <w:tcW w:w="1209" w:type="dxa"/>
            <w:shd w:val="clear" w:color="auto" w:fill="auto"/>
          </w:tcPr>
          <w:p w14:paraId="0DABF734" w14:textId="77777777" w:rsidR="000B3248" w:rsidRPr="007039BE" w:rsidRDefault="000B3248" w:rsidP="00763B91">
            <w:pPr>
              <w:pStyle w:val="Tabletext"/>
              <w:rPr>
                <w:bCs/>
                <w:sz w:val="28"/>
                <w:szCs w:val="28"/>
              </w:rPr>
            </w:pPr>
          </w:p>
        </w:tc>
        <w:tc>
          <w:tcPr>
            <w:tcW w:w="2993" w:type="dxa"/>
            <w:shd w:val="clear" w:color="auto" w:fill="auto"/>
          </w:tcPr>
          <w:p w14:paraId="19373E3D" w14:textId="77777777" w:rsidR="000B3248" w:rsidRPr="007039BE" w:rsidRDefault="000B3248" w:rsidP="00763B91">
            <w:pPr>
              <w:pStyle w:val="Tabletext"/>
              <w:rPr>
                <w:bCs/>
                <w:sz w:val="28"/>
                <w:szCs w:val="28"/>
              </w:rPr>
            </w:pPr>
          </w:p>
        </w:tc>
      </w:tr>
      <w:tr w:rsidR="000B3248" w:rsidRPr="007209B9" w14:paraId="5E04E9E0" w14:textId="77777777" w:rsidTr="00047586">
        <w:trPr>
          <w:cantSplit/>
          <w:trHeight w:val="340"/>
        </w:trPr>
        <w:tc>
          <w:tcPr>
            <w:tcW w:w="4865" w:type="dxa"/>
            <w:shd w:val="clear" w:color="auto" w:fill="auto"/>
          </w:tcPr>
          <w:p w14:paraId="0A8DE093" w14:textId="77777777" w:rsidR="000B3248" w:rsidRPr="007039BE" w:rsidRDefault="000B3248" w:rsidP="00763B91">
            <w:pPr>
              <w:pStyle w:val="Tabletext"/>
              <w:rPr>
                <w:bCs/>
                <w:sz w:val="28"/>
                <w:szCs w:val="28"/>
              </w:rPr>
            </w:pPr>
            <w:r w:rsidRPr="007039BE">
              <w:t xml:space="preserve">Install 5,000–20,000 litre water tanks and </w:t>
            </w:r>
            <w:r>
              <w:t>consider</w:t>
            </w:r>
            <w:r w:rsidRPr="007039BE">
              <w:t xml:space="preserve"> connecti</w:t>
            </w:r>
            <w:r>
              <w:t>ng these</w:t>
            </w:r>
            <w:r w:rsidRPr="007039BE">
              <w:t xml:space="preserve"> to toilets.</w:t>
            </w:r>
          </w:p>
        </w:tc>
        <w:tc>
          <w:tcPr>
            <w:tcW w:w="1209" w:type="dxa"/>
            <w:shd w:val="clear" w:color="auto" w:fill="auto"/>
          </w:tcPr>
          <w:p w14:paraId="7FED27C3" w14:textId="77777777" w:rsidR="000B3248" w:rsidRPr="007039BE" w:rsidRDefault="000B3248" w:rsidP="00763B91">
            <w:pPr>
              <w:pStyle w:val="Tabletext"/>
              <w:rPr>
                <w:bCs/>
                <w:sz w:val="28"/>
                <w:szCs w:val="28"/>
              </w:rPr>
            </w:pPr>
          </w:p>
        </w:tc>
        <w:tc>
          <w:tcPr>
            <w:tcW w:w="2993" w:type="dxa"/>
            <w:shd w:val="clear" w:color="auto" w:fill="auto"/>
          </w:tcPr>
          <w:p w14:paraId="481B652A" w14:textId="77777777" w:rsidR="000B3248" w:rsidRPr="007039BE" w:rsidRDefault="000B3248" w:rsidP="00763B91">
            <w:pPr>
              <w:pStyle w:val="Tabletext"/>
              <w:rPr>
                <w:bCs/>
                <w:sz w:val="28"/>
                <w:szCs w:val="28"/>
              </w:rPr>
            </w:pPr>
          </w:p>
        </w:tc>
      </w:tr>
      <w:tr w:rsidR="000B3248" w:rsidRPr="007209B9" w14:paraId="51EC2165" w14:textId="77777777" w:rsidTr="00047586">
        <w:trPr>
          <w:cantSplit/>
          <w:trHeight w:val="340"/>
        </w:trPr>
        <w:tc>
          <w:tcPr>
            <w:tcW w:w="4865" w:type="dxa"/>
            <w:shd w:val="clear" w:color="auto" w:fill="auto"/>
          </w:tcPr>
          <w:p w14:paraId="7D8D2C9C" w14:textId="77777777" w:rsidR="000B3248" w:rsidRPr="007039BE" w:rsidRDefault="000B3248" w:rsidP="00763B91">
            <w:pPr>
              <w:pStyle w:val="Tabletext"/>
              <w:rPr>
                <w:bCs/>
                <w:sz w:val="28"/>
                <w:szCs w:val="28"/>
              </w:rPr>
            </w:pPr>
            <w:r w:rsidRPr="007039BE">
              <w:t>Set limits for water use during play</w:t>
            </w:r>
            <w:r>
              <w:t>, while</w:t>
            </w:r>
            <w:r w:rsidRPr="007039BE">
              <w:t xml:space="preserve"> acknowledging </w:t>
            </w:r>
            <w:r>
              <w:t xml:space="preserve">that </w:t>
            </w:r>
            <w:r w:rsidRPr="007039BE">
              <w:t xml:space="preserve">water play is important and </w:t>
            </w:r>
            <w:r>
              <w:t xml:space="preserve">that </w:t>
            </w:r>
            <w:r w:rsidRPr="007039BE">
              <w:t xml:space="preserve">children need to use water </w:t>
            </w:r>
            <w:proofErr w:type="gramStart"/>
            <w:r w:rsidRPr="007039BE">
              <w:t>in order to</w:t>
            </w:r>
            <w:proofErr w:type="gramEnd"/>
            <w:r w:rsidRPr="007039BE">
              <w:t xml:space="preserve"> learn how to conserve it.</w:t>
            </w:r>
          </w:p>
        </w:tc>
        <w:tc>
          <w:tcPr>
            <w:tcW w:w="1209" w:type="dxa"/>
            <w:shd w:val="clear" w:color="auto" w:fill="auto"/>
          </w:tcPr>
          <w:p w14:paraId="2BF54EA4" w14:textId="77777777" w:rsidR="000B3248" w:rsidRPr="007039BE" w:rsidRDefault="000B3248" w:rsidP="00763B91">
            <w:pPr>
              <w:pStyle w:val="Tabletext"/>
              <w:rPr>
                <w:bCs/>
                <w:sz w:val="28"/>
                <w:szCs w:val="28"/>
              </w:rPr>
            </w:pPr>
          </w:p>
        </w:tc>
        <w:tc>
          <w:tcPr>
            <w:tcW w:w="2993" w:type="dxa"/>
            <w:shd w:val="clear" w:color="auto" w:fill="auto"/>
          </w:tcPr>
          <w:p w14:paraId="7CD6A7B1" w14:textId="77777777" w:rsidR="000B3248" w:rsidRPr="007039BE" w:rsidRDefault="000B3248" w:rsidP="00763B91">
            <w:pPr>
              <w:pStyle w:val="Tabletext"/>
              <w:rPr>
                <w:bCs/>
                <w:sz w:val="28"/>
                <w:szCs w:val="28"/>
              </w:rPr>
            </w:pPr>
          </w:p>
        </w:tc>
      </w:tr>
      <w:tr w:rsidR="000B3248" w:rsidRPr="007209B9" w14:paraId="01A47F6D" w14:textId="77777777" w:rsidTr="00047586">
        <w:trPr>
          <w:cantSplit/>
          <w:trHeight w:val="340"/>
        </w:trPr>
        <w:tc>
          <w:tcPr>
            <w:tcW w:w="4865" w:type="dxa"/>
            <w:shd w:val="clear" w:color="auto" w:fill="auto"/>
          </w:tcPr>
          <w:p w14:paraId="6AC9EF57" w14:textId="77777777" w:rsidR="000B3248" w:rsidRPr="007039BE" w:rsidRDefault="000B3248" w:rsidP="00763B91">
            <w:pPr>
              <w:pStyle w:val="Tabletext"/>
              <w:rPr>
                <w:bCs/>
                <w:sz w:val="28"/>
                <w:szCs w:val="28"/>
              </w:rPr>
            </w:pPr>
            <w:r w:rsidRPr="007039BE">
              <w:t>Ensure that water from troughs and bowls is reused to water the garden.</w:t>
            </w:r>
          </w:p>
        </w:tc>
        <w:tc>
          <w:tcPr>
            <w:tcW w:w="1209" w:type="dxa"/>
            <w:shd w:val="clear" w:color="auto" w:fill="auto"/>
          </w:tcPr>
          <w:p w14:paraId="5FEFB9AA" w14:textId="77777777" w:rsidR="000B3248" w:rsidRPr="007039BE" w:rsidRDefault="000B3248" w:rsidP="00763B91">
            <w:pPr>
              <w:pStyle w:val="Tabletext"/>
              <w:rPr>
                <w:bCs/>
                <w:sz w:val="28"/>
                <w:szCs w:val="28"/>
              </w:rPr>
            </w:pPr>
          </w:p>
        </w:tc>
        <w:tc>
          <w:tcPr>
            <w:tcW w:w="2993" w:type="dxa"/>
            <w:shd w:val="clear" w:color="auto" w:fill="auto"/>
          </w:tcPr>
          <w:p w14:paraId="0AB29FAE" w14:textId="77777777" w:rsidR="000B3248" w:rsidRPr="007039BE" w:rsidRDefault="000B3248" w:rsidP="00763B91">
            <w:pPr>
              <w:pStyle w:val="Tabletext"/>
              <w:rPr>
                <w:bCs/>
                <w:sz w:val="28"/>
                <w:szCs w:val="28"/>
              </w:rPr>
            </w:pPr>
          </w:p>
        </w:tc>
      </w:tr>
      <w:tr w:rsidR="000B3248" w:rsidRPr="007209B9" w14:paraId="2EB48205" w14:textId="77777777" w:rsidTr="00047586">
        <w:trPr>
          <w:cantSplit/>
          <w:trHeight w:val="340"/>
        </w:trPr>
        <w:tc>
          <w:tcPr>
            <w:tcW w:w="4865" w:type="dxa"/>
            <w:shd w:val="clear" w:color="auto" w:fill="auto"/>
          </w:tcPr>
          <w:p w14:paraId="1EB92854" w14:textId="77777777" w:rsidR="000B3248" w:rsidRPr="007039BE" w:rsidRDefault="000B3248" w:rsidP="00763B91">
            <w:pPr>
              <w:pStyle w:val="Tabletext"/>
              <w:rPr>
                <w:bCs/>
                <w:sz w:val="28"/>
                <w:szCs w:val="28"/>
              </w:rPr>
            </w:pPr>
            <w:r>
              <w:lastRenderedPageBreak/>
              <w:t>Use g</w:t>
            </w:r>
            <w:r w:rsidRPr="007039BE">
              <w:t xml:space="preserve">rey water (containing low salt/phosphate detergents) to water grass and gardens </w:t>
            </w:r>
            <w:r>
              <w:t>when children are not in attendance at the service.</w:t>
            </w:r>
            <w:r w:rsidRPr="007039BE">
              <w:t xml:space="preserve"> </w:t>
            </w:r>
          </w:p>
        </w:tc>
        <w:tc>
          <w:tcPr>
            <w:tcW w:w="1209" w:type="dxa"/>
            <w:shd w:val="clear" w:color="auto" w:fill="auto"/>
          </w:tcPr>
          <w:p w14:paraId="404CED0B" w14:textId="77777777" w:rsidR="000B3248" w:rsidRPr="007039BE" w:rsidRDefault="000B3248" w:rsidP="00763B91">
            <w:pPr>
              <w:pStyle w:val="Tabletext"/>
              <w:rPr>
                <w:bCs/>
                <w:sz w:val="28"/>
                <w:szCs w:val="28"/>
              </w:rPr>
            </w:pPr>
          </w:p>
        </w:tc>
        <w:tc>
          <w:tcPr>
            <w:tcW w:w="2993" w:type="dxa"/>
            <w:shd w:val="clear" w:color="auto" w:fill="auto"/>
          </w:tcPr>
          <w:p w14:paraId="622E8BC2" w14:textId="77777777" w:rsidR="000B3248" w:rsidRPr="007039BE" w:rsidRDefault="000B3248" w:rsidP="00763B91">
            <w:pPr>
              <w:pStyle w:val="Tabletext"/>
              <w:rPr>
                <w:bCs/>
                <w:sz w:val="28"/>
                <w:szCs w:val="28"/>
              </w:rPr>
            </w:pPr>
          </w:p>
        </w:tc>
      </w:tr>
      <w:tr w:rsidR="000B3248" w:rsidRPr="007209B9" w14:paraId="5BCC6BA2" w14:textId="77777777" w:rsidTr="00047586">
        <w:trPr>
          <w:cantSplit/>
          <w:trHeight w:val="340"/>
        </w:trPr>
        <w:tc>
          <w:tcPr>
            <w:tcW w:w="4865" w:type="dxa"/>
            <w:shd w:val="clear" w:color="auto" w:fill="auto"/>
          </w:tcPr>
          <w:p w14:paraId="5DECCCE9" w14:textId="77777777" w:rsidR="000B3248" w:rsidRPr="007039BE" w:rsidRDefault="000B3248" w:rsidP="00763B91">
            <w:pPr>
              <w:pStyle w:val="Tabletext"/>
              <w:rPr>
                <w:bCs/>
                <w:sz w:val="28"/>
                <w:szCs w:val="28"/>
              </w:rPr>
            </w:pPr>
            <w:r w:rsidRPr="007039BE">
              <w:t xml:space="preserve">Install </w:t>
            </w:r>
            <w:r>
              <w:t xml:space="preserve">water saving taps </w:t>
            </w:r>
            <w:r w:rsidRPr="007039BE">
              <w:t>in children’s bathrooms</w:t>
            </w:r>
            <w:r>
              <w:t>.</w:t>
            </w:r>
          </w:p>
        </w:tc>
        <w:tc>
          <w:tcPr>
            <w:tcW w:w="1209" w:type="dxa"/>
            <w:shd w:val="clear" w:color="auto" w:fill="auto"/>
          </w:tcPr>
          <w:p w14:paraId="607DF157" w14:textId="77777777" w:rsidR="000B3248" w:rsidRPr="007039BE" w:rsidRDefault="000B3248" w:rsidP="00763B91">
            <w:pPr>
              <w:pStyle w:val="Tabletext"/>
              <w:rPr>
                <w:bCs/>
                <w:sz w:val="28"/>
                <w:szCs w:val="28"/>
              </w:rPr>
            </w:pPr>
          </w:p>
        </w:tc>
        <w:tc>
          <w:tcPr>
            <w:tcW w:w="2993" w:type="dxa"/>
            <w:shd w:val="clear" w:color="auto" w:fill="auto"/>
          </w:tcPr>
          <w:p w14:paraId="5AA0899E" w14:textId="77777777" w:rsidR="000B3248" w:rsidRPr="007039BE" w:rsidRDefault="000B3248" w:rsidP="00763B91">
            <w:pPr>
              <w:pStyle w:val="Tabletext"/>
              <w:rPr>
                <w:bCs/>
                <w:sz w:val="28"/>
                <w:szCs w:val="28"/>
              </w:rPr>
            </w:pPr>
          </w:p>
        </w:tc>
      </w:tr>
      <w:tr w:rsidR="000B3248" w:rsidRPr="007209B9" w14:paraId="7C2B971B" w14:textId="77777777" w:rsidTr="00047586">
        <w:trPr>
          <w:cantSplit/>
          <w:trHeight w:val="340"/>
        </w:trPr>
        <w:tc>
          <w:tcPr>
            <w:tcW w:w="4865" w:type="dxa"/>
            <w:shd w:val="clear" w:color="auto" w:fill="auto"/>
          </w:tcPr>
          <w:p w14:paraId="4C49FBA5" w14:textId="77777777" w:rsidR="000B3248" w:rsidRPr="007039BE" w:rsidRDefault="000B3248" w:rsidP="00763B91">
            <w:pPr>
              <w:pStyle w:val="Tabletext"/>
              <w:rPr>
                <w:bCs/>
                <w:sz w:val="28"/>
                <w:szCs w:val="28"/>
              </w:rPr>
            </w:pPr>
            <w:r>
              <w:t>Install</w:t>
            </w:r>
            <w:r w:rsidRPr="007039BE">
              <w:t xml:space="preserve"> dual flush toilets</w:t>
            </w:r>
            <w:r>
              <w:t>.</w:t>
            </w:r>
          </w:p>
        </w:tc>
        <w:tc>
          <w:tcPr>
            <w:tcW w:w="1209" w:type="dxa"/>
            <w:shd w:val="clear" w:color="auto" w:fill="auto"/>
          </w:tcPr>
          <w:p w14:paraId="4D47C1F5" w14:textId="77777777" w:rsidR="000B3248" w:rsidRPr="007039BE" w:rsidRDefault="000B3248" w:rsidP="00763B91">
            <w:pPr>
              <w:pStyle w:val="Tabletext"/>
              <w:rPr>
                <w:bCs/>
                <w:sz w:val="28"/>
                <w:szCs w:val="28"/>
              </w:rPr>
            </w:pPr>
          </w:p>
        </w:tc>
        <w:tc>
          <w:tcPr>
            <w:tcW w:w="2993" w:type="dxa"/>
            <w:shd w:val="clear" w:color="auto" w:fill="auto"/>
          </w:tcPr>
          <w:p w14:paraId="54E8A5C0" w14:textId="77777777" w:rsidR="000B3248" w:rsidRPr="007039BE" w:rsidRDefault="000B3248" w:rsidP="00763B91">
            <w:pPr>
              <w:pStyle w:val="Tabletext"/>
              <w:rPr>
                <w:bCs/>
                <w:sz w:val="28"/>
                <w:szCs w:val="28"/>
              </w:rPr>
            </w:pPr>
          </w:p>
        </w:tc>
      </w:tr>
      <w:tr w:rsidR="000B3248" w:rsidRPr="007209B9" w14:paraId="3C61B5F8" w14:textId="77777777" w:rsidTr="00047586">
        <w:trPr>
          <w:cantSplit/>
          <w:trHeight w:val="340"/>
        </w:trPr>
        <w:tc>
          <w:tcPr>
            <w:tcW w:w="4865" w:type="dxa"/>
            <w:shd w:val="clear" w:color="auto" w:fill="auto"/>
          </w:tcPr>
          <w:p w14:paraId="2F50D747" w14:textId="77777777" w:rsidR="000B3248" w:rsidRPr="007039BE" w:rsidRDefault="000B3248" w:rsidP="00763B91">
            <w:pPr>
              <w:pStyle w:val="Tabletext"/>
              <w:rPr>
                <w:bCs/>
                <w:sz w:val="28"/>
                <w:szCs w:val="28"/>
              </w:rPr>
            </w:pPr>
            <w:r w:rsidRPr="007039BE">
              <w:t>Place buckets or watering cans next to drink stations</w:t>
            </w:r>
            <w:r>
              <w:t xml:space="preserve"> to collect excess water.</w:t>
            </w:r>
          </w:p>
        </w:tc>
        <w:tc>
          <w:tcPr>
            <w:tcW w:w="1209" w:type="dxa"/>
            <w:shd w:val="clear" w:color="auto" w:fill="auto"/>
          </w:tcPr>
          <w:p w14:paraId="4B5F8AFF" w14:textId="77777777" w:rsidR="000B3248" w:rsidRPr="007039BE" w:rsidRDefault="000B3248" w:rsidP="00763B91">
            <w:pPr>
              <w:pStyle w:val="Tabletext"/>
              <w:rPr>
                <w:bCs/>
                <w:sz w:val="28"/>
                <w:szCs w:val="28"/>
              </w:rPr>
            </w:pPr>
          </w:p>
        </w:tc>
        <w:tc>
          <w:tcPr>
            <w:tcW w:w="2993" w:type="dxa"/>
            <w:shd w:val="clear" w:color="auto" w:fill="auto"/>
          </w:tcPr>
          <w:p w14:paraId="2B642810" w14:textId="77777777" w:rsidR="000B3248" w:rsidRPr="007039BE" w:rsidRDefault="000B3248" w:rsidP="00763B91">
            <w:pPr>
              <w:pStyle w:val="Tabletext"/>
              <w:rPr>
                <w:bCs/>
                <w:sz w:val="28"/>
                <w:szCs w:val="28"/>
              </w:rPr>
            </w:pPr>
          </w:p>
        </w:tc>
      </w:tr>
      <w:tr w:rsidR="000B3248" w:rsidRPr="007209B9" w14:paraId="1795F3F5" w14:textId="77777777" w:rsidTr="00047586">
        <w:trPr>
          <w:cantSplit/>
          <w:trHeight w:val="49"/>
        </w:trPr>
        <w:tc>
          <w:tcPr>
            <w:tcW w:w="4865" w:type="dxa"/>
            <w:shd w:val="clear" w:color="auto" w:fill="auto"/>
          </w:tcPr>
          <w:p w14:paraId="0B8EC1DD" w14:textId="77777777" w:rsidR="000B3248" w:rsidRPr="007039BE" w:rsidRDefault="000B3248" w:rsidP="00763B91">
            <w:pPr>
              <w:pStyle w:val="TableText-Bold"/>
              <w:rPr>
                <w:bCs/>
                <w:sz w:val="28"/>
                <w:szCs w:val="28"/>
              </w:rPr>
            </w:pPr>
            <w:r w:rsidRPr="007039BE">
              <w:t>Biodiversity</w:t>
            </w:r>
          </w:p>
        </w:tc>
        <w:tc>
          <w:tcPr>
            <w:tcW w:w="1209" w:type="dxa"/>
            <w:shd w:val="clear" w:color="auto" w:fill="auto"/>
          </w:tcPr>
          <w:p w14:paraId="7EAFFBCB" w14:textId="77777777" w:rsidR="000B3248" w:rsidRPr="007039BE" w:rsidRDefault="000B3248" w:rsidP="00763B91">
            <w:pPr>
              <w:pStyle w:val="Tabletext"/>
              <w:rPr>
                <w:bCs/>
                <w:sz w:val="28"/>
                <w:szCs w:val="28"/>
              </w:rPr>
            </w:pPr>
          </w:p>
        </w:tc>
        <w:tc>
          <w:tcPr>
            <w:tcW w:w="2993" w:type="dxa"/>
            <w:shd w:val="clear" w:color="auto" w:fill="auto"/>
          </w:tcPr>
          <w:p w14:paraId="405BAA02" w14:textId="77777777" w:rsidR="000B3248" w:rsidRPr="007039BE" w:rsidRDefault="000B3248" w:rsidP="00763B91">
            <w:pPr>
              <w:pStyle w:val="Tabletext"/>
              <w:rPr>
                <w:bCs/>
                <w:sz w:val="28"/>
                <w:szCs w:val="28"/>
              </w:rPr>
            </w:pPr>
          </w:p>
        </w:tc>
      </w:tr>
      <w:tr w:rsidR="000B3248" w:rsidRPr="007209B9" w14:paraId="146C440A" w14:textId="77777777" w:rsidTr="00047586">
        <w:trPr>
          <w:cantSplit/>
          <w:trHeight w:val="340"/>
        </w:trPr>
        <w:tc>
          <w:tcPr>
            <w:tcW w:w="4865" w:type="dxa"/>
            <w:shd w:val="clear" w:color="auto" w:fill="auto"/>
          </w:tcPr>
          <w:p w14:paraId="6EBCC0B0" w14:textId="77777777" w:rsidR="000B3248" w:rsidRPr="007039BE" w:rsidRDefault="000B3248" w:rsidP="00763B91">
            <w:pPr>
              <w:pStyle w:val="Tabletext"/>
              <w:rPr>
                <w:bCs/>
                <w:sz w:val="28"/>
                <w:szCs w:val="28"/>
              </w:rPr>
            </w:pPr>
            <w:r w:rsidRPr="007039BE">
              <w:t>Grow food crops in vegetable gardens</w:t>
            </w:r>
            <w:r>
              <w:t>.</w:t>
            </w:r>
          </w:p>
        </w:tc>
        <w:tc>
          <w:tcPr>
            <w:tcW w:w="1209" w:type="dxa"/>
            <w:shd w:val="clear" w:color="auto" w:fill="auto"/>
          </w:tcPr>
          <w:p w14:paraId="5A39131A" w14:textId="77777777" w:rsidR="000B3248" w:rsidRPr="007039BE" w:rsidRDefault="000B3248" w:rsidP="00763B91">
            <w:pPr>
              <w:pStyle w:val="Tabletext"/>
              <w:rPr>
                <w:bCs/>
                <w:sz w:val="28"/>
                <w:szCs w:val="28"/>
              </w:rPr>
            </w:pPr>
          </w:p>
        </w:tc>
        <w:tc>
          <w:tcPr>
            <w:tcW w:w="2993" w:type="dxa"/>
            <w:shd w:val="clear" w:color="auto" w:fill="auto"/>
          </w:tcPr>
          <w:p w14:paraId="5A9EAD54" w14:textId="77777777" w:rsidR="000B3248" w:rsidRPr="007039BE" w:rsidRDefault="000B3248" w:rsidP="00763B91">
            <w:pPr>
              <w:pStyle w:val="Tabletext"/>
              <w:rPr>
                <w:bCs/>
                <w:sz w:val="28"/>
                <w:szCs w:val="28"/>
              </w:rPr>
            </w:pPr>
          </w:p>
        </w:tc>
      </w:tr>
      <w:tr w:rsidR="000B3248" w:rsidRPr="007209B9" w14:paraId="688413CA" w14:textId="77777777" w:rsidTr="00047586">
        <w:trPr>
          <w:cantSplit/>
          <w:trHeight w:val="340"/>
        </w:trPr>
        <w:tc>
          <w:tcPr>
            <w:tcW w:w="4865" w:type="dxa"/>
            <w:shd w:val="clear" w:color="auto" w:fill="auto"/>
          </w:tcPr>
          <w:p w14:paraId="187AE2EA" w14:textId="77777777" w:rsidR="000B3248" w:rsidRPr="007039BE" w:rsidRDefault="000B3248" w:rsidP="00763B91">
            <w:pPr>
              <w:pStyle w:val="Tabletext"/>
              <w:rPr>
                <w:bCs/>
                <w:sz w:val="28"/>
                <w:szCs w:val="28"/>
              </w:rPr>
            </w:pPr>
            <w:r w:rsidRPr="007039BE">
              <w:t>Plant fruit trees</w:t>
            </w:r>
            <w:r>
              <w:t>.</w:t>
            </w:r>
          </w:p>
        </w:tc>
        <w:tc>
          <w:tcPr>
            <w:tcW w:w="1209" w:type="dxa"/>
            <w:shd w:val="clear" w:color="auto" w:fill="auto"/>
          </w:tcPr>
          <w:p w14:paraId="3D5FF616" w14:textId="77777777" w:rsidR="000B3248" w:rsidRPr="007039BE" w:rsidRDefault="000B3248" w:rsidP="00763B91">
            <w:pPr>
              <w:pStyle w:val="Tabletext"/>
              <w:rPr>
                <w:bCs/>
                <w:sz w:val="28"/>
                <w:szCs w:val="28"/>
              </w:rPr>
            </w:pPr>
          </w:p>
        </w:tc>
        <w:tc>
          <w:tcPr>
            <w:tcW w:w="2993" w:type="dxa"/>
            <w:shd w:val="clear" w:color="auto" w:fill="auto"/>
          </w:tcPr>
          <w:p w14:paraId="257083FC" w14:textId="77777777" w:rsidR="000B3248" w:rsidRPr="007039BE" w:rsidRDefault="000B3248" w:rsidP="00763B91">
            <w:pPr>
              <w:pStyle w:val="Tabletext"/>
              <w:rPr>
                <w:bCs/>
                <w:sz w:val="28"/>
                <w:szCs w:val="28"/>
              </w:rPr>
            </w:pPr>
          </w:p>
        </w:tc>
      </w:tr>
      <w:tr w:rsidR="000B3248" w:rsidRPr="007209B9" w14:paraId="67E8F302" w14:textId="77777777" w:rsidTr="00047586">
        <w:trPr>
          <w:cantSplit/>
          <w:trHeight w:val="340"/>
        </w:trPr>
        <w:tc>
          <w:tcPr>
            <w:tcW w:w="4865" w:type="dxa"/>
            <w:shd w:val="clear" w:color="auto" w:fill="auto"/>
          </w:tcPr>
          <w:p w14:paraId="2DF823E5" w14:textId="77777777" w:rsidR="000B3248" w:rsidRPr="007039BE" w:rsidRDefault="000B3248" w:rsidP="00047586">
            <w:pPr>
              <w:pStyle w:val="Tabletext"/>
              <w:rPr>
                <w:bCs/>
                <w:sz w:val="28"/>
                <w:szCs w:val="28"/>
              </w:rPr>
            </w:pPr>
            <w:r w:rsidRPr="007039BE">
              <w:t>Grow a diverse range of plants</w:t>
            </w:r>
            <w:r>
              <w:t>,</w:t>
            </w:r>
            <w:r w:rsidRPr="007039BE">
              <w:t xml:space="preserve"> and develop </w:t>
            </w:r>
            <w:r>
              <w:t>children’s</w:t>
            </w:r>
            <w:r w:rsidRPr="007039BE">
              <w:t xml:space="preserve"> </w:t>
            </w:r>
            <w:r w:rsidRPr="00047586">
              <w:t>understanding</w:t>
            </w:r>
            <w:r w:rsidRPr="007039BE">
              <w:t xml:space="preserve"> of how plant diversity encourages animal diversity</w:t>
            </w:r>
            <w:r>
              <w:t>.</w:t>
            </w:r>
          </w:p>
        </w:tc>
        <w:tc>
          <w:tcPr>
            <w:tcW w:w="1209" w:type="dxa"/>
            <w:shd w:val="clear" w:color="auto" w:fill="auto"/>
          </w:tcPr>
          <w:p w14:paraId="2385D72B" w14:textId="77777777" w:rsidR="000B3248" w:rsidRPr="007039BE" w:rsidRDefault="000B3248" w:rsidP="00763B91">
            <w:pPr>
              <w:pStyle w:val="Tabletext"/>
              <w:rPr>
                <w:bCs/>
                <w:sz w:val="28"/>
                <w:szCs w:val="28"/>
              </w:rPr>
            </w:pPr>
          </w:p>
        </w:tc>
        <w:tc>
          <w:tcPr>
            <w:tcW w:w="2993" w:type="dxa"/>
            <w:shd w:val="clear" w:color="auto" w:fill="auto"/>
          </w:tcPr>
          <w:p w14:paraId="609C5154" w14:textId="77777777" w:rsidR="000B3248" w:rsidRPr="007039BE" w:rsidRDefault="000B3248" w:rsidP="00763B91">
            <w:pPr>
              <w:pStyle w:val="Tabletext"/>
              <w:rPr>
                <w:bCs/>
                <w:sz w:val="28"/>
                <w:szCs w:val="28"/>
              </w:rPr>
            </w:pPr>
          </w:p>
        </w:tc>
      </w:tr>
      <w:tr w:rsidR="002618EC" w:rsidRPr="007209B9" w14:paraId="02F98460" w14:textId="77777777" w:rsidTr="00047586">
        <w:trPr>
          <w:cantSplit/>
          <w:trHeight w:val="340"/>
        </w:trPr>
        <w:tc>
          <w:tcPr>
            <w:tcW w:w="4865" w:type="dxa"/>
            <w:shd w:val="clear" w:color="auto" w:fill="auto"/>
          </w:tcPr>
          <w:p w14:paraId="6EBF785A" w14:textId="77777777" w:rsidR="002618EC" w:rsidRPr="007039BE" w:rsidRDefault="002618EC" w:rsidP="00EC609C">
            <w:pPr>
              <w:pStyle w:val="Tabletext"/>
              <w:rPr>
                <w:bCs/>
                <w:sz w:val="28"/>
                <w:szCs w:val="28"/>
              </w:rPr>
            </w:pPr>
            <w:r w:rsidRPr="007039BE">
              <w:t>Grow indigenous (native) and water</w:t>
            </w:r>
            <w:r>
              <w:t>-</w:t>
            </w:r>
            <w:r w:rsidRPr="007039BE">
              <w:t>wise plants</w:t>
            </w:r>
            <w:r>
              <w:t>.</w:t>
            </w:r>
          </w:p>
        </w:tc>
        <w:tc>
          <w:tcPr>
            <w:tcW w:w="1209" w:type="dxa"/>
            <w:shd w:val="clear" w:color="auto" w:fill="auto"/>
          </w:tcPr>
          <w:p w14:paraId="427912BA" w14:textId="77777777" w:rsidR="002618EC" w:rsidRPr="007039BE" w:rsidRDefault="002618EC" w:rsidP="00763B91">
            <w:pPr>
              <w:pStyle w:val="Tabletext"/>
              <w:rPr>
                <w:bCs/>
                <w:sz w:val="28"/>
                <w:szCs w:val="28"/>
              </w:rPr>
            </w:pPr>
          </w:p>
        </w:tc>
        <w:tc>
          <w:tcPr>
            <w:tcW w:w="2993" w:type="dxa"/>
            <w:shd w:val="clear" w:color="auto" w:fill="auto"/>
          </w:tcPr>
          <w:p w14:paraId="39D03121" w14:textId="77777777" w:rsidR="002618EC" w:rsidRPr="007039BE" w:rsidRDefault="002618EC" w:rsidP="00763B91">
            <w:pPr>
              <w:pStyle w:val="Tabletext"/>
              <w:rPr>
                <w:bCs/>
                <w:sz w:val="28"/>
                <w:szCs w:val="28"/>
              </w:rPr>
            </w:pPr>
          </w:p>
        </w:tc>
      </w:tr>
      <w:tr w:rsidR="002618EC" w:rsidRPr="007209B9" w14:paraId="51042C57" w14:textId="77777777" w:rsidTr="00047586">
        <w:trPr>
          <w:cantSplit/>
          <w:trHeight w:val="340"/>
        </w:trPr>
        <w:tc>
          <w:tcPr>
            <w:tcW w:w="4865" w:type="dxa"/>
            <w:shd w:val="clear" w:color="auto" w:fill="auto"/>
          </w:tcPr>
          <w:p w14:paraId="395811FF" w14:textId="77777777" w:rsidR="002618EC" w:rsidRPr="007039BE" w:rsidRDefault="002618EC" w:rsidP="00EC609C">
            <w:pPr>
              <w:pStyle w:val="Tabletext"/>
              <w:rPr>
                <w:bCs/>
                <w:sz w:val="28"/>
                <w:szCs w:val="28"/>
              </w:rPr>
            </w:pPr>
            <w:r w:rsidRPr="007039BE">
              <w:t>Water plants in the play space using recycled water where possible.</w:t>
            </w:r>
            <w:r w:rsidR="001C0AE6">
              <w:t xml:space="preserve"> </w:t>
            </w:r>
            <w:r w:rsidRPr="007039BE">
              <w:t>Plants are a precious resource for the planet</w:t>
            </w:r>
            <w:r>
              <w:t xml:space="preserve"> and should be protected and nurtured</w:t>
            </w:r>
            <w:r w:rsidRPr="007039BE">
              <w:t>.</w:t>
            </w:r>
          </w:p>
        </w:tc>
        <w:tc>
          <w:tcPr>
            <w:tcW w:w="1209" w:type="dxa"/>
            <w:shd w:val="clear" w:color="auto" w:fill="auto"/>
          </w:tcPr>
          <w:p w14:paraId="02B7232F" w14:textId="77777777" w:rsidR="002618EC" w:rsidRPr="007039BE" w:rsidRDefault="002618EC" w:rsidP="00763B91">
            <w:pPr>
              <w:pStyle w:val="Tabletext"/>
              <w:rPr>
                <w:bCs/>
                <w:sz w:val="28"/>
                <w:szCs w:val="28"/>
              </w:rPr>
            </w:pPr>
          </w:p>
        </w:tc>
        <w:tc>
          <w:tcPr>
            <w:tcW w:w="2993" w:type="dxa"/>
            <w:shd w:val="clear" w:color="auto" w:fill="auto"/>
          </w:tcPr>
          <w:p w14:paraId="46CD6763" w14:textId="77777777" w:rsidR="002618EC" w:rsidRPr="007039BE" w:rsidRDefault="002618EC" w:rsidP="00763B91">
            <w:pPr>
              <w:pStyle w:val="Tabletext"/>
              <w:rPr>
                <w:bCs/>
                <w:sz w:val="28"/>
                <w:szCs w:val="28"/>
              </w:rPr>
            </w:pPr>
          </w:p>
        </w:tc>
      </w:tr>
      <w:tr w:rsidR="002618EC" w:rsidRPr="007209B9" w14:paraId="7FC01D78" w14:textId="77777777" w:rsidTr="00047586">
        <w:trPr>
          <w:cantSplit/>
          <w:trHeight w:val="340"/>
        </w:trPr>
        <w:tc>
          <w:tcPr>
            <w:tcW w:w="4865" w:type="dxa"/>
            <w:shd w:val="clear" w:color="auto" w:fill="auto"/>
          </w:tcPr>
          <w:p w14:paraId="2825DB40" w14:textId="77777777" w:rsidR="002618EC" w:rsidRPr="007039BE" w:rsidRDefault="002618EC" w:rsidP="006667B2">
            <w:pPr>
              <w:pStyle w:val="TableText-Bold"/>
            </w:pPr>
            <w:r w:rsidRPr="007039BE">
              <w:t>Transport</w:t>
            </w:r>
          </w:p>
        </w:tc>
        <w:tc>
          <w:tcPr>
            <w:tcW w:w="1209" w:type="dxa"/>
            <w:shd w:val="clear" w:color="auto" w:fill="auto"/>
          </w:tcPr>
          <w:p w14:paraId="4F58F154" w14:textId="77777777" w:rsidR="002618EC" w:rsidRPr="007039BE" w:rsidRDefault="002618EC" w:rsidP="00763B91">
            <w:pPr>
              <w:pStyle w:val="Tabletext"/>
              <w:rPr>
                <w:bCs/>
                <w:sz w:val="28"/>
                <w:szCs w:val="28"/>
              </w:rPr>
            </w:pPr>
          </w:p>
        </w:tc>
        <w:tc>
          <w:tcPr>
            <w:tcW w:w="2993" w:type="dxa"/>
            <w:shd w:val="clear" w:color="auto" w:fill="auto"/>
          </w:tcPr>
          <w:p w14:paraId="222EFD82" w14:textId="77777777" w:rsidR="002618EC" w:rsidRPr="007039BE" w:rsidRDefault="002618EC" w:rsidP="00763B91">
            <w:pPr>
              <w:pStyle w:val="Tabletext"/>
              <w:rPr>
                <w:bCs/>
                <w:sz w:val="28"/>
                <w:szCs w:val="28"/>
              </w:rPr>
            </w:pPr>
          </w:p>
        </w:tc>
      </w:tr>
      <w:tr w:rsidR="002618EC" w:rsidRPr="007209B9" w14:paraId="52D845F4" w14:textId="77777777" w:rsidTr="00047586">
        <w:trPr>
          <w:cantSplit/>
          <w:trHeight w:val="340"/>
        </w:trPr>
        <w:tc>
          <w:tcPr>
            <w:tcW w:w="4865" w:type="dxa"/>
            <w:shd w:val="clear" w:color="auto" w:fill="auto"/>
          </w:tcPr>
          <w:p w14:paraId="08377C1C" w14:textId="77777777" w:rsidR="002618EC" w:rsidRPr="007039BE" w:rsidRDefault="002618EC" w:rsidP="00047586">
            <w:pPr>
              <w:pStyle w:val="Tabletext"/>
            </w:pPr>
            <w:r w:rsidRPr="007039BE">
              <w:t xml:space="preserve">Encourage staff to walk, cycle or </w:t>
            </w:r>
            <w:r w:rsidR="00047586">
              <w:t>catch</w:t>
            </w:r>
            <w:r w:rsidRPr="007039BE">
              <w:t xml:space="preserve"> public transport</w:t>
            </w:r>
            <w:r w:rsidR="00047586">
              <w:t xml:space="preserve"> </w:t>
            </w:r>
            <w:r>
              <w:t>to work and on excursions</w:t>
            </w:r>
            <w:r w:rsidR="00047586">
              <w:t>, where possible.</w:t>
            </w:r>
          </w:p>
        </w:tc>
        <w:tc>
          <w:tcPr>
            <w:tcW w:w="1209" w:type="dxa"/>
            <w:shd w:val="clear" w:color="auto" w:fill="auto"/>
          </w:tcPr>
          <w:p w14:paraId="53A0E6DB" w14:textId="77777777" w:rsidR="002618EC" w:rsidRPr="007039BE" w:rsidRDefault="002618EC" w:rsidP="00763B91">
            <w:pPr>
              <w:pStyle w:val="Tabletext"/>
              <w:rPr>
                <w:bCs/>
                <w:sz w:val="28"/>
                <w:szCs w:val="28"/>
              </w:rPr>
            </w:pPr>
          </w:p>
        </w:tc>
        <w:tc>
          <w:tcPr>
            <w:tcW w:w="2993" w:type="dxa"/>
            <w:shd w:val="clear" w:color="auto" w:fill="auto"/>
          </w:tcPr>
          <w:p w14:paraId="5EC55199" w14:textId="77777777" w:rsidR="002618EC" w:rsidRPr="007039BE" w:rsidRDefault="002618EC" w:rsidP="00763B91">
            <w:pPr>
              <w:pStyle w:val="Tabletext"/>
              <w:rPr>
                <w:bCs/>
                <w:sz w:val="28"/>
                <w:szCs w:val="28"/>
              </w:rPr>
            </w:pPr>
          </w:p>
        </w:tc>
      </w:tr>
      <w:tr w:rsidR="002618EC" w:rsidRPr="007209B9" w14:paraId="32736B37" w14:textId="77777777" w:rsidTr="00047586">
        <w:trPr>
          <w:cantSplit/>
          <w:trHeight w:val="340"/>
        </w:trPr>
        <w:tc>
          <w:tcPr>
            <w:tcW w:w="4865" w:type="dxa"/>
            <w:shd w:val="clear" w:color="auto" w:fill="auto"/>
          </w:tcPr>
          <w:p w14:paraId="4E0086A5" w14:textId="77777777" w:rsidR="002618EC" w:rsidRPr="007039BE" w:rsidRDefault="002618EC" w:rsidP="00EC609C">
            <w:pPr>
              <w:pStyle w:val="Tabletext"/>
            </w:pPr>
            <w:r w:rsidRPr="007039BE">
              <w:t xml:space="preserve">Create prominent, effective spaces for </w:t>
            </w:r>
            <w:r>
              <w:t xml:space="preserve">the storage of </w:t>
            </w:r>
            <w:r w:rsidRPr="007039BE">
              <w:t>bikes and prams to promote riding and walking to staff and families</w:t>
            </w:r>
            <w:r>
              <w:t>.</w:t>
            </w:r>
          </w:p>
        </w:tc>
        <w:tc>
          <w:tcPr>
            <w:tcW w:w="1209" w:type="dxa"/>
            <w:shd w:val="clear" w:color="auto" w:fill="auto"/>
          </w:tcPr>
          <w:p w14:paraId="053A3C17" w14:textId="77777777" w:rsidR="002618EC" w:rsidRPr="007039BE" w:rsidRDefault="002618EC" w:rsidP="00763B91">
            <w:pPr>
              <w:pStyle w:val="Tabletext"/>
              <w:rPr>
                <w:bCs/>
                <w:sz w:val="28"/>
                <w:szCs w:val="28"/>
              </w:rPr>
            </w:pPr>
          </w:p>
        </w:tc>
        <w:tc>
          <w:tcPr>
            <w:tcW w:w="2993" w:type="dxa"/>
            <w:shd w:val="clear" w:color="auto" w:fill="auto"/>
          </w:tcPr>
          <w:p w14:paraId="261FF129" w14:textId="77777777" w:rsidR="002618EC" w:rsidRPr="007039BE" w:rsidRDefault="002618EC" w:rsidP="00763B91">
            <w:pPr>
              <w:pStyle w:val="Tabletext"/>
              <w:rPr>
                <w:bCs/>
                <w:sz w:val="28"/>
                <w:szCs w:val="28"/>
              </w:rPr>
            </w:pPr>
          </w:p>
        </w:tc>
      </w:tr>
      <w:tr w:rsidR="002618EC" w:rsidRPr="007209B9" w14:paraId="06B4E90B" w14:textId="77777777" w:rsidTr="00047586">
        <w:trPr>
          <w:cantSplit/>
          <w:trHeight w:val="340"/>
        </w:trPr>
        <w:tc>
          <w:tcPr>
            <w:tcW w:w="4865" w:type="dxa"/>
            <w:shd w:val="clear" w:color="auto" w:fill="auto"/>
          </w:tcPr>
          <w:p w14:paraId="10E4F519" w14:textId="77777777" w:rsidR="002618EC" w:rsidRPr="007039BE" w:rsidRDefault="002618EC" w:rsidP="006667B2">
            <w:pPr>
              <w:pStyle w:val="TableText-Bold"/>
            </w:pPr>
            <w:r w:rsidRPr="007039BE">
              <w:t>Curriculum</w:t>
            </w:r>
          </w:p>
        </w:tc>
        <w:tc>
          <w:tcPr>
            <w:tcW w:w="1209" w:type="dxa"/>
            <w:shd w:val="clear" w:color="auto" w:fill="auto"/>
          </w:tcPr>
          <w:p w14:paraId="3A9B8AF0" w14:textId="77777777" w:rsidR="002618EC" w:rsidRPr="007039BE" w:rsidRDefault="002618EC" w:rsidP="006667B2">
            <w:pPr>
              <w:pStyle w:val="TableText-Bold"/>
              <w:rPr>
                <w:bCs/>
                <w:sz w:val="28"/>
                <w:szCs w:val="28"/>
              </w:rPr>
            </w:pPr>
          </w:p>
        </w:tc>
        <w:tc>
          <w:tcPr>
            <w:tcW w:w="2993" w:type="dxa"/>
            <w:shd w:val="clear" w:color="auto" w:fill="auto"/>
          </w:tcPr>
          <w:p w14:paraId="7C2DDE45" w14:textId="77777777" w:rsidR="002618EC" w:rsidRPr="007039BE" w:rsidRDefault="002618EC" w:rsidP="006667B2">
            <w:pPr>
              <w:pStyle w:val="TableText-Bold"/>
              <w:rPr>
                <w:bCs/>
                <w:sz w:val="28"/>
                <w:szCs w:val="28"/>
              </w:rPr>
            </w:pPr>
          </w:p>
        </w:tc>
      </w:tr>
      <w:tr w:rsidR="002618EC" w:rsidRPr="007209B9" w14:paraId="34C7019B" w14:textId="77777777" w:rsidTr="00047586">
        <w:trPr>
          <w:cantSplit/>
          <w:trHeight w:val="340"/>
        </w:trPr>
        <w:tc>
          <w:tcPr>
            <w:tcW w:w="4865" w:type="dxa"/>
            <w:shd w:val="clear" w:color="auto" w:fill="auto"/>
          </w:tcPr>
          <w:p w14:paraId="655CF4BB" w14:textId="77777777" w:rsidR="002618EC" w:rsidRPr="007039BE" w:rsidRDefault="002618EC" w:rsidP="00EC609C">
            <w:pPr>
              <w:pStyle w:val="Tabletext"/>
            </w:pPr>
            <w:r w:rsidRPr="007039BE">
              <w:t>Role</w:t>
            </w:r>
            <w:r>
              <w:t>-</w:t>
            </w:r>
            <w:r w:rsidRPr="007039BE">
              <w:t>model sustainable practices and behaviours. Actions such as reusing water from a sink and switching off lights when not in use can have a large impact on young children</w:t>
            </w:r>
            <w:r>
              <w:t>, who are</w:t>
            </w:r>
            <w:r w:rsidRPr="007039BE">
              <w:t xml:space="preserve"> at </w:t>
            </w:r>
            <w:r>
              <w:t xml:space="preserve">a </w:t>
            </w:r>
            <w:r w:rsidRPr="007039BE">
              <w:t xml:space="preserve">formative stage </w:t>
            </w:r>
            <w:r>
              <w:t>with respect to</w:t>
            </w:r>
            <w:r w:rsidRPr="007039BE">
              <w:t xml:space="preserve"> skills and attitudes.</w:t>
            </w:r>
          </w:p>
        </w:tc>
        <w:tc>
          <w:tcPr>
            <w:tcW w:w="1209" w:type="dxa"/>
            <w:shd w:val="clear" w:color="auto" w:fill="auto"/>
          </w:tcPr>
          <w:p w14:paraId="3A258A71" w14:textId="77777777" w:rsidR="002618EC" w:rsidRPr="007039BE" w:rsidRDefault="002618EC" w:rsidP="00763B91">
            <w:pPr>
              <w:pStyle w:val="Tabletext"/>
              <w:rPr>
                <w:bCs/>
                <w:sz w:val="28"/>
                <w:szCs w:val="28"/>
              </w:rPr>
            </w:pPr>
          </w:p>
        </w:tc>
        <w:tc>
          <w:tcPr>
            <w:tcW w:w="2993" w:type="dxa"/>
            <w:shd w:val="clear" w:color="auto" w:fill="auto"/>
          </w:tcPr>
          <w:p w14:paraId="4D3CE917" w14:textId="77777777" w:rsidR="002618EC" w:rsidRPr="007039BE" w:rsidRDefault="002618EC" w:rsidP="00763B91">
            <w:pPr>
              <w:pStyle w:val="Tabletext"/>
              <w:rPr>
                <w:bCs/>
                <w:sz w:val="28"/>
                <w:szCs w:val="28"/>
              </w:rPr>
            </w:pPr>
          </w:p>
        </w:tc>
      </w:tr>
      <w:tr w:rsidR="002618EC" w:rsidRPr="007209B9" w14:paraId="5CA29454" w14:textId="77777777" w:rsidTr="00047586">
        <w:trPr>
          <w:cantSplit/>
          <w:trHeight w:val="340"/>
        </w:trPr>
        <w:tc>
          <w:tcPr>
            <w:tcW w:w="4865" w:type="dxa"/>
            <w:shd w:val="clear" w:color="auto" w:fill="auto"/>
          </w:tcPr>
          <w:p w14:paraId="51956083" w14:textId="77777777" w:rsidR="002618EC" w:rsidRPr="007039BE" w:rsidRDefault="002618EC" w:rsidP="00EC609C">
            <w:pPr>
              <w:pStyle w:val="Tabletext"/>
            </w:pPr>
            <w:r>
              <w:t>Aim to counteract</w:t>
            </w:r>
            <w:r w:rsidRPr="007039BE">
              <w:t xml:space="preserve"> the </w:t>
            </w:r>
            <w:r>
              <w:t>‘</w:t>
            </w:r>
            <w:r w:rsidRPr="007039BE">
              <w:t>throwaway</w:t>
            </w:r>
            <w:r>
              <w:t>’</w:t>
            </w:r>
            <w:r w:rsidRPr="007039BE">
              <w:t xml:space="preserve"> </w:t>
            </w:r>
            <w:r>
              <w:t>mentality</w:t>
            </w:r>
            <w:r w:rsidRPr="007039BE">
              <w:t xml:space="preserve"> that children experience every</w:t>
            </w:r>
            <w:r w:rsidR="000823BC">
              <w:t xml:space="preserve"> </w:t>
            </w:r>
            <w:r w:rsidRPr="007039BE">
              <w:t xml:space="preserve">day </w:t>
            </w:r>
            <w:r>
              <w:t>in relation to</w:t>
            </w:r>
            <w:r w:rsidRPr="007039BE">
              <w:t xml:space="preserve"> waste.</w:t>
            </w:r>
          </w:p>
        </w:tc>
        <w:tc>
          <w:tcPr>
            <w:tcW w:w="1209" w:type="dxa"/>
            <w:shd w:val="clear" w:color="auto" w:fill="auto"/>
          </w:tcPr>
          <w:p w14:paraId="6AA46D2F" w14:textId="77777777" w:rsidR="002618EC" w:rsidRPr="007039BE" w:rsidRDefault="002618EC" w:rsidP="00763B91">
            <w:pPr>
              <w:pStyle w:val="Tabletext"/>
              <w:rPr>
                <w:bCs/>
                <w:sz w:val="28"/>
                <w:szCs w:val="28"/>
              </w:rPr>
            </w:pPr>
          </w:p>
        </w:tc>
        <w:tc>
          <w:tcPr>
            <w:tcW w:w="2993" w:type="dxa"/>
            <w:shd w:val="clear" w:color="auto" w:fill="auto"/>
          </w:tcPr>
          <w:p w14:paraId="40FD9DFC" w14:textId="77777777" w:rsidR="002618EC" w:rsidRPr="007039BE" w:rsidRDefault="002618EC" w:rsidP="00763B91">
            <w:pPr>
              <w:pStyle w:val="Tabletext"/>
              <w:rPr>
                <w:bCs/>
                <w:sz w:val="28"/>
                <w:szCs w:val="28"/>
              </w:rPr>
            </w:pPr>
          </w:p>
        </w:tc>
      </w:tr>
      <w:tr w:rsidR="002618EC" w:rsidRPr="007209B9" w14:paraId="3A853A98" w14:textId="77777777" w:rsidTr="00047586">
        <w:trPr>
          <w:cantSplit/>
          <w:trHeight w:val="340"/>
        </w:trPr>
        <w:tc>
          <w:tcPr>
            <w:tcW w:w="4865" w:type="dxa"/>
            <w:shd w:val="clear" w:color="auto" w:fill="auto"/>
          </w:tcPr>
          <w:p w14:paraId="642134CD" w14:textId="77777777" w:rsidR="002618EC" w:rsidRPr="007039BE" w:rsidRDefault="002618EC" w:rsidP="00EC609C">
            <w:pPr>
              <w:pStyle w:val="Tabletext"/>
            </w:pPr>
            <w:r w:rsidRPr="007039BE">
              <w:t>Take every opportunity to talk with young children about sustainable practices, and encourage older children to take part in these practices.</w:t>
            </w:r>
          </w:p>
        </w:tc>
        <w:tc>
          <w:tcPr>
            <w:tcW w:w="1209" w:type="dxa"/>
            <w:shd w:val="clear" w:color="auto" w:fill="auto"/>
          </w:tcPr>
          <w:p w14:paraId="68F397F4" w14:textId="77777777" w:rsidR="002618EC" w:rsidRPr="007039BE" w:rsidRDefault="002618EC" w:rsidP="00763B91">
            <w:pPr>
              <w:pStyle w:val="Tabletext"/>
              <w:rPr>
                <w:bCs/>
                <w:sz w:val="28"/>
                <w:szCs w:val="28"/>
              </w:rPr>
            </w:pPr>
          </w:p>
        </w:tc>
        <w:tc>
          <w:tcPr>
            <w:tcW w:w="2993" w:type="dxa"/>
            <w:shd w:val="clear" w:color="auto" w:fill="auto"/>
          </w:tcPr>
          <w:p w14:paraId="641952AA" w14:textId="77777777" w:rsidR="002618EC" w:rsidRPr="007039BE" w:rsidRDefault="002618EC" w:rsidP="00763B91">
            <w:pPr>
              <w:pStyle w:val="Tabletext"/>
              <w:rPr>
                <w:bCs/>
                <w:sz w:val="28"/>
                <w:szCs w:val="28"/>
              </w:rPr>
            </w:pPr>
          </w:p>
        </w:tc>
      </w:tr>
      <w:tr w:rsidR="002618EC" w:rsidRPr="007209B9" w14:paraId="52AF9B69" w14:textId="77777777" w:rsidTr="00770E75">
        <w:trPr>
          <w:cantSplit/>
          <w:trHeight w:val="340"/>
        </w:trPr>
        <w:tc>
          <w:tcPr>
            <w:tcW w:w="4865" w:type="dxa"/>
            <w:tcBorders>
              <w:bottom w:val="single" w:sz="4" w:space="0" w:color="000000"/>
            </w:tcBorders>
            <w:shd w:val="clear" w:color="auto" w:fill="auto"/>
          </w:tcPr>
          <w:p w14:paraId="2425B635" w14:textId="77777777" w:rsidR="002618EC" w:rsidRPr="007039BE" w:rsidRDefault="002618EC" w:rsidP="00EC609C">
            <w:pPr>
              <w:pStyle w:val="Tabletext"/>
            </w:pPr>
            <w:r w:rsidRPr="007039BE">
              <w:t xml:space="preserve">Assign roles </w:t>
            </w:r>
            <w:r>
              <w:t xml:space="preserve">such </w:t>
            </w:r>
            <w:r w:rsidRPr="007039BE">
              <w:t xml:space="preserve">as water, waste and energy monitors </w:t>
            </w:r>
            <w:r>
              <w:t xml:space="preserve">to children </w:t>
            </w:r>
            <w:r w:rsidRPr="007039BE">
              <w:t>within the service (consider providing them with badges and charts appropriate to their role).</w:t>
            </w:r>
            <w:r w:rsidR="001C0AE6">
              <w:t xml:space="preserve"> </w:t>
            </w:r>
            <w:r w:rsidRPr="007039BE">
              <w:t>Children are often vigilant at monitoring the behavio</w:t>
            </w:r>
            <w:r>
              <w:t>u</w:t>
            </w:r>
            <w:r w:rsidRPr="007039BE">
              <w:t>r of their peers.</w:t>
            </w:r>
          </w:p>
        </w:tc>
        <w:tc>
          <w:tcPr>
            <w:tcW w:w="1209" w:type="dxa"/>
            <w:tcBorders>
              <w:bottom w:val="single" w:sz="4" w:space="0" w:color="000000"/>
            </w:tcBorders>
            <w:shd w:val="clear" w:color="auto" w:fill="auto"/>
          </w:tcPr>
          <w:p w14:paraId="55CBD2B0" w14:textId="77777777" w:rsidR="002618EC" w:rsidRPr="007039BE" w:rsidRDefault="002618EC" w:rsidP="00763B91">
            <w:pPr>
              <w:pStyle w:val="Tabletext"/>
              <w:rPr>
                <w:bCs/>
                <w:sz w:val="28"/>
                <w:szCs w:val="28"/>
              </w:rPr>
            </w:pPr>
          </w:p>
        </w:tc>
        <w:tc>
          <w:tcPr>
            <w:tcW w:w="2993" w:type="dxa"/>
            <w:tcBorders>
              <w:bottom w:val="single" w:sz="4" w:space="0" w:color="000000"/>
            </w:tcBorders>
            <w:shd w:val="clear" w:color="auto" w:fill="auto"/>
          </w:tcPr>
          <w:p w14:paraId="075E9610" w14:textId="77777777" w:rsidR="002618EC" w:rsidRPr="007039BE" w:rsidRDefault="002618EC" w:rsidP="00763B91">
            <w:pPr>
              <w:pStyle w:val="Tabletext"/>
              <w:rPr>
                <w:bCs/>
                <w:sz w:val="28"/>
                <w:szCs w:val="28"/>
              </w:rPr>
            </w:pPr>
          </w:p>
        </w:tc>
      </w:tr>
      <w:tr w:rsidR="002618EC" w:rsidRPr="007209B9" w14:paraId="325BDD68" w14:textId="77777777" w:rsidTr="00770E75">
        <w:trPr>
          <w:cantSplit/>
          <w:trHeight w:val="340"/>
        </w:trPr>
        <w:tc>
          <w:tcPr>
            <w:tcW w:w="4865" w:type="dxa"/>
            <w:tcBorders>
              <w:bottom w:val="single" w:sz="4" w:space="0" w:color="A6A6A6"/>
            </w:tcBorders>
            <w:shd w:val="clear" w:color="auto" w:fill="auto"/>
          </w:tcPr>
          <w:p w14:paraId="35E9DC71" w14:textId="77777777" w:rsidR="002618EC" w:rsidRPr="007039BE" w:rsidRDefault="002618EC" w:rsidP="00770E75">
            <w:pPr>
              <w:pStyle w:val="Tabletext"/>
              <w:keepNext/>
            </w:pPr>
            <w:r w:rsidRPr="007039BE">
              <w:lastRenderedPageBreak/>
              <w:t>The curriculum offers many opportunities to explore sustainable issues and practices.</w:t>
            </w:r>
            <w:r w:rsidR="001C0AE6">
              <w:t xml:space="preserve"> </w:t>
            </w:r>
            <w:r>
              <w:t>The</w:t>
            </w:r>
            <w:r w:rsidR="00673443">
              <w:t xml:space="preserve"> following are some suggestions:</w:t>
            </w:r>
          </w:p>
        </w:tc>
        <w:tc>
          <w:tcPr>
            <w:tcW w:w="1209" w:type="dxa"/>
            <w:tcBorders>
              <w:bottom w:val="single" w:sz="4" w:space="0" w:color="A6A6A6"/>
            </w:tcBorders>
            <w:shd w:val="clear" w:color="auto" w:fill="auto"/>
          </w:tcPr>
          <w:p w14:paraId="67BAB7F6" w14:textId="77777777" w:rsidR="002618EC" w:rsidRPr="007039BE" w:rsidRDefault="002618EC" w:rsidP="00763B91">
            <w:pPr>
              <w:pStyle w:val="Tabletext"/>
              <w:rPr>
                <w:bCs/>
                <w:sz w:val="28"/>
                <w:szCs w:val="28"/>
              </w:rPr>
            </w:pPr>
          </w:p>
        </w:tc>
        <w:tc>
          <w:tcPr>
            <w:tcW w:w="2993" w:type="dxa"/>
            <w:tcBorders>
              <w:bottom w:val="single" w:sz="4" w:space="0" w:color="A6A6A6"/>
            </w:tcBorders>
            <w:shd w:val="clear" w:color="auto" w:fill="auto"/>
          </w:tcPr>
          <w:p w14:paraId="01303B34" w14:textId="77777777" w:rsidR="002618EC" w:rsidRPr="007039BE" w:rsidRDefault="002618EC" w:rsidP="00763B91">
            <w:pPr>
              <w:pStyle w:val="Tabletext"/>
              <w:rPr>
                <w:bCs/>
                <w:sz w:val="28"/>
                <w:szCs w:val="28"/>
              </w:rPr>
            </w:pPr>
          </w:p>
        </w:tc>
      </w:tr>
      <w:tr w:rsidR="002618EC" w:rsidRPr="007209B9" w14:paraId="0007372D" w14:textId="77777777" w:rsidTr="00770E75">
        <w:trPr>
          <w:cantSplit/>
          <w:trHeight w:val="340"/>
        </w:trPr>
        <w:tc>
          <w:tcPr>
            <w:tcW w:w="4865" w:type="dxa"/>
            <w:tcBorders>
              <w:top w:val="single" w:sz="4" w:space="0" w:color="A6A6A6"/>
              <w:bottom w:val="single" w:sz="4" w:space="0" w:color="A6A6A6"/>
            </w:tcBorders>
            <w:shd w:val="clear" w:color="auto" w:fill="auto"/>
          </w:tcPr>
          <w:p w14:paraId="0949BC5F" w14:textId="77777777" w:rsidR="002618EC" w:rsidRPr="007039BE" w:rsidRDefault="002618EC" w:rsidP="008B3654">
            <w:pPr>
              <w:pStyle w:val="Tablebullets"/>
            </w:pPr>
            <w:r w:rsidRPr="007039BE">
              <w:t>Creat</w:t>
            </w:r>
            <w:r>
              <w:t>e</w:t>
            </w:r>
            <w:r w:rsidRPr="007039BE">
              <w:t xml:space="preserve"> an </w:t>
            </w:r>
            <w:r>
              <w:t>‘e</w:t>
            </w:r>
            <w:r w:rsidRPr="005C6185">
              <w:t xml:space="preserve">arth </w:t>
            </w:r>
            <w:r>
              <w:t>h</w:t>
            </w:r>
            <w:r w:rsidRPr="005C6185">
              <w:t>our</w:t>
            </w:r>
            <w:r>
              <w:t>’</w:t>
            </w:r>
            <w:r w:rsidRPr="007039BE">
              <w:t xml:space="preserve"> each day where no lights/minimal lighting is used e.g. during rest, relaxation or sleep times. </w:t>
            </w:r>
          </w:p>
        </w:tc>
        <w:tc>
          <w:tcPr>
            <w:tcW w:w="1209" w:type="dxa"/>
            <w:tcBorders>
              <w:top w:val="single" w:sz="4" w:space="0" w:color="A6A6A6"/>
              <w:bottom w:val="single" w:sz="4" w:space="0" w:color="A6A6A6"/>
            </w:tcBorders>
            <w:shd w:val="clear" w:color="auto" w:fill="auto"/>
          </w:tcPr>
          <w:p w14:paraId="6CCC4277"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731ECF64" w14:textId="77777777" w:rsidR="002618EC" w:rsidRPr="007039BE" w:rsidRDefault="002618EC" w:rsidP="00763B91">
            <w:pPr>
              <w:pStyle w:val="Tabletext"/>
              <w:rPr>
                <w:bCs/>
                <w:sz w:val="28"/>
                <w:szCs w:val="28"/>
              </w:rPr>
            </w:pPr>
          </w:p>
        </w:tc>
      </w:tr>
      <w:tr w:rsidR="002618EC" w:rsidRPr="007209B9" w14:paraId="28BF1D09" w14:textId="77777777" w:rsidTr="00770E75">
        <w:trPr>
          <w:cantSplit/>
          <w:trHeight w:val="340"/>
        </w:trPr>
        <w:tc>
          <w:tcPr>
            <w:tcW w:w="4865" w:type="dxa"/>
            <w:tcBorders>
              <w:top w:val="single" w:sz="4" w:space="0" w:color="A6A6A6"/>
              <w:bottom w:val="single" w:sz="4" w:space="0" w:color="A6A6A6"/>
            </w:tcBorders>
            <w:shd w:val="clear" w:color="auto" w:fill="auto"/>
          </w:tcPr>
          <w:p w14:paraId="2FDC78F7" w14:textId="77777777" w:rsidR="002618EC" w:rsidRPr="007039BE" w:rsidRDefault="002618EC" w:rsidP="008B3654">
            <w:pPr>
              <w:pStyle w:val="Tablebullets"/>
            </w:pPr>
            <w:r w:rsidRPr="007039BE">
              <w:t>Us</w:t>
            </w:r>
            <w:r>
              <w:t>e</w:t>
            </w:r>
            <w:r w:rsidRPr="007039BE">
              <w:t xml:space="preserve"> a range of pictures</w:t>
            </w:r>
            <w:r w:rsidR="00815043">
              <w:t>,</w:t>
            </w:r>
            <w:r w:rsidRPr="007039BE">
              <w:t xml:space="preserve"> books and stories</w:t>
            </w:r>
            <w:r>
              <w:t xml:space="preserve"> that address environmental sustainability issues</w:t>
            </w:r>
            <w:r w:rsidRPr="007039BE">
              <w:t>.</w:t>
            </w:r>
          </w:p>
        </w:tc>
        <w:tc>
          <w:tcPr>
            <w:tcW w:w="1209" w:type="dxa"/>
            <w:tcBorders>
              <w:top w:val="single" w:sz="4" w:space="0" w:color="A6A6A6"/>
              <w:bottom w:val="single" w:sz="4" w:space="0" w:color="A6A6A6"/>
            </w:tcBorders>
            <w:shd w:val="clear" w:color="auto" w:fill="auto"/>
          </w:tcPr>
          <w:p w14:paraId="38195760"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3F39D577" w14:textId="77777777" w:rsidR="002618EC" w:rsidRPr="007039BE" w:rsidRDefault="002618EC" w:rsidP="00763B91">
            <w:pPr>
              <w:pStyle w:val="Tabletext"/>
              <w:rPr>
                <w:bCs/>
                <w:sz w:val="28"/>
                <w:szCs w:val="28"/>
              </w:rPr>
            </w:pPr>
          </w:p>
        </w:tc>
      </w:tr>
      <w:tr w:rsidR="002618EC" w:rsidRPr="007209B9" w14:paraId="79B9363A" w14:textId="77777777" w:rsidTr="00770E75">
        <w:trPr>
          <w:cantSplit/>
          <w:trHeight w:val="340"/>
        </w:trPr>
        <w:tc>
          <w:tcPr>
            <w:tcW w:w="4865" w:type="dxa"/>
            <w:tcBorders>
              <w:top w:val="single" w:sz="4" w:space="0" w:color="A6A6A6"/>
              <w:bottom w:val="single" w:sz="4" w:space="0" w:color="A6A6A6"/>
            </w:tcBorders>
            <w:shd w:val="clear" w:color="auto" w:fill="auto"/>
          </w:tcPr>
          <w:p w14:paraId="46C99DD6" w14:textId="77777777" w:rsidR="002618EC" w:rsidRPr="007039BE" w:rsidRDefault="002618EC" w:rsidP="008B3654">
            <w:pPr>
              <w:pStyle w:val="Tablebullets"/>
            </w:pPr>
            <w:r w:rsidRPr="007039BE">
              <w:t>Hav</w:t>
            </w:r>
            <w:r>
              <w:t>e</w:t>
            </w:r>
            <w:r w:rsidRPr="007039BE">
              <w:t xml:space="preserve"> waste</w:t>
            </w:r>
            <w:r>
              <w:t>-</w:t>
            </w:r>
            <w:r w:rsidRPr="007039BE">
              <w:t>free days.</w:t>
            </w:r>
          </w:p>
        </w:tc>
        <w:tc>
          <w:tcPr>
            <w:tcW w:w="1209" w:type="dxa"/>
            <w:tcBorders>
              <w:top w:val="single" w:sz="4" w:space="0" w:color="A6A6A6"/>
              <w:bottom w:val="single" w:sz="4" w:space="0" w:color="A6A6A6"/>
            </w:tcBorders>
            <w:shd w:val="clear" w:color="auto" w:fill="auto"/>
          </w:tcPr>
          <w:p w14:paraId="3FB90417"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37DECF08" w14:textId="77777777" w:rsidR="002618EC" w:rsidRPr="007039BE" w:rsidRDefault="002618EC" w:rsidP="00763B91">
            <w:pPr>
              <w:pStyle w:val="Tabletext"/>
              <w:rPr>
                <w:bCs/>
                <w:sz w:val="28"/>
                <w:szCs w:val="28"/>
              </w:rPr>
            </w:pPr>
          </w:p>
        </w:tc>
      </w:tr>
      <w:tr w:rsidR="002618EC" w:rsidRPr="007209B9" w14:paraId="6D12C4A8" w14:textId="77777777" w:rsidTr="00770E75">
        <w:trPr>
          <w:cantSplit/>
          <w:trHeight w:val="340"/>
        </w:trPr>
        <w:tc>
          <w:tcPr>
            <w:tcW w:w="4865" w:type="dxa"/>
            <w:tcBorders>
              <w:top w:val="single" w:sz="4" w:space="0" w:color="A6A6A6"/>
              <w:bottom w:val="single" w:sz="4" w:space="0" w:color="A6A6A6"/>
            </w:tcBorders>
            <w:shd w:val="clear" w:color="auto" w:fill="auto"/>
          </w:tcPr>
          <w:p w14:paraId="5162447B" w14:textId="77777777" w:rsidR="002618EC" w:rsidRPr="007039BE" w:rsidRDefault="002618EC" w:rsidP="008B3654">
            <w:pPr>
              <w:pStyle w:val="Tablebullets"/>
            </w:pPr>
            <w:r w:rsidRPr="007039BE">
              <w:t>Us</w:t>
            </w:r>
            <w:r>
              <w:t xml:space="preserve">e </w:t>
            </w:r>
            <w:r w:rsidRPr="007039BE">
              <w:t>improvised, recycled and natural materials for program activities</w:t>
            </w:r>
            <w:r>
              <w:t>.</w:t>
            </w:r>
            <w:r w:rsidRPr="007039BE">
              <w:t xml:space="preserve"> </w:t>
            </w:r>
          </w:p>
        </w:tc>
        <w:tc>
          <w:tcPr>
            <w:tcW w:w="1209" w:type="dxa"/>
            <w:tcBorders>
              <w:top w:val="single" w:sz="4" w:space="0" w:color="A6A6A6"/>
              <w:bottom w:val="single" w:sz="4" w:space="0" w:color="A6A6A6"/>
            </w:tcBorders>
            <w:shd w:val="clear" w:color="auto" w:fill="auto"/>
          </w:tcPr>
          <w:p w14:paraId="41EA14CD"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4C2CC873" w14:textId="77777777" w:rsidR="002618EC" w:rsidRPr="007039BE" w:rsidRDefault="002618EC" w:rsidP="00763B91">
            <w:pPr>
              <w:pStyle w:val="Tabletext"/>
              <w:rPr>
                <w:bCs/>
                <w:sz w:val="28"/>
                <w:szCs w:val="28"/>
              </w:rPr>
            </w:pPr>
          </w:p>
        </w:tc>
      </w:tr>
      <w:tr w:rsidR="002618EC" w:rsidRPr="007209B9" w14:paraId="78BAC35F" w14:textId="77777777" w:rsidTr="00770E75">
        <w:trPr>
          <w:cantSplit/>
          <w:trHeight w:val="340"/>
        </w:trPr>
        <w:tc>
          <w:tcPr>
            <w:tcW w:w="4865" w:type="dxa"/>
            <w:tcBorders>
              <w:top w:val="single" w:sz="4" w:space="0" w:color="A6A6A6"/>
              <w:bottom w:val="single" w:sz="4" w:space="0" w:color="A6A6A6"/>
            </w:tcBorders>
            <w:shd w:val="clear" w:color="auto" w:fill="auto"/>
          </w:tcPr>
          <w:p w14:paraId="040F5BEB" w14:textId="77777777" w:rsidR="002618EC" w:rsidRPr="007039BE" w:rsidRDefault="002618EC" w:rsidP="008B3654">
            <w:pPr>
              <w:pStyle w:val="Tablebullets"/>
            </w:pPr>
            <w:r>
              <w:t>E</w:t>
            </w:r>
            <w:r w:rsidRPr="007039BE">
              <w:t>xamin</w:t>
            </w:r>
            <w:r>
              <w:t>e</w:t>
            </w:r>
            <w:r w:rsidRPr="007039BE">
              <w:t xml:space="preserve"> </w:t>
            </w:r>
            <w:r>
              <w:t xml:space="preserve">damaged </w:t>
            </w:r>
            <w:r w:rsidRPr="007039BE">
              <w:t>household appliances and explor</w:t>
            </w:r>
            <w:r>
              <w:t>e</w:t>
            </w:r>
            <w:r w:rsidRPr="007039BE">
              <w:t xml:space="preserve"> </w:t>
            </w:r>
            <w:r>
              <w:t>whether</w:t>
            </w:r>
            <w:r w:rsidRPr="007039BE">
              <w:t xml:space="preserve"> they </w:t>
            </w:r>
            <w:r>
              <w:t>can</w:t>
            </w:r>
            <w:r w:rsidRPr="007039BE">
              <w:t xml:space="preserve"> be repaired.</w:t>
            </w:r>
            <w:r w:rsidR="001C0AE6">
              <w:t xml:space="preserve"> </w:t>
            </w:r>
          </w:p>
        </w:tc>
        <w:tc>
          <w:tcPr>
            <w:tcW w:w="1209" w:type="dxa"/>
            <w:tcBorders>
              <w:top w:val="single" w:sz="4" w:space="0" w:color="A6A6A6"/>
              <w:bottom w:val="single" w:sz="4" w:space="0" w:color="A6A6A6"/>
            </w:tcBorders>
            <w:shd w:val="clear" w:color="auto" w:fill="auto"/>
          </w:tcPr>
          <w:p w14:paraId="5C45F5A6"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02EDD2C0" w14:textId="77777777" w:rsidR="002618EC" w:rsidRPr="007039BE" w:rsidRDefault="002618EC" w:rsidP="00763B91">
            <w:pPr>
              <w:pStyle w:val="Tabletext"/>
              <w:rPr>
                <w:bCs/>
                <w:sz w:val="28"/>
                <w:szCs w:val="28"/>
              </w:rPr>
            </w:pPr>
          </w:p>
        </w:tc>
      </w:tr>
      <w:tr w:rsidR="002618EC" w:rsidRPr="007209B9" w14:paraId="03931C1E" w14:textId="77777777" w:rsidTr="00770E75">
        <w:trPr>
          <w:cantSplit/>
          <w:trHeight w:val="340"/>
        </w:trPr>
        <w:tc>
          <w:tcPr>
            <w:tcW w:w="4865" w:type="dxa"/>
            <w:tcBorders>
              <w:top w:val="single" w:sz="4" w:space="0" w:color="A6A6A6"/>
              <w:bottom w:val="single" w:sz="4" w:space="0" w:color="A6A6A6"/>
            </w:tcBorders>
            <w:shd w:val="clear" w:color="auto" w:fill="auto"/>
          </w:tcPr>
          <w:p w14:paraId="2FE6197D" w14:textId="77777777" w:rsidR="002618EC" w:rsidRPr="007039BE" w:rsidRDefault="002618EC" w:rsidP="008B3654">
            <w:pPr>
              <w:pStyle w:val="Tablebullets"/>
            </w:pPr>
            <w:r w:rsidRPr="007039BE">
              <w:t>Play a recycling game to promote an understanding of items that can be recycled.</w:t>
            </w:r>
          </w:p>
        </w:tc>
        <w:tc>
          <w:tcPr>
            <w:tcW w:w="1209" w:type="dxa"/>
            <w:tcBorders>
              <w:top w:val="single" w:sz="4" w:space="0" w:color="A6A6A6"/>
              <w:bottom w:val="single" w:sz="4" w:space="0" w:color="A6A6A6"/>
            </w:tcBorders>
            <w:shd w:val="clear" w:color="auto" w:fill="auto"/>
          </w:tcPr>
          <w:p w14:paraId="296C9246"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4534544E" w14:textId="77777777" w:rsidR="002618EC" w:rsidRPr="007039BE" w:rsidRDefault="002618EC" w:rsidP="00763B91">
            <w:pPr>
              <w:pStyle w:val="Tabletext"/>
              <w:rPr>
                <w:bCs/>
                <w:sz w:val="28"/>
                <w:szCs w:val="28"/>
              </w:rPr>
            </w:pPr>
          </w:p>
        </w:tc>
      </w:tr>
      <w:tr w:rsidR="006667B2" w:rsidRPr="007209B9" w14:paraId="1B137712" w14:textId="77777777" w:rsidTr="00770E75">
        <w:trPr>
          <w:cantSplit/>
          <w:trHeight w:val="340"/>
        </w:trPr>
        <w:tc>
          <w:tcPr>
            <w:tcW w:w="4865" w:type="dxa"/>
            <w:tcBorders>
              <w:top w:val="single" w:sz="4" w:space="0" w:color="A6A6A6"/>
              <w:bottom w:val="single" w:sz="4" w:space="0" w:color="A6A6A6"/>
            </w:tcBorders>
            <w:shd w:val="clear" w:color="auto" w:fill="auto"/>
          </w:tcPr>
          <w:p w14:paraId="3DAA4DF7" w14:textId="77777777" w:rsidR="006667B2" w:rsidRPr="007039BE" w:rsidRDefault="006667B2" w:rsidP="008B3654">
            <w:pPr>
              <w:pStyle w:val="Tablebullets"/>
            </w:pPr>
            <w:r>
              <w:t xml:space="preserve">Investigate alternatives to </w:t>
            </w:r>
            <w:proofErr w:type="spellStart"/>
            <w:r>
              <w:t>texta</w:t>
            </w:r>
            <w:proofErr w:type="spellEnd"/>
            <w:r>
              <w:t xml:space="preserve"> pens and liquid paint, such as powder paint and refillable markers or pencils.</w:t>
            </w:r>
          </w:p>
        </w:tc>
        <w:tc>
          <w:tcPr>
            <w:tcW w:w="1209" w:type="dxa"/>
            <w:tcBorders>
              <w:top w:val="single" w:sz="4" w:space="0" w:color="A6A6A6"/>
              <w:bottom w:val="single" w:sz="4" w:space="0" w:color="A6A6A6"/>
            </w:tcBorders>
            <w:shd w:val="clear" w:color="auto" w:fill="auto"/>
          </w:tcPr>
          <w:p w14:paraId="497DD6DE" w14:textId="77777777" w:rsidR="006667B2" w:rsidRPr="007039BE" w:rsidRDefault="006667B2"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7BA8F031" w14:textId="77777777" w:rsidR="006667B2" w:rsidRPr="007039BE" w:rsidRDefault="006667B2" w:rsidP="00763B91">
            <w:pPr>
              <w:pStyle w:val="Tabletext"/>
              <w:rPr>
                <w:bCs/>
                <w:sz w:val="28"/>
                <w:szCs w:val="28"/>
              </w:rPr>
            </w:pPr>
          </w:p>
        </w:tc>
      </w:tr>
      <w:tr w:rsidR="006667B2" w:rsidRPr="007209B9" w14:paraId="58ECED53" w14:textId="77777777" w:rsidTr="00770E75">
        <w:trPr>
          <w:cantSplit/>
          <w:trHeight w:val="340"/>
        </w:trPr>
        <w:tc>
          <w:tcPr>
            <w:tcW w:w="4865" w:type="dxa"/>
            <w:tcBorders>
              <w:top w:val="single" w:sz="4" w:space="0" w:color="A6A6A6"/>
            </w:tcBorders>
            <w:shd w:val="clear" w:color="auto" w:fill="auto"/>
          </w:tcPr>
          <w:p w14:paraId="54CBBD56" w14:textId="77777777" w:rsidR="006667B2" w:rsidRPr="007039BE" w:rsidRDefault="006667B2" w:rsidP="008B3654">
            <w:pPr>
              <w:pStyle w:val="Tablebullets"/>
            </w:pPr>
            <w:r w:rsidRPr="007039BE">
              <w:t>Join Environmental Education in Early Childhood (EEEC) for more ideas.</w:t>
            </w:r>
          </w:p>
        </w:tc>
        <w:tc>
          <w:tcPr>
            <w:tcW w:w="1209" w:type="dxa"/>
            <w:tcBorders>
              <w:top w:val="single" w:sz="4" w:space="0" w:color="A6A6A6"/>
            </w:tcBorders>
            <w:shd w:val="clear" w:color="auto" w:fill="auto"/>
          </w:tcPr>
          <w:p w14:paraId="272B773E" w14:textId="77777777" w:rsidR="006667B2" w:rsidRPr="007039BE" w:rsidRDefault="006667B2" w:rsidP="00763B91">
            <w:pPr>
              <w:pStyle w:val="Tabletext"/>
              <w:rPr>
                <w:bCs/>
                <w:sz w:val="28"/>
                <w:szCs w:val="28"/>
              </w:rPr>
            </w:pPr>
          </w:p>
        </w:tc>
        <w:tc>
          <w:tcPr>
            <w:tcW w:w="2993" w:type="dxa"/>
            <w:tcBorders>
              <w:top w:val="single" w:sz="4" w:space="0" w:color="A6A6A6"/>
            </w:tcBorders>
            <w:shd w:val="clear" w:color="auto" w:fill="auto"/>
          </w:tcPr>
          <w:p w14:paraId="498A47AF" w14:textId="77777777" w:rsidR="006667B2" w:rsidRPr="007039BE" w:rsidRDefault="006667B2" w:rsidP="00763B91">
            <w:pPr>
              <w:pStyle w:val="Tabletext"/>
              <w:rPr>
                <w:bCs/>
                <w:sz w:val="28"/>
                <w:szCs w:val="28"/>
              </w:rPr>
            </w:pPr>
          </w:p>
        </w:tc>
      </w:tr>
      <w:tr w:rsidR="006667B2" w:rsidRPr="007209B9" w14:paraId="2079F3AB" w14:textId="77777777" w:rsidTr="00047586">
        <w:trPr>
          <w:cantSplit/>
          <w:trHeight w:val="340"/>
        </w:trPr>
        <w:tc>
          <w:tcPr>
            <w:tcW w:w="4865" w:type="dxa"/>
            <w:shd w:val="clear" w:color="auto" w:fill="auto"/>
          </w:tcPr>
          <w:p w14:paraId="14596072" w14:textId="77777777" w:rsidR="006667B2" w:rsidRPr="007039BE" w:rsidRDefault="006667B2" w:rsidP="00047586">
            <w:pPr>
              <w:pStyle w:val="TableText-Bold"/>
            </w:pPr>
            <w:r>
              <w:t>Family and community involvement</w:t>
            </w:r>
          </w:p>
        </w:tc>
        <w:tc>
          <w:tcPr>
            <w:tcW w:w="1209" w:type="dxa"/>
            <w:shd w:val="clear" w:color="auto" w:fill="auto"/>
          </w:tcPr>
          <w:p w14:paraId="43D5C058" w14:textId="77777777" w:rsidR="006667B2" w:rsidRPr="007039BE" w:rsidRDefault="006667B2" w:rsidP="00763B91">
            <w:pPr>
              <w:pStyle w:val="Tabletext"/>
              <w:rPr>
                <w:bCs/>
                <w:sz w:val="28"/>
                <w:szCs w:val="28"/>
              </w:rPr>
            </w:pPr>
          </w:p>
        </w:tc>
        <w:tc>
          <w:tcPr>
            <w:tcW w:w="2993" w:type="dxa"/>
            <w:shd w:val="clear" w:color="auto" w:fill="auto"/>
          </w:tcPr>
          <w:p w14:paraId="7A40BC05" w14:textId="77777777" w:rsidR="006667B2" w:rsidRPr="007039BE" w:rsidRDefault="006667B2" w:rsidP="00763B91">
            <w:pPr>
              <w:pStyle w:val="Tabletext"/>
              <w:rPr>
                <w:bCs/>
                <w:sz w:val="28"/>
                <w:szCs w:val="28"/>
              </w:rPr>
            </w:pPr>
          </w:p>
        </w:tc>
      </w:tr>
      <w:tr w:rsidR="002618EC" w:rsidRPr="007209B9" w14:paraId="565562C3" w14:textId="77777777" w:rsidTr="00047586">
        <w:trPr>
          <w:cantSplit/>
          <w:trHeight w:val="340"/>
        </w:trPr>
        <w:tc>
          <w:tcPr>
            <w:tcW w:w="4865" w:type="dxa"/>
            <w:shd w:val="clear" w:color="auto" w:fill="auto"/>
          </w:tcPr>
          <w:p w14:paraId="0185B7AC" w14:textId="77777777" w:rsidR="002618EC" w:rsidRPr="007039BE" w:rsidRDefault="002618EC" w:rsidP="00047586">
            <w:pPr>
              <w:pStyle w:val="Tabletext"/>
            </w:pPr>
            <w:r w:rsidRPr="007039BE">
              <w:t xml:space="preserve">Inform families about </w:t>
            </w:r>
            <w:r w:rsidRPr="00047586">
              <w:t>this</w:t>
            </w:r>
            <w:r w:rsidRPr="007039BE">
              <w:t xml:space="preserve"> policy </w:t>
            </w:r>
            <w:r>
              <w:t xml:space="preserve">and the service’s approach to </w:t>
            </w:r>
            <w:r w:rsidRPr="00047586">
              <w:t>environmental</w:t>
            </w:r>
            <w:r>
              <w:t xml:space="preserve"> sustainability </w:t>
            </w:r>
            <w:r w:rsidRPr="007039BE">
              <w:t>through information sessions, photo displays</w:t>
            </w:r>
            <w:r>
              <w:t xml:space="preserve"> and</w:t>
            </w:r>
            <w:r w:rsidRPr="007039BE">
              <w:t xml:space="preserve"> newsletters etc.</w:t>
            </w:r>
          </w:p>
        </w:tc>
        <w:tc>
          <w:tcPr>
            <w:tcW w:w="1209" w:type="dxa"/>
            <w:shd w:val="clear" w:color="auto" w:fill="auto"/>
          </w:tcPr>
          <w:p w14:paraId="01E3FF14" w14:textId="77777777" w:rsidR="002618EC" w:rsidRPr="007039BE" w:rsidRDefault="002618EC" w:rsidP="00763B91">
            <w:pPr>
              <w:pStyle w:val="Tabletext"/>
              <w:rPr>
                <w:bCs/>
                <w:sz w:val="28"/>
                <w:szCs w:val="28"/>
              </w:rPr>
            </w:pPr>
          </w:p>
        </w:tc>
        <w:tc>
          <w:tcPr>
            <w:tcW w:w="2993" w:type="dxa"/>
            <w:shd w:val="clear" w:color="auto" w:fill="auto"/>
          </w:tcPr>
          <w:p w14:paraId="22BD6195" w14:textId="77777777" w:rsidR="002618EC" w:rsidRPr="007039BE" w:rsidRDefault="002618EC" w:rsidP="00763B91">
            <w:pPr>
              <w:pStyle w:val="Tabletext"/>
              <w:rPr>
                <w:bCs/>
                <w:sz w:val="28"/>
                <w:szCs w:val="28"/>
              </w:rPr>
            </w:pPr>
          </w:p>
        </w:tc>
      </w:tr>
      <w:tr w:rsidR="002618EC" w:rsidRPr="007209B9" w14:paraId="13A6E912" w14:textId="77777777" w:rsidTr="00047586">
        <w:trPr>
          <w:cantSplit/>
          <w:trHeight w:val="340"/>
        </w:trPr>
        <w:tc>
          <w:tcPr>
            <w:tcW w:w="4865" w:type="dxa"/>
            <w:shd w:val="clear" w:color="auto" w:fill="auto"/>
          </w:tcPr>
          <w:p w14:paraId="24BAA4ED" w14:textId="77777777" w:rsidR="002618EC" w:rsidRPr="007039BE" w:rsidRDefault="002618EC" w:rsidP="00EC609C">
            <w:pPr>
              <w:pStyle w:val="Tabletext"/>
            </w:pPr>
            <w:r w:rsidRPr="007039BE">
              <w:t xml:space="preserve">Design a poster outlining </w:t>
            </w:r>
            <w:r>
              <w:t xml:space="preserve">the </w:t>
            </w:r>
            <w:r w:rsidRPr="007039BE">
              <w:t>key principles</w:t>
            </w:r>
            <w:r>
              <w:t xml:space="preserve"> of environmental sustainability,</w:t>
            </w:r>
            <w:r w:rsidRPr="007039BE">
              <w:t xml:space="preserve"> for display in the foyer of the service.</w:t>
            </w:r>
            <w:r w:rsidR="001C0AE6">
              <w:t xml:space="preserve"> </w:t>
            </w:r>
            <w:r w:rsidRPr="007039BE">
              <w:t>This may include a charter of principles and key targets to be achieved.</w:t>
            </w:r>
            <w:r w:rsidR="001C0AE6">
              <w:t xml:space="preserve"> </w:t>
            </w:r>
          </w:p>
        </w:tc>
        <w:tc>
          <w:tcPr>
            <w:tcW w:w="1209" w:type="dxa"/>
            <w:shd w:val="clear" w:color="auto" w:fill="auto"/>
          </w:tcPr>
          <w:p w14:paraId="2755DE3B" w14:textId="77777777" w:rsidR="002618EC" w:rsidRPr="007039BE" w:rsidRDefault="002618EC" w:rsidP="00763B91">
            <w:pPr>
              <w:pStyle w:val="Tabletext"/>
              <w:rPr>
                <w:bCs/>
                <w:sz w:val="28"/>
                <w:szCs w:val="28"/>
              </w:rPr>
            </w:pPr>
          </w:p>
        </w:tc>
        <w:tc>
          <w:tcPr>
            <w:tcW w:w="2993" w:type="dxa"/>
            <w:shd w:val="clear" w:color="auto" w:fill="auto"/>
          </w:tcPr>
          <w:p w14:paraId="243B57E0" w14:textId="77777777" w:rsidR="002618EC" w:rsidRPr="007039BE" w:rsidRDefault="002618EC" w:rsidP="00763B91">
            <w:pPr>
              <w:pStyle w:val="Tabletext"/>
              <w:rPr>
                <w:bCs/>
                <w:sz w:val="28"/>
                <w:szCs w:val="28"/>
              </w:rPr>
            </w:pPr>
          </w:p>
        </w:tc>
      </w:tr>
      <w:tr w:rsidR="006E2224" w:rsidRPr="007209B9" w14:paraId="5729400F" w14:textId="77777777" w:rsidTr="00047586">
        <w:trPr>
          <w:cantSplit/>
          <w:trHeight w:val="49"/>
        </w:trPr>
        <w:tc>
          <w:tcPr>
            <w:tcW w:w="4865" w:type="dxa"/>
            <w:shd w:val="clear" w:color="auto" w:fill="auto"/>
          </w:tcPr>
          <w:p w14:paraId="05480FF7" w14:textId="77777777" w:rsidR="006E2224" w:rsidRPr="006E2224" w:rsidRDefault="006E2224" w:rsidP="006E2224">
            <w:pPr>
              <w:pStyle w:val="Tabletext"/>
            </w:pPr>
            <w:r w:rsidRPr="006E2224">
              <w:t>Become involved in community events such as Earth Hour, World Environment Day and Clean Up Australia Day.</w:t>
            </w:r>
          </w:p>
        </w:tc>
        <w:tc>
          <w:tcPr>
            <w:tcW w:w="1209" w:type="dxa"/>
            <w:shd w:val="clear" w:color="auto" w:fill="auto"/>
          </w:tcPr>
          <w:p w14:paraId="38992197" w14:textId="77777777" w:rsidR="006E2224" w:rsidRPr="007039BE" w:rsidRDefault="006E2224" w:rsidP="00763B91">
            <w:pPr>
              <w:pStyle w:val="Tabletext"/>
              <w:rPr>
                <w:bCs/>
                <w:sz w:val="28"/>
                <w:szCs w:val="28"/>
              </w:rPr>
            </w:pPr>
          </w:p>
        </w:tc>
        <w:tc>
          <w:tcPr>
            <w:tcW w:w="2993" w:type="dxa"/>
            <w:shd w:val="clear" w:color="auto" w:fill="auto"/>
          </w:tcPr>
          <w:p w14:paraId="65AA73CC" w14:textId="77777777" w:rsidR="006E2224" w:rsidRPr="007039BE" w:rsidRDefault="006E2224" w:rsidP="00763B91">
            <w:pPr>
              <w:pStyle w:val="Tabletext"/>
              <w:rPr>
                <w:bCs/>
                <w:sz w:val="28"/>
                <w:szCs w:val="28"/>
              </w:rPr>
            </w:pPr>
          </w:p>
        </w:tc>
      </w:tr>
    </w:tbl>
    <w:p w14:paraId="648B6F51" w14:textId="77777777" w:rsidR="000B3248" w:rsidRPr="00F6391B" w:rsidRDefault="000B3248" w:rsidP="00104BAC">
      <w:pPr>
        <w:pStyle w:val="BodyText"/>
      </w:pPr>
    </w:p>
    <w:sectPr w:rsidR="000B3248" w:rsidRPr="00F6391B" w:rsidSect="002618EC">
      <w:footerReference w:type="default" r:id="rId2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E585" w14:textId="77777777" w:rsidR="00BE2084" w:rsidRDefault="00BE2084" w:rsidP="002D4B54">
      <w:pPr>
        <w:spacing w:after="0"/>
      </w:pPr>
      <w:r>
        <w:separator/>
      </w:r>
    </w:p>
  </w:endnote>
  <w:endnote w:type="continuationSeparator" w:id="0">
    <w:p w14:paraId="5BEDC9BF" w14:textId="77777777" w:rsidR="00BE2084" w:rsidRDefault="00BE208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7209B9" w14:paraId="20728199" w14:textId="77777777" w:rsidTr="005F1D3F">
      <w:tc>
        <w:tcPr>
          <w:tcW w:w="4643" w:type="dxa"/>
          <w:shd w:val="clear" w:color="auto" w:fill="auto"/>
        </w:tcPr>
        <w:p w14:paraId="1A8F4FD2" w14:textId="77777777" w:rsidR="00A25BD5" w:rsidRPr="007209B9" w:rsidRDefault="00A25BD5" w:rsidP="00F03AC2">
          <w:pPr>
            <w:pStyle w:val="Footer"/>
          </w:pPr>
          <w:r w:rsidRPr="007209B9">
            <w:t xml:space="preserve">© </w:t>
          </w:r>
          <w:r w:rsidR="00AC4771">
            <w:t>2014 Early Learning Association Australia</w:t>
          </w:r>
        </w:p>
        <w:p w14:paraId="06F5E344" w14:textId="77777777" w:rsidR="00A25BD5" w:rsidRPr="007209B9" w:rsidRDefault="00A25BD5" w:rsidP="00F03AC2">
          <w:pPr>
            <w:pStyle w:val="Footer"/>
          </w:pPr>
          <w:r w:rsidRPr="007209B9">
            <w:t>Telephone 03 9489 3500 or 1300 730 119 (rural)</w:t>
          </w:r>
        </w:p>
      </w:tc>
      <w:tc>
        <w:tcPr>
          <w:tcW w:w="4643" w:type="dxa"/>
          <w:shd w:val="clear" w:color="auto" w:fill="auto"/>
        </w:tcPr>
        <w:p w14:paraId="221C4F1E" w14:textId="77777777" w:rsidR="00A25BD5" w:rsidRPr="007209B9" w:rsidRDefault="00380B40" w:rsidP="005F1D3F">
          <w:pPr>
            <w:pStyle w:val="Footer"/>
            <w:jc w:val="right"/>
          </w:pPr>
          <w:fldSimple w:instr=" STYLEREF  Title  \* MERGEFORMAT ">
            <w:r w:rsidR="00DB778D" w:rsidRPr="00DB778D">
              <w:rPr>
                <w:bCs/>
                <w:noProof/>
                <w:lang w:val="en-US"/>
              </w:rPr>
              <w:t>Environmental Sustainability</w:t>
            </w:r>
            <w:r w:rsidR="00DB778D">
              <w:rPr>
                <w:noProof/>
              </w:rPr>
              <w:t xml:space="preserve"> Policy</w:t>
            </w:r>
          </w:fldSimple>
        </w:p>
        <w:p w14:paraId="3313FA35" w14:textId="77777777" w:rsidR="00F03AC2" w:rsidRPr="007209B9" w:rsidRDefault="00F03AC2" w:rsidP="005F1D3F">
          <w:pPr>
            <w:pStyle w:val="Footer"/>
            <w:jc w:val="right"/>
          </w:pPr>
          <w:r w:rsidRPr="007209B9">
            <w:t xml:space="preserve">Page </w:t>
          </w:r>
          <w:r w:rsidR="00286B4F" w:rsidRPr="007209B9">
            <w:fldChar w:fldCharType="begin"/>
          </w:r>
          <w:r w:rsidR="00436153" w:rsidRPr="007209B9">
            <w:instrText xml:space="preserve"> PAGE </w:instrText>
          </w:r>
          <w:r w:rsidR="00286B4F" w:rsidRPr="007209B9">
            <w:fldChar w:fldCharType="separate"/>
          </w:r>
          <w:r w:rsidR="00DB778D">
            <w:rPr>
              <w:noProof/>
            </w:rPr>
            <w:t>8</w:t>
          </w:r>
          <w:r w:rsidR="00286B4F" w:rsidRPr="007209B9">
            <w:rPr>
              <w:noProof/>
            </w:rPr>
            <w:fldChar w:fldCharType="end"/>
          </w:r>
          <w:r w:rsidRPr="007209B9">
            <w:t xml:space="preserve"> of </w:t>
          </w:r>
          <w:r w:rsidR="00173D9D">
            <w:fldChar w:fldCharType="begin"/>
          </w:r>
          <w:r w:rsidR="00173D9D">
            <w:instrText xml:space="preserve"> NUMPAGES  </w:instrText>
          </w:r>
          <w:r w:rsidR="00173D9D">
            <w:fldChar w:fldCharType="separate"/>
          </w:r>
          <w:r w:rsidR="00DB778D">
            <w:rPr>
              <w:noProof/>
            </w:rPr>
            <w:t>8</w:t>
          </w:r>
          <w:r w:rsidR="00173D9D">
            <w:rPr>
              <w:noProof/>
            </w:rPr>
            <w:fldChar w:fldCharType="end"/>
          </w:r>
        </w:p>
      </w:tc>
    </w:tr>
  </w:tbl>
  <w:p w14:paraId="63E282DA" w14:textId="77777777" w:rsidR="00A25BD5" w:rsidRPr="00A25BD5" w:rsidRDefault="00AC4771" w:rsidP="00F03AC2">
    <w:pPr>
      <w:pStyle w:val="Footer"/>
    </w:pPr>
    <w:r>
      <w:t xml:space="preserve"> (Version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193FD" w14:textId="77777777" w:rsidR="00BE2084" w:rsidRDefault="00BE2084" w:rsidP="002D4B54">
      <w:pPr>
        <w:spacing w:after="0"/>
      </w:pPr>
      <w:r>
        <w:separator/>
      </w:r>
    </w:p>
  </w:footnote>
  <w:footnote w:type="continuationSeparator" w:id="0">
    <w:p w14:paraId="6A3CC9CA" w14:textId="77777777" w:rsidR="00BE2084" w:rsidRDefault="00BE2084"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6D65"/>
    <w:multiLevelType w:val="hybridMultilevel"/>
    <w:tmpl w:val="81563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77759"/>
    <w:multiLevelType w:val="hybridMultilevel"/>
    <w:tmpl w:val="B3B8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9">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FA06401"/>
    <w:multiLevelType w:val="hybridMultilevel"/>
    <w:tmpl w:val="7AE63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FD31B51"/>
    <w:multiLevelType w:val="hybridMultilevel"/>
    <w:tmpl w:val="3D6C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3"/>
  </w:num>
  <w:num w:numId="5">
    <w:abstractNumId w:val="13"/>
  </w:num>
  <w:num w:numId="6">
    <w:abstractNumId w:val="6"/>
  </w:num>
  <w:num w:numId="7">
    <w:abstractNumId w:val="19"/>
  </w:num>
  <w:num w:numId="8">
    <w:abstractNumId w:val="1"/>
  </w:num>
  <w:num w:numId="9">
    <w:abstractNumId w:val="2"/>
  </w:num>
  <w:num w:numId="10">
    <w:abstractNumId w:val="15"/>
  </w:num>
  <w:num w:numId="11">
    <w:abstractNumId w:val="4"/>
  </w:num>
  <w:num w:numId="12">
    <w:abstractNumId w:val="26"/>
  </w:num>
  <w:num w:numId="13">
    <w:abstractNumId w:val="17"/>
  </w:num>
  <w:num w:numId="14">
    <w:abstractNumId w:val="25"/>
  </w:num>
  <w:num w:numId="15">
    <w:abstractNumId w:val="11"/>
  </w:num>
  <w:num w:numId="16">
    <w:abstractNumId w:val="14"/>
  </w:num>
  <w:num w:numId="17">
    <w:abstractNumId w:val="18"/>
  </w:num>
  <w:num w:numId="18">
    <w:abstractNumId w:val="21"/>
  </w:num>
  <w:num w:numId="19">
    <w:abstractNumId w:val="20"/>
  </w:num>
  <w:num w:numId="20">
    <w:abstractNumId w:val="24"/>
  </w:num>
  <w:num w:numId="21">
    <w:abstractNumId w:val="7"/>
  </w:num>
  <w:num w:numId="22">
    <w:abstractNumId w:val="3"/>
  </w:num>
  <w:num w:numId="23">
    <w:abstractNumId w:val="10"/>
  </w:num>
  <w:num w:numId="24">
    <w:abstractNumId w:val="27"/>
  </w:num>
  <w:num w:numId="25">
    <w:abstractNumId w:val="0"/>
  </w:num>
  <w:num w:numId="26">
    <w:abstractNumId w:val="12"/>
  </w:num>
  <w:num w:numId="27">
    <w:abstractNumId w:val="22"/>
  </w:num>
  <w:num w:numId="28">
    <w:abstractNumId w:val="4"/>
    <w:lvlOverride w:ilvl="0">
      <w:startOverride w:val="1"/>
    </w:lvlOverride>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72"/>
    <w:rsid w:val="0000702E"/>
    <w:rsid w:val="0001779E"/>
    <w:rsid w:val="00017F2D"/>
    <w:rsid w:val="00022085"/>
    <w:rsid w:val="0002620A"/>
    <w:rsid w:val="00027DD2"/>
    <w:rsid w:val="00027FF8"/>
    <w:rsid w:val="00030B9A"/>
    <w:rsid w:val="0004266C"/>
    <w:rsid w:val="00047586"/>
    <w:rsid w:val="000500F9"/>
    <w:rsid w:val="00056B92"/>
    <w:rsid w:val="000648C2"/>
    <w:rsid w:val="000823BC"/>
    <w:rsid w:val="000B19A1"/>
    <w:rsid w:val="000B1F9C"/>
    <w:rsid w:val="000B3248"/>
    <w:rsid w:val="000B4F64"/>
    <w:rsid w:val="000B699A"/>
    <w:rsid w:val="000D5B99"/>
    <w:rsid w:val="000F0707"/>
    <w:rsid w:val="000F6FF4"/>
    <w:rsid w:val="00102FDB"/>
    <w:rsid w:val="00104BAC"/>
    <w:rsid w:val="001103AD"/>
    <w:rsid w:val="00124D74"/>
    <w:rsid w:val="0012585C"/>
    <w:rsid w:val="00134613"/>
    <w:rsid w:val="001511F0"/>
    <w:rsid w:val="00173D9D"/>
    <w:rsid w:val="00180114"/>
    <w:rsid w:val="001B03C4"/>
    <w:rsid w:val="001C0AE6"/>
    <w:rsid w:val="002071F5"/>
    <w:rsid w:val="002443F3"/>
    <w:rsid w:val="00254DBE"/>
    <w:rsid w:val="002618EC"/>
    <w:rsid w:val="002709A8"/>
    <w:rsid w:val="00271699"/>
    <w:rsid w:val="00275B94"/>
    <w:rsid w:val="00286B4F"/>
    <w:rsid w:val="002A02CA"/>
    <w:rsid w:val="002A2751"/>
    <w:rsid w:val="002A29AC"/>
    <w:rsid w:val="002C10A9"/>
    <w:rsid w:val="002D4B54"/>
    <w:rsid w:val="00312A1C"/>
    <w:rsid w:val="00316F5E"/>
    <w:rsid w:val="003322BC"/>
    <w:rsid w:val="0037226C"/>
    <w:rsid w:val="00380B40"/>
    <w:rsid w:val="0039730F"/>
    <w:rsid w:val="003D55A4"/>
    <w:rsid w:val="003E7A75"/>
    <w:rsid w:val="003F2077"/>
    <w:rsid w:val="003F4984"/>
    <w:rsid w:val="00411E8B"/>
    <w:rsid w:val="00426507"/>
    <w:rsid w:val="00436153"/>
    <w:rsid w:val="004510A4"/>
    <w:rsid w:val="004523B3"/>
    <w:rsid w:val="004527DD"/>
    <w:rsid w:val="00461717"/>
    <w:rsid w:val="004A01C4"/>
    <w:rsid w:val="004B01CF"/>
    <w:rsid w:val="004B5F74"/>
    <w:rsid w:val="004D5B52"/>
    <w:rsid w:val="004D659C"/>
    <w:rsid w:val="004D6940"/>
    <w:rsid w:val="004E06B6"/>
    <w:rsid w:val="00514C1B"/>
    <w:rsid w:val="005157D6"/>
    <w:rsid w:val="00525041"/>
    <w:rsid w:val="0055059A"/>
    <w:rsid w:val="0056542D"/>
    <w:rsid w:val="00572672"/>
    <w:rsid w:val="005804AD"/>
    <w:rsid w:val="00583E75"/>
    <w:rsid w:val="00583E81"/>
    <w:rsid w:val="005A70E4"/>
    <w:rsid w:val="005B76C1"/>
    <w:rsid w:val="005D35A4"/>
    <w:rsid w:val="005E6509"/>
    <w:rsid w:val="005F1D3F"/>
    <w:rsid w:val="00626A53"/>
    <w:rsid w:val="006306EA"/>
    <w:rsid w:val="00636744"/>
    <w:rsid w:val="00636900"/>
    <w:rsid w:val="0064631B"/>
    <w:rsid w:val="006543DB"/>
    <w:rsid w:val="006667B2"/>
    <w:rsid w:val="00670BFD"/>
    <w:rsid w:val="00673443"/>
    <w:rsid w:val="006761C6"/>
    <w:rsid w:val="00681879"/>
    <w:rsid w:val="0069012B"/>
    <w:rsid w:val="006B0C1E"/>
    <w:rsid w:val="006C427D"/>
    <w:rsid w:val="006E2224"/>
    <w:rsid w:val="007114E2"/>
    <w:rsid w:val="00712C5C"/>
    <w:rsid w:val="007209B9"/>
    <w:rsid w:val="00721B5C"/>
    <w:rsid w:val="00726CD5"/>
    <w:rsid w:val="00727E3D"/>
    <w:rsid w:val="00753166"/>
    <w:rsid w:val="00763B91"/>
    <w:rsid w:val="00764088"/>
    <w:rsid w:val="007657CF"/>
    <w:rsid w:val="00770E75"/>
    <w:rsid w:val="00790522"/>
    <w:rsid w:val="007969AD"/>
    <w:rsid w:val="007F191B"/>
    <w:rsid w:val="007F1BFE"/>
    <w:rsid w:val="00813FF7"/>
    <w:rsid w:val="00815043"/>
    <w:rsid w:val="00817A00"/>
    <w:rsid w:val="00820EE0"/>
    <w:rsid w:val="00833601"/>
    <w:rsid w:val="00865ED4"/>
    <w:rsid w:val="00882EEF"/>
    <w:rsid w:val="00883C68"/>
    <w:rsid w:val="008862A7"/>
    <w:rsid w:val="008A0996"/>
    <w:rsid w:val="008B11CC"/>
    <w:rsid w:val="008B3654"/>
    <w:rsid w:val="008B5EE2"/>
    <w:rsid w:val="008C205B"/>
    <w:rsid w:val="008D3809"/>
    <w:rsid w:val="008E5211"/>
    <w:rsid w:val="0090466C"/>
    <w:rsid w:val="00913143"/>
    <w:rsid w:val="00920DBA"/>
    <w:rsid w:val="00925235"/>
    <w:rsid w:val="009273D3"/>
    <w:rsid w:val="00946575"/>
    <w:rsid w:val="00973123"/>
    <w:rsid w:val="009D7E21"/>
    <w:rsid w:val="009E04CB"/>
    <w:rsid w:val="009E16CB"/>
    <w:rsid w:val="00A15445"/>
    <w:rsid w:val="00A248F8"/>
    <w:rsid w:val="00A25BD5"/>
    <w:rsid w:val="00A44D83"/>
    <w:rsid w:val="00A5096B"/>
    <w:rsid w:val="00A56B9B"/>
    <w:rsid w:val="00A840E6"/>
    <w:rsid w:val="00A91DD3"/>
    <w:rsid w:val="00AA230F"/>
    <w:rsid w:val="00AC25E6"/>
    <w:rsid w:val="00AC4771"/>
    <w:rsid w:val="00AC7F83"/>
    <w:rsid w:val="00AD2A59"/>
    <w:rsid w:val="00AD7668"/>
    <w:rsid w:val="00AF6A30"/>
    <w:rsid w:val="00B07827"/>
    <w:rsid w:val="00B953ED"/>
    <w:rsid w:val="00B96133"/>
    <w:rsid w:val="00BA6258"/>
    <w:rsid w:val="00BC28D1"/>
    <w:rsid w:val="00BC5501"/>
    <w:rsid w:val="00BE2084"/>
    <w:rsid w:val="00BE43D9"/>
    <w:rsid w:val="00BF60FB"/>
    <w:rsid w:val="00C13D46"/>
    <w:rsid w:val="00C25A43"/>
    <w:rsid w:val="00C334C3"/>
    <w:rsid w:val="00C41617"/>
    <w:rsid w:val="00C57325"/>
    <w:rsid w:val="00C664FA"/>
    <w:rsid w:val="00C71344"/>
    <w:rsid w:val="00C820E7"/>
    <w:rsid w:val="00CA20DE"/>
    <w:rsid w:val="00CB4B50"/>
    <w:rsid w:val="00CC0878"/>
    <w:rsid w:val="00CD607A"/>
    <w:rsid w:val="00CF6078"/>
    <w:rsid w:val="00D00AC6"/>
    <w:rsid w:val="00D04C41"/>
    <w:rsid w:val="00D10D71"/>
    <w:rsid w:val="00D2190C"/>
    <w:rsid w:val="00D25277"/>
    <w:rsid w:val="00D321A0"/>
    <w:rsid w:val="00D52D40"/>
    <w:rsid w:val="00D6787E"/>
    <w:rsid w:val="00D81F19"/>
    <w:rsid w:val="00D83BD3"/>
    <w:rsid w:val="00D863C1"/>
    <w:rsid w:val="00D909BD"/>
    <w:rsid w:val="00D96CB1"/>
    <w:rsid w:val="00DB3237"/>
    <w:rsid w:val="00DB778D"/>
    <w:rsid w:val="00DC7D58"/>
    <w:rsid w:val="00DD778C"/>
    <w:rsid w:val="00DF2889"/>
    <w:rsid w:val="00DF4BFF"/>
    <w:rsid w:val="00DF7CAA"/>
    <w:rsid w:val="00E066BC"/>
    <w:rsid w:val="00E1057B"/>
    <w:rsid w:val="00E1558B"/>
    <w:rsid w:val="00E51189"/>
    <w:rsid w:val="00E57053"/>
    <w:rsid w:val="00E70F55"/>
    <w:rsid w:val="00E80E2B"/>
    <w:rsid w:val="00E90E86"/>
    <w:rsid w:val="00E94808"/>
    <w:rsid w:val="00E94CA4"/>
    <w:rsid w:val="00EC300D"/>
    <w:rsid w:val="00EC609C"/>
    <w:rsid w:val="00EF0934"/>
    <w:rsid w:val="00F03AC2"/>
    <w:rsid w:val="00F06A87"/>
    <w:rsid w:val="00F20082"/>
    <w:rsid w:val="00F21392"/>
    <w:rsid w:val="00F219D0"/>
    <w:rsid w:val="00F22062"/>
    <w:rsid w:val="00F375D9"/>
    <w:rsid w:val="00F50E5C"/>
    <w:rsid w:val="00F6391B"/>
    <w:rsid w:val="00F71B8F"/>
    <w:rsid w:val="00F73C8B"/>
    <w:rsid w:val="00F80250"/>
    <w:rsid w:val="00F90F70"/>
    <w:rsid w:val="00FB1C49"/>
    <w:rsid w:val="00FC1244"/>
    <w:rsid w:val="00FC567A"/>
    <w:rsid w:val="00FC6DB1"/>
    <w:rsid w:val="00FE3D7E"/>
    <w:rsid w:val="00FE40EF"/>
    <w:rsid w:val="00FE452E"/>
    <w:rsid w:val="00FE52B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83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820EE0"/>
    <w:pPr>
      <w:spacing w:after="170"/>
    </w:pPr>
    <w:rPr>
      <w:rFonts w:eastAsia="Calibri"/>
      <w:sz w:val="19"/>
      <w:szCs w:val="19"/>
      <w:lang w:val="en-AU"/>
    </w:rPr>
  </w:style>
  <w:style w:type="paragraph" w:styleId="Heading1">
    <w:name w:val="heading 1"/>
    <w:next w:val="BodyText"/>
    <w:link w:val="Heading1Char"/>
    <w:qFormat/>
    <w:rsid w:val="00820EE0"/>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820EE0"/>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820EE0"/>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820EE0"/>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unhideWhenUsed/>
    <w:rsid w:val="00820E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0EE0"/>
  </w:style>
  <w:style w:type="character" w:customStyle="1" w:styleId="Heading1Char">
    <w:name w:val="Heading 1 Char"/>
    <w:link w:val="Heading1"/>
    <w:rsid w:val="00820EE0"/>
    <w:rPr>
      <w:rFonts w:eastAsia="Times New Roman" w:cs="Arial"/>
      <w:b/>
      <w:bCs/>
      <w:caps/>
      <w:color w:val="000000"/>
      <w:sz w:val="24"/>
      <w:szCs w:val="24"/>
    </w:rPr>
  </w:style>
  <w:style w:type="paragraph" w:styleId="Title">
    <w:name w:val="Title"/>
    <w:next w:val="Normal"/>
    <w:link w:val="TitleChar"/>
    <w:uiPriority w:val="1"/>
    <w:qFormat/>
    <w:rsid w:val="00820EE0"/>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820EE0"/>
    <w:rPr>
      <w:rFonts w:eastAsia="Times New Roman" w:cs="Arial"/>
      <w:b/>
      <w:bCs/>
      <w:caps/>
      <w:color w:val="000000"/>
      <w:sz w:val="28"/>
      <w:szCs w:val="28"/>
      <w:lang w:eastAsia="en-US"/>
    </w:rPr>
  </w:style>
  <w:style w:type="paragraph" w:customStyle="1" w:styleId="Bullets2">
    <w:name w:val="Bullets 2"/>
    <w:qFormat/>
    <w:rsid w:val="00820EE0"/>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820EE0"/>
    <w:pPr>
      <w:pageBreakBefore/>
      <w:spacing w:after="40"/>
    </w:pPr>
    <w:rPr>
      <w:rFonts w:eastAsia="Times New Roman" w:cs="Arial"/>
      <w:b/>
      <w:bCs/>
      <w:caps/>
      <w:color w:val="000000"/>
      <w:sz w:val="24"/>
      <w:szCs w:val="24"/>
      <w:lang w:val="en-AU"/>
    </w:rPr>
  </w:style>
  <w:style w:type="paragraph" w:styleId="BodyText">
    <w:name w:val="Body Text"/>
    <w:link w:val="BodyTextChar"/>
    <w:qFormat/>
    <w:rsid w:val="00820EE0"/>
    <w:pPr>
      <w:spacing w:before="60" w:after="170" w:line="260" w:lineRule="atLeast"/>
    </w:pPr>
    <w:rPr>
      <w:rFonts w:eastAsia="Calibri"/>
      <w:szCs w:val="19"/>
      <w:lang w:val="en-AU" w:eastAsia="en-AU"/>
    </w:rPr>
  </w:style>
  <w:style w:type="character" w:customStyle="1" w:styleId="BodyTextChar">
    <w:name w:val="Body Text Char"/>
    <w:link w:val="BodyText"/>
    <w:rsid w:val="00820EE0"/>
    <w:rPr>
      <w:rFonts w:eastAsia="Calibri"/>
      <w:szCs w:val="19"/>
    </w:rPr>
  </w:style>
  <w:style w:type="character" w:customStyle="1" w:styleId="Heading2Char">
    <w:name w:val="Heading 2 Char"/>
    <w:link w:val="Heading2"/>
    <w:rsid w:val="00820EE0"/>
    <w:rPr>
      <w:rFonts w:eastAsia="Times New Roman" w:cs="Arial"/>
      <w:b/>
      <w:bCs/>
      <w:caps/>
      <w:color w:val="000000"/>
      <w:sz w:val="22"/>
      <w:szCs w:val="22"/>
    </w:rPr>
  </w:style>
  <w:style w:type="character" w:customStyle="1" w:styleId="Heading3Char">
    <w:name w:val="Heading 3 Char"/>
    <w:link w:val="Heading3"/>
    <w:rsid w:val="00820EE0"/>
    <w:rPr>
      <w:rFonts w:eastAsia="Times New Roman" w:cs="Arial"/>
      <w:b/>
      <w:bCs/>
      <w:caps/>
      <w:color w:val="000000"/>
    </w:rPr>
  </w:style>
  <w:style w:type="character" w:customStyle="1" w:styleId="Heading4Char">
    <w:name w:val="Heading 4 Char"/>
    <w:link w:val="Heading4"/>
    <w:rsid w:val="00820EE0"/>
    <w:rPr>
      <w:rFonts w:eastAsia="Times New Roman" w:cs="Arial"/>
      <w:b/>
      <w:bCs/>
      <w:color w:val="000000"/>
      <w:szCs w:val="19"/>
    </w:rPr>
  </w:style>
  <w:style w:type="numbering" w:customStyle="1" w:styleId="Bullets">
    <w:name w:val="Bullets"/>
    <w:uiPriority w:val="99"/>
    <w:locked/>
    <w:rsid w:val="00820EE0"/>
    <w:pPr>
      <w:numPr>
        <w:numId w:val="1"/>
      </w:numPr>
    </w:pPr>
  </w:style>
  <w:style w:type="paragraph" w:customStyle="1" w:styleId="Bullets1">
    <w:name w:val="Bullets 1"/>
    <w:qFormat/>
    <w:rsid w:val="00820EE0"/>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820EE0"/>
    <w:pPr>
      <w:tabs>
        <w:tab w:val="center" w:pos="4513"/>
        <w:tab w:val="right" w:pos="9026"/>
      </w:tabs>
      <w:spacing w:after="0"/>
    </w:pPr>
  </w:style>
  <w:style w:type="character" w:customStyle="1" w:styleId="HeaderChar">
    <w:name w:val="Header Char"/>
    <w:link w:val="Header"/>
    <w:uiPriority w:val="99"/>
    <w:rsid w:val="00820EE0"/>
    <w:rPr>
      <w:rFonts w:eastAsia="Calibri"/>
      <w:sz w:val="19"/>
      <w:szCs w:val="19"/>
      <w:lang w:eastAsia="en-US"/>
    </w:rPr>
  </w:style>
  <w:style w:type="paragraph" w:styleId="Footer">
    <w:name w:val="footer"/>
    <w:basedOn w:val="Normal"/>
    <w:link w:val="FooterChar"/>
    <w:uiPriority w:val="99"/>
    <w:unhideWhenUsed/>
    <w:rsid w:val="00820EE0"/>
    <w:pPr>
      <w:tabs>
        <w:tab w:val="center" w:pos="4513"/>
        <w:tab w:val="right" w:pos="9026"/>
      </w:tabs>
      <w:spacing w:after="0"/>
    </w:pPr>
    <w:rPr>
      <w:rFonts w:cs="Arial"/>
      <w:sz w:val="16"/>
      <w:szCs w:val="16"/>
    </w:rPr>
  </w:style>
  <w:style w:type="character" w:customStyle="1" w:styleId="FooterChar">
    <w:name w:val="Footer Char"/>
    <w:link w:val="Footer"/>
    <w:uiPriority w:val="99"/>
    <w:rsid w:val="00820EE0"/>
    <w:rPr>
      <w:rFonts w:eastAsia="Calibri" w:cs="Arial"/>
      <w:sz w:val="16"/>
      <w:szCs w:val="16"/>
      <w:lang w:eastAsia="en-US"/>
    </w:rPr>
  </w:style>
  <w:style w:type="table" w:styleId="TableGrid">
    <w:name w:val="Table Grid"/>
    <w:basedOn w:val="TableNormal"/>
    <w:uiPriority w:val="59"/>
    <w:locked/>
    <w:rsid w:val="00820EE0"/>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820EE0"/>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820EE0"/>
    <w:pPr>
      <w:spacing w:after="720"/>
    </w:pPr>
    <w:rPr>
      <w:rFonts w:eastAsia="Times New Roman" w:cs="Arial"/>
      <w:b/>
      <w:bCs/>
      <w:color w:val="000000"/>
      <w:sz w:val="24"/>
      <w:szCs w:val="24"/>
      <w:lang w:val="en-AU"/>
    </w:rPr>
  </w:style>
  <w:style w:type="paragraph" w:customStyle="1" w:styleId="Bullets3">
    <w:name w:val="Bullets 3"/>
    <w:qFormat/>
    <w:rsid w:val="00820EE0"/>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820EE0"/>
    <w:pPr>
      <w:spacing w:after="60"/>
    </w:pPr>
  </w:style>
  <w:style w:type="paragraph" w:styleId="BalloonText">
    <w:name w:val="Balloon Text"/>
    <w:basedOn w:val="Normal"/>
    <w:link w:val="BalloonTextChar"/>
    <w:uiPriority w:val="99"/>
    <w:semiHidden/>
    <w:unhideWhenUsed/>
    <w:rsid w:val="00820EE0"/>
    <w:pPr>
      <w:spacing w:after="0"/>
    </w:pPr>
    <w:rPr>
      <w:rFonts w:ascii="Tahoma" w:hAnsi="Tahoma" w:cs="Tahoma"/>
      <w:sz w:val="16"/>
      <w:szCs w:val="16"/>
    </w:rPr>
  </w:style>
  <w:style w:type="character" w:customStyle="1" w:styleId="BalloonTextChar">
    <w:name w:val="Balloon Text Char"/>
    <w:link w:val="BalloonText"/>
    <w:uiPriority w:val="99"/>
    <w:semiHidden/>
    <w:rsid w:val="00820EE0"/>
    <w:rPr>
      <w:rFonts w:ascii="Tahoma" w:eastAsia="Calibri" w:hAnsi="Tahoma" w:cs="Tahoma"/>
      <w:sz w:val="16"/>
      <w:szCs w:val="16"/>
      <w:lang w:eastAsia="en-US"/>
    </w:rPr>
  </w:style>
  <w:style w:type="character" w:styleId="Hyperlink">
    <w:name w:val="Hyperlink"/>
    <w:uiPriority w:val="99"/>
    <w:unhideWhenUsed/>
    <w:rsid w:val="00820EE0"/>
    <w:rPr>
      <w:color w:val="0000FF"/>
      <w:u w:val="single"/>
    </w:rPr>
  </w:style>
  <w:style w:type="paragraph" w:styleId="FootnoteText">
    <w:name w:val="footnote text"/>
    <w:basedOn w:val="Normal"/>
    <w:link w:val="FootnoteTextChar"/>
    <w:uiPriority w:val="99"/>
    <w:unhideWhenUsed/>
    <w:rsid w:val="00820EE0"/>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820EE0"/>
    <w:rPr>
      <w:rFonts w:eastAsia="Times New Roman"/>
      <w:snapToGrid w:val="0"/>
      <w:lang w:eastAsia="en-US"/>
    </w:rPr>
  </w:style>
  <w:style w:type="character" w:styleId="FootnoteReference">
    <w:name w:val="footnote reference"/>
    <w:uiPriority w:val="99"/>
    <w:semiHidden/>
    <w:unhideWhenUsed/>
    <w:rsid w:val="00820EE0"/>
    <w:rPr>
      <w:vertAlign w:val="superscript"/>
    </w:rPr>
  </w:style>
  <w:style w:type="paragraph" w:customStyle="1" w:styleId="AttachmentNumberedHeading1">
    <w:name w:val="Attachment Numbered Heading 1"/>
    <w:qFormat/>
    <w:rsid w:val="00820EE0"/>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820EE0"/>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20EE0"/>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820EE0"/>
    <w:pPr>
      <w:spacing w:before="40" w:after="40"/>
    </w:pPr>
    <w:rPr>
      <w:rFonts w:eastAsia="Times New Roman" w:cs="Tms Rmn"/>
      <w:b/>
      <w:snapToGrid w:val="0"/>
      <w:sz w:val="20"/>
      <w:szCs w:val="20"/>
      <w:lang w:val="en-GB"/>
    </w:rPr>
  </w:style>
  <w:style w:type="paragraph" w:customStyle="1" w:styleId="Tabletext">
    <w:name w:val="Table text"/>
    <w:basedOn w:val="Normal"/>
    <w:qFormat/>
    <w:rsid w:val="00820EE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820EE0"/>
    <w:pPr>
      <w:spacing w:before="170"/>
    </w:pPr>
  </w:style>
  <w:style w:type="paragraph" w:customStyle="1" w:styleId="Policytext">
    <w:name w:val="Policy text"/>
    <w:link w:val="PolicytextChar"/>
    <w:rsid w:val="00820EE0"/>
    <w:pPr>
      <w:spacing w:before="80" w:after="40" w:line="280" w:lineRule="atLeast"/>
    </w:pPr>
    <w:rPr>
      <w:rFonts w:eastAsia="Times New Roman"/>
      <w:snapToGrid w:val="0"/>
      <w:sz w:val="22"/>
      <w:szCs w:val="22"/>
      <w:lang w:val="en-AU" w:eastAsia="en-AU"/>
    </w:rPr>
  </w:style>
  <w:style w:type="character" w:customStyle="1" w:styleId="PolicytextChar">
    <w:name w:val="Policy text Char"/>
    <w:link w:val="Policytext"/>
    <w:rsid w:val="00820EE0"/>
    <w:rPr>
      <w:rFonts w:eastAsia="Times New Roman"/>
      <w:snapToGrid w:val="0"/>
      <w:sz w:val="22"/>
      <w:szCs w:val="22"/>
    </w:rPr>
  </w:style>
  <w:style w:type="paragraph" w:customStyle="1" w:styleId="Policybullets">
    <w:name w:val="Policy bullets"/>
    <w:basedOn w:val="Policytext"/>
    <w:rsid w:val="00820EE0"/>
    <w:pPr>
      <w:numPr>
        <w:numId w:val="17"/>
      </w:numPr>
    </w:pPr>
  </w:style>
  <w:style w:type="paragraph" w:customStyle="1" w:styleId="Default">
    <w:name w:val="Default"/>
    <w:rsid w:val="00820EE0"/>
    <w:pPr>
      <w:autoSpaceDE w:val="0"/>
      <w:autoSpaceDN w:val="0"/>
      <w:adjustRightInd w:val="0"/>
    </w:pPr>
    <w:rPr>
      <w:rFonts w:ascii="Calibri" w:eastAsia="Times New Roman" w:hAnsi="Calibri" w:cs="Calibri"/>
      <w:color w:val="000000"/>
      <w:sz w:val="24"/>
      <w:szCs w:val="24"/>
      <w:lang w:val="en-AU" w:eastAsia="en-AU"/>
    </w:rPr>
  </w:style>
  <w:style w:type="paragraph" w:customStyle="1" w:styleId="Pa7">
    <w:name w:val="Pa7"/>
    <w:basedOn w:val="Default"/>
    <w:next w:val="Default"/>
    <w:uiPriority w:val="99"/>
    <w:rsid w:val="00820EE0"/>
    <w:pPr>
      <w:spacing w:line="221" w:lineRule="atLeast"/>
    </w:pPr>
    <w:rPr>
      <w:rFonts w:ascii="Meta Plus Bold" w:hAnsi="Meta Plus Bold" w:cs="Times New Roman"/>
      <w:color w:val="auto"/>
    </w:rPr>
  </w:style>
  <w:style w:type="paragraph" w:customStyle="1" w:styleId="Attachmenttitle">
    <w:name w:val="Attachment title"/>
    <w:basedOn w:val="Normal"/>
    <w:qFormat/>
    <w:rsid w:val="00820EE0"/>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820EE0"/>
    <w:rPr>
      <w:color w:val="800080"/>
      <w:u w:val="single"/>
    </w:rPr>
  </w:style>
  <w:style w:type="paragraph" w:customStyle="1" w:styleId="TableText-Bold">
    <w:name w:val="Table Text - Bold"/>
    <w:basedOn w:val="Tabletext"/>
    <w:qFormat/>
    <w:rsid w:val="00820EE0"/>
    <w:rPr>
      <w:b/>
    </w:rPr>
  </w:style>
  <w:style w:type="paragraph" w:customStyle="1" w:styleId="SignatureLine">
    <w:name w:val="Signature Line"/>
    <w:basedOn w:val="BodyText"/>
    <w:qFormat/>
    <w:rsid w:val="00820EE0"/>
    <w:pPr>
      <w:tabs>
        <w:tab w:val="right" w:leader="underscore" w:pos="4253"/>
        <w:tab w:val="left" w:pos="4522"/>
        <w:tab w:val="left" w:leader="underscore" w:pos="7796"/>
      </w:tabs>
      <w:spacing w:before="240" w:after="60"/>
    </w:pPr>
  </w:style>
  <w:style w:type="paragraph" w:customStyle="1" w:styleId="SubHeading">
    <w:name w:val="Sub Heading"/>
    <w:basedOn w:val="Normal"/>
    <w:rsid w:val="00820EE0"/>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20EE0"/>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820EE0"/>
    <w:pPr>
      <w:tabs>
        <w:tab w:val="left" w:pos="4536"/>
      </w:tabs>
    </w:pPr>
    <w:rPr>
      <w:rFonts w:eastAsia="Arial"/>
    </w:rPr>
  </w:style>
  <w:style w:type="paragraph" w:customStyle="1" w:styleId="AlphaList">
    <w:name w:val="Alpha List"/>
    <w:qFormat/>
    <w:rsid w:val="00820EE0"/>
    <w:pPr>
      <w:numPr>
        <w:numId w:val="26"/>
      </w:numPr>
      <w:spacing w:after="60" w:line="260" w:lineRule="atLeast"/>
    </w:pPr>
    <w:rPr>
      <w:rFonts w:eastAsia="Calibri"/>
      <w:szCs w:val="19"/>
      <w:lang w:val="en-AU" w:eastAsia="en-AU"/>
    </w:rPr>
  </w:style>
  <w:style w:type="paragraph" w:customStyle="1" w:styleId="AlphaList2">
    <w:name w:val="Alpha List 2"/>
    <w:qFormat/>
    <w:rsid w:val="00820EE0"/>
    <w:pPr>
      <w:numPr>
        <w:ilvl w:val="1"/>
        <w:numId w:val="26"/>
      </w:numPr>
      <w:spacing w:after="60" w:line="260" w:lineRule="atLeast"/>
    </w:pPr>
    <w:rPr>
      <w:rFonts w:eastAsia="Calibri"/>
      <w:szCs w:val="19"/>
      <w:lang w:val="en-AU" w:eastAsia="en-AU"/>
    </w:rPr>
  </w:style>
  <w:style w:type="paragraph" w:customStyle="1" w:styleId="Tablebullets2">
    <w:name w:val="Table bullets 2"/>
    <w:qFormat/>
    <w:rsid w:val="00820EE0"/>
    <w:pPr>
      <w:numPr>
        <w:numId w:val="27"/>
      </w:numPr>
      <w:spacing w:before="40" w:after="40" w:line="260" w:lineRule="atLeast"/>
      <w:ind w:left="454" w:hanging="227"/>
    </w:pPr>
    <w:rPr>
      <w:rFonts w:eastAsia="Times New Roman" w:cs="Tms Rmn"/>
      <w:snapToGrid w:val="0"/>
      <w:lang w:val="en-GB"/>
    </w:rPr>
  </w:style>
  <w:style w:type="paragraph" w:styleId="ListParagraph">
    <w:name w:val="List Paragraph"/>
    <w:basedOn w:val="Normal"/>
    <w:uiPriority w:val="34"/>
    <w:qFormat/>
    <w:rsid w:val="00F2206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F22062"/>
    <w:rPr>
      <w:sz w:val="16"/>
      <w:szCs w:val="16"/>
    </w:rPr>
  </w:style>
  <w:style w:type="paragraph" w:styleId="CommentText">
    <w:name w:val="annotation text"/>
    <w:basedOn w:val="Normal"/>
    <w:link w:val="CommentTextChar"/>
    <w:uiPriority w:val="99"/>
    <w:semiHidden/>
    <w:unhideWhenUsed/>
    <w:rsid w:val="00F22062"/>
    <w:rPr>
      <w:sz w:val="20"/>
      <w:szCs w:val="20"/>
    </w:rPr>
  </w:style>
  <w:style w:type="character" w:customStyle="1" w:styleId="CommentTextChar">
    <w:name w:val="Comment Text Char"/>
    <w:link w:val="CommentText"/>
    <w:uiPriority w:val="99"/>
    <w:semiHidden/>
    <w:rsid w:val="00F22062"/>
    <w:rPr>
      <w:rFonts w:eastAsia="Calibri"/>
      <w:lang w:eastAsia="en-US"/>
    </w:rPr>
  </w:style>
  <w:style w:type="paragraph" w:styleId="CommentSubject">
    <w:name w:val="annotation subject"/>
    <w:basedOn w:val="CommentText"/>
    <w:next w:val="CommentText"/>
    <w:link w:val="CommentSubjectChar"/>
    <w:uiPriority w:val="99"/>
    <w:semiHidden/>
    <w:unhideWhenUsed/>
    <w:rsid w:val="00F22062"/>
    <w:rPr>
      <w:b/>
      <w:bCs/>
    </w:rPr>
  </w:style>
  <w:style w:type="character" w:customStyle="1" w:styleId="CommentSubjectChar">
    <w:name w:val="Comment Subject Char"/>
    <w:link w:val="CommentSubject"/>
    <w:uiPriority w:val="99"/>
    <w:semiHidden/>
    <w:rsid w:val="00F22062"/>
    <w:rPr>
      <w:rFonts w:eastAsia="Calibri"/>
      <w:b/>
      <w:bCs/>
      <w:lang w:eastAsia="en-US"/>
    </w:rPr>
  </w:style>
  <w:style w:type="paragraph" w:styleId="DocumentMap">
    <w:name w:val="Document Map"/>
    <w:basedOn w:val="Normal"/>
    <w:link w:val="DocumentMapChar"/>
    <w:uiPriority w:val="99"/>
    <w:semiHidden/>
    <w:unhideWhenUsed/>
    <w:rsid w:val="00572672"/>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72672"/>
    <w:rPr>
      <w:rFonts w:ascii="Times New Roman" w:eastAsia="Calibri"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mlaw.gov.au/" TargetMode="External"/><Relationship Id="rId20" Type="http://schemas.openxmlformats.org/officeDocument/2006/relationships/hyperlink" Target="http://www.community.nsw.gov.au/docswr/_assets/main/documents/childcare_framework.pdf" TargetMode="External"/><Relationship Id="rId21" Type="http://schemas.openxmlformats.org/officeDocument/2006/relationships/hyperlink" Target="http://www.education.vic.gov.au/earlylearning/eyldf/default.htm" TargetMode="External"/><Relationship Id="rId22" Type="http://schemas.openxmlformats.org/officeDocument/2006/relationships/hyperlink" Target="http://www.education.vic.gov.au/earlylearning/eyldf/profresources.htm"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education.gov.au/early-years-learning-framework" TargetMode="External"/><Relationship Id="rId13" Type="http://schemas.openxmlformats.org/officeDocument/2006/relationships/hyperlink" Target="http://www.earlychildhoodaustralia.org.au/pdf/every_child/ec0404_mudpies.pdf" TargetMode="External"/><Relationship Id="rId14" Type="http://schemas.openxmlformats.org/officeDocument/2006/relationships/hyperlink" Target="http://www.earlychildhoodaustralia.org.au/resource_themes/" TargetMode="External"/><Relationship Id="rId15" Type="http://schemas.openxmlformats.org/officeDocument/2006/relationships/hyperlink" Target="http://docs.education.gov.au/documents/educators-guide-early-years-learning-framework-australia" TargetMode="External"/><Relationship Id="rId16" Type="http://schemas.openxmlformats.org/officeDocument/2006/relationships/hyperlink" Target="http://www.eeec.org.au/index.php" TargetMode="External"/><Relationship Id="rId17" Type="http://schemas.openxmlformats.org/officeDocument/2006/relationships/hyperlink" Target="http://www.acecqa.gov.au" TargetMode="External"/><Relationship Id="rId18" Type="http://schemas.openxmlformats.org/officeDocument/2006/relationships/hyperlink" Target="http://www.dec.nsw.gov.au/what-we-offer/regulation-and-accreditation/early-childhood-education-care/useful-links-and-resources/sustainability-resources" TargetMode="External"/><Relationship Id="rId19" Type="http://schemas.openxmlformats.org/officeDocument/2006/relationships/hyperlink" Target="http://education.gov.au/my-time-our-place-framework-school-age-care-austral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Environmental-Sustainabili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6B6F-CE3B-1144-8B49-CD6C96E0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Environmental-Sustainability-Policy-v2.dot</Template>
  <TotalTime>12</TotalTime>
  <Pages>8</Pages>
  <Words>2887</Words>
  <Characters>16458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19307</CharactersWithSpaces>
  <SharedDoc>false</SharedDoc>
  <HLinks>
    <vt:vector size="78" baseType="variant">
      <vt:variant>
        <vt:i4>5832730</vt:i4>
      </vt:variant>
      <vt:variant>
        <vt:i4>39</vt:i4>
      </vt:variant>
      <vt:variant>
        <vt:i4>0</vt:i4>
      </vt:variant>
      <vt:variant>
        <vt:i4>5</vt:i4>
      </vt:variant>
      <vt:variant>
        <vt:lpwstr>http://www.education.vic.gov.au/earlylearning/eyldf/profresources.htm</vt:lpwstr>
      </vt:variant>
      <vt:variant>
        <vt:lpwstr/>
      </vt:variant>
      <vt:variant>
        <vt:i4>3670114</vt:i4>
      </vt:variant>
      <vt:variant>
        <vt:i4>36</vt:i4>
      </vt:variant>
      <vt:variant>
        <vt:i4>0</vt:i4>
      </vt:variant>
      <vt:variant>
        <vt:i4>5</vt:i4>
      </vt:variant>
      <vt:variant>
        <vt:lpwstr>http://www.education.vic.gov.au/earlylearning/eyldf/default.htm</vt:lpwstr>
      </vt:variant>
      <vt:variant>
        <vt:lpwstr/>
      </vt:variant>
      <vt:variant>
        <vt:i4>4653085</vt:i4>
      </vt:variant>
      <vt:variant>
        <vt:i4>33</vt:i4>
      </vt:variant>
      <vt:variant>
        <vt:i4>0</vt:i4>
      </vt:variant>
      <vt:variant>
        <vt:i4>5</vt:i4>
      </vt:variant>
      <vt:variant>
        <vt:lpwstr>http://www.community.nsw.gov.au/docswr/_assets/main/documents/childcare_framework.pdf</vt:lpwstr>
      </vt:variant>
      <vt:variant>
        <vt:lpwstr/>
      </vt:variant>
      <vt:variant>
        <vt:i4>5439575</vt:i4>
      </vt:variant>
      <vt:variant>
        <vt:i4>30</vt:i4>
      </vt:variant>
      <vt:variant>
        <vt:i4>0</vt:i4>
      </vt:variant>
      <vt:variant>
        <vt:i4>5</vt:i4>
      </vt:variant>
      <vt:variant>
        <vt:lpwstr>http://education.gov.au/my-time-our-place-framework-school-age-care-australia</vt:lpwstr>
      </vt:variant>
      <vt:variant>
        <vt:lpwstr/>
      </vt:variant>
      <vt:variant>
        <vt:i4>7602212</vt:i4>
      </vt:variant>
      <vt:variant>
        <vt:i4>27</vt:i4>
      </vt:variant>
      <vt:variant>
        <vt:i4>0</vt:i4>
      </vt:variant>
      <vt:variant>
        <vt:i4>5</vt:i4>
      </vt:variant>
      <vt:variant>
        <vt:lpwstr>http://www.dec.nsw.gov.au/what-we-offer/regulation-and-accreditation/early-childhood-education-care/useful-links-and-resources/sustainability-resources</vt:lpwstr>
      </vt:variant>
      <vt:variant>
        <vt:lpwstr/>
      </vt:variant>
      <vt:variant>
        <vt:i4>4456513</vt:i4>
      </vt:variant>
      <vt:variant>
        <vt:i4>24</vt:i4>
      </vt:variant>
      <vt:variant>
        <vt:i4>0</vt:i4>
      </vt:variant>
      <vt:variant>
        <vt:i4>5</vt:i4>
      </vt:variant>
      <vt:variant>
        <vt:lpwstr>http://www.acecqa.gov.au/</vt:lpwstr>
      </vt:variant>
      <vt:variant>
        <vt:lpwstr/>
      </vt:variant>
      <vt:variant>
        <vt:i4>5832797</vt:i4>
      </vt:variant>
      <vt:variant>
        <vt:i4>21</vt:i4>
      </vt:variant>
      <vt:variant>
        <vt:i4>0</vt:i4>
      </vt:variant>
      <vt:variant>
        <vt:i4>5</vt:i4>
      </vt:variant>
      <vt:variant>
        <vt:lpwstr>http://www.eeec.org.au/index.php</vt:lpwstr>
      </vt:variant>
      <vt:variant>
        <vt:lpwstr/>
      </vt:variant>
      <vt:variant>
        <vt:i4>7209057</vt:i4>
      </vt:variant>
      <vt:variant>
        <vt:i4>18</vt:i4>
      </vt:variant>
      <vt:variant>
        <vt:i4>0</vt:i4>
      </vt:variant>
      <vt:variant>
        <vt:i4>5</vt:i4>
      </vt:variant>
      <vt:variant>
        <vt:lpwstr>http://docs.education.gov.au/documents/educators-guide-early-years-learning-framework-australia</vt:lpwstr>
      </vt:variant>
      <vt:variant>
        <vt:lpwstr/>
      </vt:variant>
      <vt:variant>
        <vt:i4>2818056</vt:i4>
      </vt:variant>
      <vt:variant>
        <vt:i4>15</vt:i4>
      </vt:variant>
      <vt:variant>
        <vt:i4>0</vt:i4>
      </vt:variant>
      <vt:variant>
        <vt:i4>5</vt:i4>
      </vt:variant>
      <vt:variant>
        <vt:lpwstr>http://www.earlychildhoodaustralia.org.au/resource_themes/</vt:lpwstr>
      </vt:variant>
      <vt:variant>
        <vt:lpwstr/>
      </vt:variant>
      <vt:variant>
        <vt:i4>3145767</vt:i4>
      </vt:variant>
      <vt:variant>
        <vt:i4>12</vt:i4>
      </vt:variant>
      <vt:variant>
        <vt:i4>0</vt:i4>
      </vt:variant>
      <vt:variant>
        <vt:i4>5</vt:i4>
      </vt:variant>
      <vt:variant>
        <vt:lpwstr>http://www.earlychildhoodaustralia.org.au/pdf/every_child/ec0404_mudpies.pdf</vt:lpwstr>
      </vt:variant>
      <vt:variant>
        <vt:lpwstr/>
      </vt:variant>
      <vt:variant>
        <vt:i4>1835028</vt:i4>
      </vt:variant>
      <vt:variant>
        <vt:i4>9</vt:i4>
      </vt:variant>
      <vt:variant>
        <vt:i4>0</vt:i4>
      </vt:variant>
      <vt:variant>
        <vt:i4>5</vt:i4>
      </vt:variant>
      <vt:variant>
        <vt:lpwstr>http://education.gov.au/early-years-learning-framework</vt:lpwstr>
      </vt:variant>
      <vt:variant>
        <vt:lpwstr>key%20documents</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2018-01-28T01:46:00Z</cp:lastPrinted>
  <dcterms:created xsi:type="dcterms:W3CDTF">2018-01-28T01:37:00Z</dcterms:created>
  <dcterms:modified xsi:type="dcterms:W3CDTF">2018-01-28T01:49:00Z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