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17285" w14:textId="77777777" w:rsidR="00D10B3C" w:rsidRPr="00D10B3C" w:rsidRDefault="00D10B3C" w:rsidP="00D10B3C">
      <w:pPr>
        <w:pStyle w:val="Title"/>
      </w:pPr>
      <w:r w:rsidRPr="00D10B3C">
        <w:t>Occupational Health and Safety Po</w:t>
      </w:r>
      <w:r w:rsidR="00783F76">
        <w:t>licy</w:t>
      </w:r>
    </w:p>
    <w:p w14:paraId="783310BC" w14:textId="77777777" w:rsidR="00D10B3C" w:rsidRDefault="00D10B3C" w:rsidP="00D10B3C">
      <w:pPr>
        <w:pStyle w:val="Mandatory"/>
      </w:pPr>
      <w:r>
        <w:t>Mandatory – Quality Area 3</w:t>
      </w:r>
    </w:p>
    <w:p w14:paraId="5A15F3E2" w14:textId="77777777" w:rsidR="00D10B3C" w:rsidRPr="00783F76" w:rsidRDefault="00D10B3C" w:rsidP="00783F76">
      <w:pPr>
        <w:pStyle w:val="Heading1"/>
      </w:pPr>
      <w:r w:rsidRPr="00783F76">
        <w:t>PURPOSE</w:t>
      </w:r>
    </w:p>
    <w:p w14:paraId="1739FB0C" w14:textId="77777777" w:rsidR="00D10B3C" w:rsidRPr="00783F76" w:rsidRDefault="00D10B3C" w:rsidP="00783F76">
      <w:pPr>
        <w:pStyle w:val="BodyText3ptAfter"/>
      </w:pPr>
      <w:r w:rsidRPr="00783F76">
        <w:t>This policy will provide guidelines</w:t>
      </w:r>
      <w:r w:rsidR="00783F76">
        <w:t xml:space="preserve"> and procedures to ensure that:</w:t>
      </w:r>
    </w:p>
    <w:p w14:paraId="2660BBF3" w14:textId="77777777" w:rsidR="00D10B3C" w:rsidRPr="00783F76" w:rsidRDefault="00D10B3C" w:rsidP="004C3993">
      <w:pPr>
        <w:pStyle w:val="Bullets1"/>
        <w:ind w:left="284" w:hanging="284"/>
      </w:pPr>
      <w:r w:rsidRPr="00783F76">
        <w:t xml:space="preserve">all people who attend the premises of </w:t>
      </w:r>
      <w:fldSimple w:instr=" DOCPROPERTY  Company  \* MERGEFORMAT ">
        <w:r w:rsidR="00A457A0">
          <w:t>Bespoke Childcare</w:t>
        </w:r>
      </w:fldSimple>
      <w:r w:rsidRPr="00783F76">
        <w:t>, including employees, children, parents/guardians, students, volunteers, contractors and visitors, are provided with a safe and healthy environment</w:t>
      </w:r>
    </w:p>
    <w:p w14:paraId="681722C8" w14:textId="77777777"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14:paraId="5A9E33C3" w14:textId="77777777" w:rsidR="00D10B3C" w:rsidRPr="00A64012" w:rsidRDefault="00D10B3C" w:rsidP="00A64012">
      <w:pPr>
        <w:pStyle w:val="Heading1"/>
      </w:pPr>
      <w:r w:rsidRPr="00A64012">
        <w:t>POLICY STATEMENT</w:t>
      </w:r>
    </w:p>
    <w:p w14:paraId="0234A945" w14:textId="77777777" w:rsidR="00D10B3C" w:rsidRPr="00A64012" w:rsidRDefault="00D10B3C" w:rsidP="00A64012">
      <w:pPr>
        <w:pStyle w:val="Heading2"/>
      </w:pPr>
      <w:r w:rsidRPr="00A64012">
        <w:t>VALUES</w:t>
      </w:r>
    </w:p>
    <w:p w14:paraId="394E5EFC" w14:textId="77777777" w:rsidR="00D10B3C" w:rsidRPr="00A64012" w:rsidRDefault="00844F8B" w:rsidP="00A64012">
      <w:pPr>
        <w:pStyle w:val="BodyText"/>
      </w:pPr>
      <w:fldSimple w:instr=" DOCPROPERTY  Company  \* MERGEFORMAT ">
        <w:r w:rsidR="00A457A0">
          <w:t>Bespoke Childcare</w:t>
        </w:r>
      </w:fldSimple>
      <w:r w:rsidR="00D10B3C" w:rsidRPr="00A64012">
        <w:t xml:space="preserve"> has a moral and legal responsibility to provide a safe and healthy environment for employees, children, parents/guardians, students, volunteers, contractors and visitors. This policy reflects the importance </w:t>
      </w:r>
      <w:fldSimple w:instr=" DOCPROPERTY  Company  \* MERGEFORMAT ">
        <w:r w:rsidR="00A457A0">
          <w:t>Bespoke Childcare</w:t>
        </w:r>
      </w:fldSimple>
      <w:r w:rsidR="000F6BD9">
        <w:t xml:space="preserve"> </w:t>
      </w:r>
      <w:r w:rsidR="00D10B3C" w:rsidRPr="00A64012">
        <w:t xml:space="preserve">places on the wellbeing of employees, children, parents/guardians, students, volunteers, contractors and visitors, by endeavouring to protect their health, safety and welfare, and integrating this commitment into </w:t>
      </w:r>
      <w:proofErr w:type="gramStart"/>
      <w:r w:rsidR="00D10B3C" w:rsidRPr="00A64012">
        <w:t>all of</w:t>
      </w:r>
      <w:proofErr w:type="gramEnd"/>
      <w:r w:rsidR="00D10B3C" w:rsidRPr="00A64012">
        <w:t xml:space="preserve"> its activities.</w:t>
      </w:r>
    </w:p>
    <w:p w14:paraId="0E9EB5C1" w14:textId="77777777" w:rsidR="00D10B3C" w:rsidRPr="00A64012" w:rsidRDefault="00844F8B" w:rsidP="00A64012">
      <w:pPr>
        <w:pStyle w:val="BodyText3ptAfter"/>
      </w:pPr>
      <w:fldSimple w:instr=" DOCPROPERTY  Company  \* MERGEFORMAT ">
        <w:r w:rsidR="00A457A0">
          <w:t>Bespoke Childcare</w:t>
        </w:r>
      </w:fldSimple>
      <w:r w:rsidR="00D10B3C" w:rsidRPr="00A64012">
        <w:t xml:space="preserve"> is committed to ensuring that:</w:t>
      </w:r>
    </w:p>
    <w:p w14:paraId="79AF6D2C" w14:textId="77777777"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59FC3CCD"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3CB55C37"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149F785C"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44D914BF" w14:textId="77777777" w:rsidR="00D10B3C" w:rsidRPr="00A64012" w:rsidRDefault="00D10B3C" w:rsidP="007C1E33">
      <w:pPr>
        <w:pStyle w:val="Bullets1"/>
        <w:ind w:left="284" w:hanging="284"/>
      </w:pPr>
      <w:r w:rsidRPr="00A64012">
        <w:t>it fulfils its obligations under current and future laws (</w:t>
      </w:r>
      <w:proofErr w:type="gramStart"/>
      <w:r w:rsidRPr="00A64012">
        <w:t>in particular, the</w:t>
      </w:r>
      <w:proofErr w:type="gramEnd"/>
      <w:r w:rsidRPr="00A64012">
        <w:t xml:space="preserv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56FDCD7C" w14:textId="77777777" w:rsidR="00D10B3C" w:rsidRPr="00A64012" w:rsidRDefault="00D10B3C" w:rsidP="00A64012">
      <w:pPr>
        <w:pStyle w:val="Heading2"/>
      </w:pPr>
      <w:r w:rsidRPr="00A64012">
        <w:t>SCOPE</w:t>
      </w:r>
    </w:p>
    <w:p w14:paraId="61C0EFAD" w14:textId="77777777" w:rsidR="00D10B3C" w:rsidRPr="00A64012" w:rsidRDefault="00D10B3C" w:rsidP="00A64012">
      <w:pPr>
        <w:pStyle w:val="BodyText"/>
      </w:pPr>
      <w:r w:rsidRPr="00A64012">
        <w:t xml:space="preserve">This policy applies to the Approved Provider, Nominated Supervisor, </w:t>
      </w:r>
      <w:r w:rsidR="00A457A0">
        <w:t>Day to Day Responsible Persons</w:t>
      </w:r>
      <w:r w:rsidRPr="00A64012">
        <w:t xml:space="preserve">, educators, staff, children, parents/guardians, students on placement, volunteers, contractors and visitors attending the programs and activities of </w:t>
      </w:r>
      <w:fldSimple w:instr=" DOCPROPERTY  Company  \* MERGEFORMAT ">
        <w:r w:rsidR="00A457A0">
          <w:t>Bespoke Childcare</w:t>
        </w:r>
      </w:fldSimple>
      <w:r w:rsidRPr="00A64012">
        <w:t>.</w:t>
      </w:r>
    </w:p>
    <w:p w14:paraId="41B7B3B0" w14:textId="77777777" w:rsidR="00D10B3C" w:rsidRPr="00A64012" w:rsidRDefault="00D10B3C" w:rsidP="00A64012">
      <w:pPr>
        <w:pStyle w:val="Heading2"/>
      </w:pPr>
      <w:r w:rsidRPr="00A64012">
        <w:t>BACKGROUND AND LEGISLATION</w:t>
      </w:r>
    </w:p>
    <w:p w14:paraId="3F7539BC" w14:textId="77777777" w:rsidR="00D10B3C" w:rsidRPr="00A64012" w:rsidRDefault="00D10B3C" w:rsidP="00A64012">
      <w:pPr>
        <w:pStyle w:val="Heading4"/>
      </w:pPr>
      <w:r w:rsidRPr="00A64012">
        <w:t>Background</w:t>
      </w:r>
    </w:p>
    <w:p w14:paraId="0F34B020"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73557265"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3012846E" w14:textId="77777777" w:rsidR="008107A8" w:rsidRDefault="008107A8" w:rsidP="00A64012">
      <w:pPr>
        <w:pStyle w:val="BodyText3ptAfter"/>
      </w:pPr>
    </w:p>
    <w:p w14:paraId="516F2DA0" w14:textId="77777777" w:rsidR="00AF1740" w:rsidRDefault="00AF1740" w:rsidP="00A64012">
      <w:pPr>
        <w:pStyle w:val="BodyText3ptAfter"/>
      </w:pPr>
    </w:p>
    <w:p w14:paraId="31363FC6" w14:textId="77777777" w:rsidR="00D10B3C" w:rsidRPr="00A64012" w:rsidRDefault="00D10B3C" w:rsidP="00A64012">
      <w:pPr>
        <w:pStyle w:val="BodyText3ptAfter"/>
      </w:pPr>
      <w:r w:rsidRPr="00A64012">
        <w:lastRenderedPageBreak/>
        <w:t xml:space="preserve">The legal duties of an </w:t>
      </w:r>
      <w:r w:rsidRPr="0079147E">
        <w:rPr>
          <w:b/>
        </w:rPr>
        <w:t>employer</w:t>
      </w:r>
      <w:r w:rsidRPr="00A64012">
        <w:t xml:space="preserve"> under the OHS Act are:</w:t>
      </w:r>
    </w:p>
    <w:p w14:paraId="093950F2"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76E3085C"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7EC4B751"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5BB98F0B" w14:textId="77777777" w:rsidR="00D10B3C" w:rsidRDefault="00D10B3C" w:rsidP="00A64012">
      <w:pPr>
        <w:pStyle w:val="BodyText85ptBefore"/>
      </w:pPr>
      <w:r>
        <w:t xml:space="preserve">The OHS Act places the responsibility on </w:t>
      </w:r>
      <w:r w:rsidRPr="0079147E">
        <w:rPr>
          <w:b/>
        </w:rPr>
        <w:t>employees</w:t>
      </w:r>
      <w:r>
        <w:t xml:space="preserve"> for:</w:t>
      </w:r>
    </w:p>
    <w:p w14:paraId="78B17322"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4A9ACCE5"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2FB35C9C" w14:textId="77777777" w:rsidR="00D10B3C" w:rsidRPr="00A64012" w:rsidRDefault="00D10B3C" w:rsidP="005C2F79">
      <w:pPr>
        <w:pStyle w:val="Bullets1"/>
        <w:ind w:left="284" w:hanging="284"/>
      </w:pPr>
      <w:r w:rsidRPr="00A64012">
        <w:t>not interfering with safety equipment provided at the service, such as fire extinguishers.</w:t>
      </w:r>
    </w:p>
    <w:p w14:paraId="0EF4AA56" w14:textId="77777777" w:rsidR="00D10B3C" w:rsidRPr="00A64012" w:rsidRDefault="00D10B3C" w:rsidP="0083113A">
      <w:pPr>
        <w:pStyle w:val="Heading4"/>
        <w:spacing w:before="170"/>
      </w:pPr>
      <w:r w:rsidRPr="00A64012">
        <w:t>Legislation and standards</w:t>
      </w:r>
    </w:p>
    <w:p w14:paraId="5B375AAA" w14:textId="77777777" w:rsidR="00D10B3C" w:rsidRPr="00A64012" w:rsidRDefault="00D10B3C" w:rsidP="00A64012">
      <w:pPr>
        <w:pStyle w:val="BodyText3ptAfter"/>
      </w:pPr>
      <w:r w:rsidRPr="00A64012">
        <w:t>Relevant legislation and standards include but are not limited to:</w:t>
      </w:r>
    </w:p>
    <w:p w14:paraId="759E1926"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4D37CE80" w14:textId="77777777" w:rsidR="00D10B3C" w:rsidRDefault="00D10B3C" w:rsidP="005C2F79">
      <w:pPr>
        <w:pStyle w:val="Bullets1"/>
        <w:ind w:left="284" w:hanging="284"/>
        <w:rPr>
          <w:i/>
        </w:rPr>
      </w:pPr>
      <w:r w:rsidRPr="0079147E">
        <w:rPr>
          <w:i/>
        </w:rPr>
        <w:t>AS/NZS 4804:2001 and 4801:2001 Occupational health and safety systems</w:t>
      </w:r>
    </w:p>
    <w:p w14:paraId="70F9DC8A" w14:textId="77777777" w:rsidR="0046684A" w:rsidRDefault="0046684A" w:rsidP="005C2F79">
      <w:pPr>
        <w:pStyle w:val="Bullets1"/>
        <w:ind w:left="284" w:hanging="284"/>
        <w:rPr>
          <w:i/>
        </w:rPr>
      </w:pPr>
      <w:r>
        <w:rPr>
          <w:i/>
        </w:rPr>
        <w:t>Education and Care Services National Law Act 2010</w:t>
      </w:r>
    </w:p>
    <w:p w14:paraId="3C8E8462" w14:textId="77777777" w:rsidR="0046684A" w:rsidRPr="0079147E" w:rsidRDefault="0046684A" w:rsidP="005C2F79">
      <w:pPr>
        <w:pStyle w:val="Bullets1"/>
        <w:ind w:left="284" w:hanging="284"/>
        <w:rPr>
          <w:i/>
        </w:rPr>
      </w:pPr>
      <w:r>
        <w:rPr>
          <w:i/>
        </w:rPr>
        <w:t>Education and Care Services National Regulations 2011</w:t>
      </w:r>
    </w:p>
    <w:p w14:paraId="42796CF5" w14:textId="77777777" w:rsidR="00D10B3C" w:rsidRPr="00A64012" w:rsidRDefault="00D10B3C" w:rsidP="005C2F79">
      <w:pPr>
        <w:pStyle w:val="Bullets1"/>
        <w:ind w:left="284" w:hanging="284"/>
      </w:pPr>
      <w:r w:rsidRPr="0079147E">
        <w:rPr>
          <w:i/>
        </w:rPr>
        <w:t>National Quality Standard</w:t>
      </w:r>
      <w:r w:rsidRPr="00A64012">
        <w:t>, Quality Area 2: Children’s Health and Safety</w:t>
      </w:r>
    </w:p>
    <w:p w14:paraId="4755C62D" w14:textId="77777777" w:rsidR="00D10B3C" w:rsidRPr="00A64012" w:rsidRDefault="00D10B3C" w:rsidP="00420C3C">
      <w:pPr>
        <w:pStyle w:val="Bullets2"/>
        <w:ind w:left="567" w:hanging="283"/>
      </w:pPr>
      <w:r w:rsidRPr="00A64012">
        <w:t>St</w:t>
      </w:r>
      <w:r w:rsidR="00AB7F58">
        <w:t>andard 2.2</w:t>
      </w:r>
      <w:r w:rsidRPr="00A64012">
        <w:t>: Each child is protected</w:t>
      </w:r>
    </w:p>
    <w:p w14:paraId="40A077A7" w14:textId="77777777" w:rsidR="00D10B3C" w:rsidRPr="00A64012" w:rsidRDefault="00C93C09" w:rsidP="003306C1">
      <w:pPr>
        <w:pStyle w:val="Bullets3"/>
        <w:ind w:left="851" w:hanging="284"/>
      </w:pPr>
      <w:r>
        <w:t>Element 2.2</w:t>
      </w:r>
      <w:r w:rsidR="00D10B3C" w:rsidRPr="00A64012">
        <w:t xml:space="preserve">.1: </w:t>
      </w:r>
      <w:proofErr w:type="gramStart"/>
      <w:r>
        <w:t>At all times</w:t>
      </w:r>
      <w:proofErr w:type="gramEnd"/>
      <w:r>
        <w:t>, reasonable precautions and adequate supervision ensure children are protected from harm and hazard.</w:t>
      </w:r>
      <w:r w:rsidR="00D10B3C" w:rsidRPr="00A64012">
        <w:t xml:space="preserve"> </w:t>
      </w:r>
    </w:p>
    <w:p w14:paraId="671B0A32" w14:textId="77777777" w:rsidR="00D10B3C" w:rsidRPr="00A64012" w:rsidRDefault="00D10B3C" w:rsidP="0009560A">
      <w:pPr>
        <w:pStyle w:val="Bullets1"/>
        <w:ind w:left="284" w:hanging="284"/>
      </w:pPr>
      <w:r w:rsidRPr="0079147E">
        <w:rPr>
          <w:i/>
        </w:rPr>
        <w:t>National Quality Standard</w:t>
      </w:r>
      <w:r w:rsidRPr="00A64012">
        <w:t>, Quality Area 3: Physical Environment</w:t>
      </w:r>
    </w:p>
    <w:p w14:paraId="136319C7" w14:textId="77777777" w:rsidR="00D10B3C" w:rsidRPr="00A64012" w:rsidRDefault="00D10B3C" w:rsidP="00295C78">
      <w:pPr>
        <w:pStyle w:val="Bullets2"/>
        <w:ind w:left="567" w:hanging="283"/>
      </w:pPr>
      <w:r w:rsidRPr="00A64012">
        <w:t xml:space="preserve">Standard 3.1: The design of the </w:t>
      </w:r>
      <w:r w:rsidR="00C93C09">
        <w:t xml:space="preserve">facilities </w:t>
      </w:r>
      <w:r w:rsidRPr="00A64012">
        <w:t>is appropriate for the operation of a service</w:t>
      </w:r>
      <w:r w:rsidR="00C93C09">
        <w:t>.</w:t>
      </w:r>
    </w:p>
    <w:p w14:paraId="5BE09333" w14:textId="77777777" w:rsidR="00D10B3C" w:rsidRPr="00A64012" w:rsidRDefault="00D10B3C" w:rsidP="00295C78">
      <w:pPr>
        <w:pStyle w:val="Bullets3"/>
        <w:ind w:left="851" w:hanging="284"/>
      </w:pPr>
      <w:r w:rsidRPr="00A64012">
        <w:t>Element 3.1.1: Outdoor and indoor spaces, buildings, furniture,</w:t>
      </w:r>
      <w:r w:rsidR="00C93C09">
        <w:t xml:space="preserve"> and fittings</w:t>
      </w:r>
      <w:r w:rsidRPr="00A64012">
        <w:t xml:space="preserve"> are suitable for their purpose</w:t>
      </w:r>
      <w:r w:rsidR="00C93C09">
        <w:t>, including supporting the access of every child.</w:t>
      </w:r>
    </w:p>
    <w:p w14:paraId="517BF64D" w14:textId="77777777" w:rsidR="00D10B3C" w:rsidRPr="00A64012" w:rsidRDefault="00D10B3C" w:rsidP="00295C78">
      <w:pPr>
        <w:pStyle w:val="Bullets3"/>
        <w:ind w:left="851" w:hanging="284"/>
      </w:pPr>
      <w:r w:rsidRPr="00A64012">
        <w:t>Element 3.1.2: Premises, furniture and equipment are safe, clean and well maintained</w:t>
      </w:r>
    </w:p>
    <w:p w14:paraId="1BA4BB98" w14:textId="77777777" w:rsidR="00D10B3C" w:rsidRPr="00A64012" w:rsidRDefault="00D10B3C" w:rsidP="00023208">
      <w:pPr>
        <w:pStyle w:val="Bullets1"/>
        <w:ind w:left="284" w:hanging="284"/>
      </w:pPr>
      <w:r w:rsidRPr="0079147E">
        <w:rPr>
          <w:i/>
        </w:rPr>
        <w:t>National Quality Standard</w:t>
      </w:r>
      <w:r w:rsidRPr="00A64012">
        <w:t xml:space="preserve">, Quality Area 7: </w:t>
      </w:r>
      <w:r w:rsidR="00C93C09">
        <w:t xml:space="preserve">Governance and </w:t>
      </w:r>
      <w:r w:rsidRPr="00A64012">
        <w:t xml:space="preserve">Leadership </w:t>
      </w:r>
    </w:p>
    <w:p w14:paraId="19BD84F9" w14:textId="77777777" w:rsidR="00D10B3C" w:rsidRDefault="00D10B3C" w:rsidP="00E70023">
      <w:pPr>
        <w:pStyle w:val="Bullets2"/>
        <w:ind w:left="567" w:hanging="283"/>
      </w:pPr>
      <w:r w:rsidRPr="00A64012">
        <w:t>Standard 7.1</w:t>
      </w:r>
      <w:r w:rsidR="00C93C09">
        <w:t xml:space="preserve"> Governance supports the operation of a quality service.</w:t>
      </w:r>
    </w:p>
    <w:p w14:paraId="16A2F444" w14:textId="77777777" w:rsidR="0046684A" w:rsidRPr="0079147E" w:rsidRDefault="0046684A" w:rsidP="00066065">
      <w:pPr>
        <w:pStyle w:val="Bullets1"/>
        <w:ind w:left="284" w:hanging="284"/>
        <w:rPr>
          <w:i/>
        </w:rPr>
      </w:pPr>
      <w:r w:rsidRPr="0079147E">
        <w:rPr>
          <w:i/>
        </w:rPr>
        <w:t>Occupational Health and Safety Act 2004</w:t>
      </w:r>
    </w:p>
    <w:p w14:paraId="048183D6" w14:textId="77777777" w:rsidR="00027457" w:rsidRPr="00A75E80" w:rsidRDefault="0046684A" w:rsidP="00066065">
      <w:pPr>
        <w:pStyle w:val="Bullets1"/>
        <w:spacing w:after="0"/>
        <w:ind w:left="284" w:hanging="284"/>
        <w:rPr>
          <w:rFonts w:cs="Arial"/>
          <w:i/>
          <w:iCs/>
        </w:rPr>
      </w:pPr>
      <w:r w:rsidRPr="00027457">
        <w:rPr>
          <w:i/>
        </w:rPr>
        <w:t>Occupational Health and Safety Regulations 2007</w:t>
      </w:r>
    </w:p>
    <w:p w14:paraId="77AB65E1" w14:textId="2196ECDC" w:rsidR="00C170BD" w:rsidRDefault="00C93C09" w:rsidP="00E23E5C">
      <w:pPr>
        <w:spacing w:after="0"/>
        <w:rPr>
          <w:rFonts w:cs="Arial"/>
          <w:iCs/>
          <w:sz w:val="20"/>
          <w:szCs w:val="20"/>
        </w:rPr>
      </w:pPr>
      <w:r>
        <w:rPr>
          <w:noProof/>
          <w:lang w:val="en-US"/>
        </w:rPr>
        <mc:AlternateContent>
          <mc:Choice Requires="wps">
            <w:drawing>
              <wp:anchor distT="0" distB="0" distL="114300" distR="114300" simplePos="0" relativeHeight="251657216" behindDoc="0" locked="0" layoutInCell="1" allowOverlap="1" wp14:anchorId="5E9919F6" wp14:editId="6CF22C35">
                <wp:simplePos x="0" y="0"/>
                <wp:positionH relativeFrom="column">
                  <wp:posOffset>1270</wp:posOffset>
                </wp:positionH>
                <wp:positionV relativeFrom="paragraph">
                  <wp:posOffset>75565</wp:posOffset>
                </wp:positionV>
                <wp:extent cx="5486400" cy="641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21992FB1" w14:textId="77777777" w:rsidR="00C1371B" w:rsidRPr="0010255D" w:rsidRDefault="00C1371B" w:rsidP="00C1371B">
                            <w:pPr>
                              <w:spacing w:after="100"/>
                            </w:pPr>
                            <w:r w:rsidRPr="0010255D">
                              <w:t>The most current amendments to listed legislation can be found at:</w:t>
                            </w:r>
                          </w:p>
                          <w:p w14:paraId="0CC76F2C"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A00A49A"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919F6" id="_x0000_t202" coordsize="21600,21600" o:spt="202" path="m0,0l0,21600,21600,21600,2160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" fillcolor="#ddd" stroked="f" strokeweight=".5pt">
                <v:path arrowok="t"/>
                <v:textbox>
                  <w:txbxContent>
                    <w:p w14:paraId="21992FB1" w14:textId="77777777" w:rsidR="00C1371B" w:rsidRPr="0010255D" w:rsidRDefault="00C1371B" w:rsidP="00C1371B">
                      <w:pPr>
                        <w:spacing w:after="100"/>
                      </w:pPr>
                      <w:r w:rsidRPr="0010255D">
                        <w:t>The most current amendments to listed legislation can be found at:</w:t>
                      </w:r>
                    </w:p>
                    <w:p w14:paraId="0CC76F2C"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A00A49A"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05707156" w14:textId="77777777" w:rsidR="00C1371B" w:rsidRDefault="00C1371B" w:rsidP="000059A6">
      <w:pPr>
        <w:shd w:val="clear" w:color="auto" w:fill="FFFFFF"/>
        <w:rPr>
          <w:rFonts w:cs="Arial"/>
          <w:iCs/>
        </w:rPr>
      </w:pPr>
    </w:p>
    <w:p w14:paraId="45B8A8D0" w14:textId="77777777" w:rsidR="00C1371B" w:rsidRDefault="00C1371B" w:rsidP="000059A6">
      <w:pPr>
        <w:shd w:val="clear" w:color="auto" w:fill="FFFFFF"/>
        <w:rPr>
          <w:rFonts w:cs="Arial"/>
          <w:iCs/>
        </w:rPr>
      </w:pPr>
    </w:p>
    <w:p w14:paraId="583112B8" w14:textId="77777777" w:rsidR="00C1371B" w:rsidRPr="00B43C47" w:rsidRDefault="00C1371B" w:rsidP="000059A6">
      <w:pPr>
        <w:shd w:val="clear" w:color="auto" w:fill="FFFFFF"/>
        <w:rPr>
          <w:rFonts w:cs="Arial"/>
          <w:iCs/>
          <w:sz w:val="10"/>
          <w:szCs w:val="10"/>
        </w:rPr>
      </w:pPr>
    </w:p>
    <w:p w14:paraId="6DA810E8" w14:textId="77777777" w:rsidR="00D10B3C" w:rsidRPr="00A64012" w:rsidRDefault="00D10B3C" w:rsidP="00F121D3">
      <w:pPr>
        <w:pStyle w:val="Heading2"/>
      </w:pPr>
      <w:r w:rsidRPr="00A64012">
        <w:t>DEFINITIONS</w:t>
      </w:r>
    </w:p>
    <w:p w14:paraId="639D7BFB"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2BAA3503" w14:textId="77777777"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w:t>
      </w:r>
      <w:r w:rsidRPr="00A64012">
        <w:lastRenderedPageBreak/>
        <w:t>provide children, staff, students, volunteers, contractors and anyone visiting the service with an adequate level of care and protection against reasonable foreseeable harm and injury.</w:t>
      </w:r>
    </w:p>
    <w:p w14:paraId="3BC06BFD"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5FFB8FB7"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50C55245" w14:textId="77777777"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A457A0">
          <w:t>Bespoke Childcare</w:t>
        </w:r>
      </w:fldSimple>
      <w:r w:rsidRPr="00A64012">
        <w:t xml:space="preserve"> or while engaged in activities endorsed by </w:t>
      </w:r>
      <w:fldSimple w:instr=" DOCPROPERTY  Company  \* MERGEFORMAT ">
        <w:r w:rsidR="00A457A0">
          <w:t>Bespoke Childcare</w:t>
        </w:r>
      </w:fldSimple>
      <w:r w:rsidRPr="00A64012">
        <w:t>.</w:t>
      </w:r>
    </w:p>
    <w:p w14:paraId="3CF20565"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 xml:space="preserve">a person </w:t>
      </w:r>
      <w:proofErr w:type="gramStart"/>
      <w:r w:rsidRPr="00A64012">
        <w:t>as a consequence of</w:t>
      </w:r>
      <w:proofErr w:type="gramEnd"/>
      <w:r w:rsidRPr="00A64012">
        <w:t xml:space="preserve"> exposure to a hazard.</w:t>
      </w:r>
    </w:p>
    <w:p w14:paraId="2BC5D5D9"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5FA9BDB9"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0DE03E86"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6ECB45C3"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074034B1" w14:textId="77777777" w:rsidR="00D10B3C" w:rsidRPr="00A64012" w:rsidRDefault="00D10B3C" w:rsidP="008F7C3E">
      <w:pPr>
        <w:pStyle w:val="Bullets1"/>
        <w:ind w:left="284" w:hanging="284"/>
      </w:pPr>
      <w:r w:rsidRPr="00A64012">
        <w:t xml:space="preserve">what levels of harm can </w:t>
      </w:r>
      <w:proofErr w:type="gramStart"/>
      <w:r w:rsidRPr="00A64012">
        <w:t>occur</w:t>
      </w:r>
      <w:proofErr w:type="gramEnd"/>
    </w:p>
    <w:p w14:paraId="45321EAD" w14:textId="77777777" w:rsidR="00D10B3C" w:rsidRPr="00A64012" w:rsidRDefault="00D10B3C" w:rsidP="008F7C3E">
      <w:pPr>
        <w:pStyle w:val="Bullets1"/>
        <w:ind w:left="284" w:hanging="284"/>
      </w:pPr>
      <w:r w:rsidRPr="00A64012">
        <w:t>how harm can occur</w:t>
      </w:r>
    </w:p>
    <w:p w14:paraId="2ECFAB6A" w14:textId="77777777" w:rsidR="00D10B3C" w:rsidRPr="00A64012" w:rsidRDefault="00D10B3C" w:rsidP="008F7C3E">
      <w:pPr>
        <w:pStyle w:val="Bullets1"/>
        <w:ind w:left="284" w:hanging="284"/>
      </w:pPr>
      <w:r w:rsidRPr="00A64012">
        <w:t>the likelihood that harm will occur.</w:t>
      </w:r>
    </w:p>
    <w:p w14:paraId="6FEFCFCE"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5E040AEB" w14:textId="77777777" w:rsidR="00D10B3C" w:rsidRPr="00A64012" w:rsidRDefault="00D10B3C" w:rsidP="00A64012">
      <w:pPr>
        <w:pStyle w:val="Heading2"/>
      </w:pPr>
      <w:r w:rsidRPr="00A64012">
        <w:t>SOURCES AND RELATED POLICIES</w:t>
      </w:r>
    </w:p>
    <w:p w14:paraId="5C23C797" w14:textId="77777777" w:rsidR="00D10B3C" w:rsidRDefault="00D10B3C" w:rsidP="00A64012">
      <w:pPr>
        <w:pStyle w:val="Heading4"/>
      </w:pPr>
      <w:r>
        <w:t>Sources</w:t>
      </w:r>
    </w:p>
    <w:p w14:paraId="63ACCD1C"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7745A288" w14:textId="77777777" w:rsidR="00D10B3C" w:rsidRPr="00A64012" w:rsidRDefault="00D10B3C" w:rsidP="00817626">
      <w:pPr>
        <w:pStyle w:val="Bullets1"/>
        <w:ind w:left="284" w:hanging="284"/>
      </w:pPr>
      <w:r w:rsidRPr="000E7E5E">
        <w:rPr>
          <w:i/>
        </w:rPr>
        <w:t>Getting into the Act</w:t>
      </w:r>
      <w:r w:rsidRPr="00A64012">
        <w:t>, WorkSafe Victoria</w:t>
      </w:r>
    </w:p>
    <w:p w14:paraId="457922CF" w14:textId="77777777" w:rsidR="00D10B3C" w:rsidRPr="00A64012" w:rsidRDefault="00D10B3C" w:rsidP="00817626">
      <w:pPr>
        <w:pStyle w:val="Bullets1"/>
        <w:ind w:left="284" w:hanging="284"/>
      </w:pPr>
      <w:r w:rsidRPr="000E7E5E">
        <w:rPr>
          <w:i/>
        </w:rPr>
        <w:t>Getting help to improve health and safety</w:t>
      </w:r>
      <w:r w:rsidRPr="00A64012">
        <w:t>, WorkSafe Victoria</w:t>
      </w:r>
    </w:p>
    <w:p w14:paraId="53392C26" w14:textId="77777777" w:rsidR="00D10B3C" w:rsidRPr="00A64012" w:rsidRDefault="00D10B3C" w:rsidP="00817626">
      <w:pPr>
        <w:pStyle w:val="Bullets1"/>
        <w:ind w:left="284" w:hanging="284"/>
      </w:pPr>
      <w:r w:rsidRPr="000E7E5E">
        <w:rPr>
          <w:i/>
        </w:rPr>
        <w:t>Guide to the OHS Act 2004</w:t>
      </w:r>
      <w:r w:rsidRPr="00A64012">
        <w:t>, WorkSafe Victoria</w:t>
      </w:r>
    </w:p>
    <w:p w14:paraId="535F9C8C" w14:textId="77777777" w:rsidR="00D10B3C" w:rsidRPr="00A64012" w:rsidRDefault="00D10B3C" w:rsidP="00817626">
      <w:pPr>
        <w:pStyle w:val="Bullets1"/>
        <w:ind w:left="284" w:hanging="284"/>
      </w:pPr>
      <w:r w:rsidRPr="000E7E5E">
        <w:rPr>
          <w:i/>
        </w:rPr>
        <w:t>Managing safety in your workplace</w:t>
      </w:r>
      <w:r w:rsidRPr="00A64012">
        <w:t>, WorkSafe Victoria</w:t>
      </w:r>
    </w:p>
    <w:p w14:paraId="16059289"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2" w:history="1">
        <w:r w:rsidR="00C74D09" w:rsidRPr="00BD79C8">
          <w:rPr>
            <w:rStyle w:val="Hyperlink"/>
          </w:rPr>
          <w:t>www.ohsinecservices.org.au</w:t>
        </w:r>
      </w:hyperlink>
      <w:r w:rsidR="003B1E23">
        <w:rPr>
          <w:rStyle w:val="Hyperlink"/>
        </w:rPr>
        <w:t xml:space="preserve"> </w:t>
      </w:r>
    </w:p>
    <w:p w14:paraId="6ED345EB" w14:textId="77777777" w:rsidR="00D10B3C" w:rsidRPr="00C74D09" w:rsidRDefault="00D10B3C" w:rsidP="00817626">
      <w:pPr>
        <w:pStyle w:val="Bullets1"/>
        <w:ind w:left="284" w:hanging="284"/>
        <w:rPr>
          <w:rStyle w:val="Hyperlink"/>
          <w:color w:val="auto"/>
          <w:u w:val="none"/>
        </w:rPr>
      </w:pPr>
      <w:proofErr w:type="spellStart"/>
      <w:r w:rsidRPr="00A64012">
        <w:t>WorkSafe</w:t>
      </w:r>
      <w:proofErr w:type="spellEnd"/>
      <w:r w:rsidRPr="00A64012">
        <w:t xml:space="preserve"> Victoria: </w:t>
      </w:r>
      <w:hyperlink r:id="rId13" w:history="1">
        <w:r w:rsidR="00C74D09" w:rsidRPr="00BD79C8">
          <w:rPr>
            <w:rStyle w:val="Hyperlink"/>
          </w:rPr>
          <w:t>www.worksafe.vic.gov.au</w:t>
        </w:r>
      </w:hyperlink>
      <w:r w:rsidR="003B1E23">
        <w:rPr>
          <w:rStyle w:val="Hyperlink"/>
        </w:rPr>
        <w:t xml:space="preserve"> </w:t>
      </w:r>
    </w:p>
    <w:p w14:paraId="3A2E3265" w14:textId="77777777" w:rsidR="00D10B3C" w:rsidRDefault="00D10B3C" w:rsidP="0083113A">
      <w:pPr>
        <w:pStyle w:val="Heading4"/>
        <w:spacing w:before="170"/>
      </w:pPr>
      <w:r>
        <w:t>Service policies</w:t>
      </w:r>
    </w:p>
    <w:p w14:paraId="1950276F" w14:textId="77777777" w:rsidR="00D10B3C" w:rsidRPr="000E7E5E" w:rsidRDefault="00D10B3C" w:rsidP="003B1E23">
      <w:pPr>
        <w:pStyle w:val="Bullets1"/>
        <w:ind w:left="284" w:hanging="284"/>
        <w:rPr>
          <w:i/>
        </w:rPr>
      </w:pPr>
      <w:r w:rsidRPr="000E7E5E">
        <w:rPr>
          <w:i/>
        </w:rPr>
        <w:t>Child Safe Environment Policy</w:t>
      </w:r>
    </w:p>
    <w:p w14:paraId="33057F87" w14:textId="77777777" w:rsidR="00D10B3C" w:rsidRPr="000E7E5E" w:rsidRDefault="00D10B3C" w:rsidP="003B1E23">
      <w:pPr>
        <w:pStyle w:val="Bullets1"/>
        <w:ind w:left="284" w:hanging="284"/>
        <w:rPr>
          <w:i/>
        </w:rPr>
      </w:pPr>
      <w:r w:rsidRPr="000E7E5E">
        <w:rPr>
          <w:i/>
        </w:rPr>
        <w:t xml:space="preserve">Code of Conduct Policy </w:t>
      </w:r>
    </w:p>
    <w:p w14:paraId="74FA2C57" w14:textId="77777777" w:rsidR="00D10B3C" w:rsidRPr="000E7E5E" w:rsidRDefault="00D10B3C" w:rsidP="003B1E23">
      <w:pPr>
        <w:pStyle w:val="Bullets1"/>
        <w:ind w:left="284" w:hanging="284"/>
        <w:rPr>
          <w:i/>
        </w:rPr>
      </w:pPr>
      <w:r w:rsidRPr="000E7E5E">
        <w:rPr>
          <w:i/>
        </w:rPr>
        <w:t>Emergency and Evacuation Policy</w:t>
      </w:r>
    </w:p>
    <w:p w14:paraId="3C83FEB1" w14:textId="77777777" w:rsidR="00D10B3C" w:rsidRDefault="00D10B3C" w:rsidP="003B1E23">
      <w:pPr>
        <w:pStyle w:val="Bullets1"/>
        <w:ind w:left="284" w:hanging="284"/>
        <w:rPr>
          <w:i/>
        </w:rPr>
      </w:pPr>
      <w:r w:rsidRPr="000E7E5E">
        <w:rPr>
          <w:i/>
        </w:rPr>
        <w:t>Incident, Injury, Trauma and Illness Policy</w:t>
      </w:r>
    </w:p>
    <w:p w14:paraId="2ECE9429" w14:textId="77777777" w:rsidR="00E93D57" w:rsidRPr="000E7E5E" w:rsidRDefault="00E93D57" w:rsidP="00E93D57">
      <w:pPr>
        <w:pStyle w:val="Bullets1"/>
        <w:numPr>
          <w:ilvl w:val="0"/>
          <w:numId w:val="0"/>
        </w:numPr>
        <w:rPr>
          <w:i/>
        </w:rPr>
      </w:pPr>
    </w:p>
    <w:p w14:paraId="4616A3CA" w14:textId="77777777" w:rsidR="00D10B3C" w:rsidRPr="000E7E5E" w:rsidRDefault="00D10B3C" w:rsidP="003B1E23">
      <w:pPr>
        <w:pStyle w:val="Bullets1"/>
        <w:ind w:left="284" w:hanging="284"/>
        <w:rPr>
          <w:i/>
        </w:rPr>
      </w:pPr>
      <w:r w:rsidRPr="000E7E5E">
        <w:rPr>
          <w:i/>
        </w:rPr>
        <w:t>Participation of Volunteers and Students Policy</w:t>
      </w:r>
    </w:p>
    <w:p w14:paraId="6D964D61" w14:textId="77777777" w:rsidR="00D10B3C" w:rsidRDefault="00D10B3C" w:rsidP="00A64012">
      <w:pPr>
        <w:pStyle w:val="Bullets1"/>
        <w:rPr>
          <w:i/>
        </w:rPr>
      </w:pPr>
      <w:r w:rsidRPr="000E7E5E">
        <w:rPr>
          <w:i/>
        </w:rPr>
        <w:t>Privacy and Confidentiality Policy</w:t>
      </w:r>
    </w:p>
    <w:p w14:paraId="3A2369A4" w14:textId="77777777" w:rsidR="008B3AEF" w:rsidRPr="000E7E5E" w:rsidRDefault="008B3AEF" w:rsidP="00A64012">
      <w:pPr>
        <w:pStyle w:val="Bullets1"/>
        <w:rPr>
          <w:i/>
        </w:rPr>
      </w:pPr>
      <w:r>
        <w:rPr>
          <w:i/>
        </w:rPr>
        <w:lastRenderedPageBreak/>
        <w:t>Road Safety and Safe Transport Policy</w:t>
      </w:r>
    </w:p>
    <w:p w14:paraId="7B988587" w14:textId="77777777" w:rsidR="00D10B3C" w:rsidRPr="000E7E5E" w:rsidRDefault="00D10B3C" w:rsidP="00A64012">
      <w:pPr>
        <w:pStyle w:val="Bullets1"/>
        <w:rPr>
          <w:i/>
        </w:rPr>
      </w:pPr>
      <w:r w:rsidRPr="000E7E5E">
        <w:rPr>
          <w:i/>
        </w:rPr>
        <w:t>Staffing Policy</w:t>
      </w:r>
    </w:p>
    <w:p w14:paraId="25477ACA" w14:textId="77777777" w:rsidR="00D10B3C" w:rsidRPr="00A64012" w:rsidRDefault="00D10B3C" w:rsidP="00A64012">
      <w:pPr>
        <w:pStyle w:val="Heading1"/>
      </w:pPr>
      <w:r w:rsidRPr="00A64012">
        <w:t>PROCEDURES</w:t>
      </w:r>
    </w:p>
    <w:p w14:paraId="423E5CD7" w14:textId="77777777" w:rsidR="00D10B3C" w:rsidRPr="00A64012" w:rsidRDefault="00D10B3C" w:rsidP="00A64012">
      <w:pPr>
        <w:pStyle w:val="Heading4"/>
      </w:pPr>
      <w:r w:rsidRPr="00A64012">
        <w:t>The Approved Provider is responsible for:</w:t>
      </w:r>
    </w:p>
    <w:p w14:paraId="6D7C8C8E"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5E29055E" w14:textId="77777777" w:rsidR="00D10B3C" w:rsidRPr="00A64012" w:rsidRDefault="00D10B3C" w:rsidP="00C46FD8">
      <w:pPr>
        <w:pStyle w:val="Bullets2"/>
        <w:ind w:left="709" w:hanging="425"/>
      </w:pPr>
      <w:r w:rsidRPr="00A64012">
        <w:t>there are safe systems of work</w:t>
      </w:r>
    </w:p>
    <w:p w14:paraId="66BFC2A2" w14:textId="77777777"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14:paraId="659AB8BC" w14:textId="77777777" w:rsidR="00D10B3C" w:rsidRPr="00A64012" w:rsidRDefault="00D10B3C" w:rsidP="00C46FD8">
      <w:pPr>
        <w:pStyle w:val="Bullets2"/>
        <w:ind w:left="709" w:hanging="425"/>
      </w:pPr>
      <w:r w:rsidRPr="00A64012">
        <w:t>substances, and plant and equipment, are used, handled, and stored safely</w:t>
      </w:r>
    </w:p>
    <w:p w14:paraId="7BADF61C"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4" w:history="1">
        <w:r w:rsidR="006A5F4D" w:rsidRPr="00BD79C8">
          <w:rPr>
            <w:rStyle w:val="Hyperlink"/>
          </w:rPr>
          <w:t>www.ohsinecservices.org.au</w:t>
        </w:r>
      </w:hyperlink>
      <w:r w:rsidR="006A5F4D" w:rsidRPr="00C46FD8">
        <w:rPr>
          <w:rStyle w:val="Hyperlink"/>
          <w:u w:val="none"/>
        </w:rPr>
        <w:t xml:space="preserve"> </w:t>
      </w:r>
      <w:r w:rsidRPr="00A64012">
        <w:t>)</w:t>
      </w:r>
    </w:p>
    <w:p w14:paraId="5BC78D00"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11792A85" w14:textId="77777777" w:rsidR="00D10B3C" w:rsidRPr="00A64012" w:rsidRDefault="00D10B3C" w:rsidP="00C46FD8">
      <w:pPr>
        <w:pStyle w:val="Bullets2"/>
        <w:ind w:left="709" w:hanging="425"/>
      </w:pPr>
      <w:r w:rsidRPr="00A64012">
        <w:t>there is appropriate information, instruction, training and supervision for employees</w:t>
      </w:r>
    </w:p>
    <w:p w14:paraId="7060EAE8"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5120C822"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5"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71AA91F2"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37ADE9B3"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25EB4A60" w14:textId="77777777" w:rsidR="00D10B3C" w:rsidRPr="00A64012" w:rsidRDefault="00D10B3C" w:rsidP="000F7552">
      <w:pPr>
        <w:pStyle w:val="Bullets1"/>
        <w:ind w:left="284" w:hanging="284"/>
      </w:pPr>
      <w:r w:rsidRPr="00A64012">
        <w:t>ensuring regular safety audits of the following:</w:t>
      </w:r>
    </w:p>
    <w:p w14:paraId="4E911041" w14:textId="77777777" w:rsidR="00D10B3C" w:rsidRPr="00A64012" w:rsidRDefault="00D10B3C" w:rsidP="000D5F97">
      <w:pPr>
        <w:pStyle w:val="Bullets2"/>
        <w:ind w:left="709" w:hanging="425"/>
      </w:pPr>
      <w:r w:rsidRPr="00A64012">
        <w:t>indoor and outdoor environments</w:t>
      </w:r>
    </w:p>
    <w:p w14:paraId="2E295D1D" w14:textId="77777777" w:rsidR="00D10B3C" w:rsidRPr="00A64012" w:rsidRDefault="00D10B3C" w:rsidP="000D5F97">
      <w:pPr>
        <w:pStyle w:val="Bullets2"/>
        <w:ind w:left="709" w:hanging="425"/>
      </w:pPr>
      <w:r w:rsidRPr="00A64012">
        <w:t>all equipment, including emergency equipment</w:t>
      </w:r>
    </w:p>
    <w:p w14:paraId="03E5F0AA" w14:textId="77777777" w:rsidR="00D10B3C" w:rsidRPr="00A64012" w:rsidRDefault="00D10B3C" w:rsidP="000D5F97">
      <w:pPr>
        <w:pStyle w:val="Bullets2"/>
        <w:ind w:left="709" w:hanging="425"/>
      </w:pPr>
      <w:r w:rsidRPr="00A64012">
        <w:t>playgrounds and fixed equipment in outdoor environments</w:t>
      </w:r>
    </w:p>
    <w:p w14:paraId="274E560B" w14:textId="77777777" w:rsidR="00D10B3C" w:rsidRPr="00A64012" w:rsidRDefault="00D10B3C" w:rsidP="000D5F97">
      <w:pPr>
        <w:pStyle w:val="Bullets2"/>
        <w:ind w:left="709" w:hanging="425"/>
      </w:pPr>
      <w:r w:rsidRPr="00A64012">
        <w:t>cleaning services</w:t>
      </w:r>
    </w:p>
    <w:p w14:paraId="0347A4E3" w14:textId="77777777" w:rsidR="00D10B3C" w:rsidRPr="00A64012" w:rsidRDefault="00D10B3C" w:rsidP="000D5F97">
      <w:pPr>
        <w:pStyle w:val="Bullets2"/>
        <w:ind w:left="709" w:hanging="425"/>
      </w:pPr>
      <w:r w:rsidRPr="00A64012">
        <w:t>horticultural maintenance</w:t>
      </w:r>
    </w:p>
    <w:p w14:paraId="6E8D577A" w14:textId="77777777" w:rsidR="00D10B3C" w:rsidRPr="00A64012" w:rsidRDefault="00D10B3C" w:rsidP="000D5F97">
      <w:pPr>
        <w:pStyle w:val="Bullets2"/>
        <w:ind w:left="709" w:hanging="425"/>
      </w:pPr>
      <w:r w:rsidRPr="00A64012">
        <w:t>pest control</w:t>
      </w:r>
    </w:p>
    <w:p w14:paraId="3F61DA4F" w14:textId="77777777" w:rsidR="00D10B3C" w:rsidRPr="00A64012" w:rsidRDefault="00D10B3C" w:rsidP="000D5F97">
      <w:pPr>
        <w:pStyle w:val="Bullets1"/>
        <w:ind w:left="284" w:hanging="284"/>
      </w:pPr>
      <w:r w:rsidRPr="00A64012">
        <w:t>monitoring the conditions of the workplace and the health of employees (OHS Act: Section 22)</w:t>
      </w:r>
    </w:p>
    <w:p w14:paraId="2800E457"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454496B3"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73563A99" w14:textId="77777777" w:rsidR="00D10B3C" w:rsidRPr="00A64012" w:rsidRDefault="00D10B3C" w:rsidP="000D5F97">
      <w:pPr>
        <w:pStyle w:val="Bullets1"/>
        <w:ind w:left="284" w:hanging="284"/>
      </w:pPr>
      <w:r w:rsidRPr="00A64012">
        <w:t>ensuring that all plant, equipment and furniture are maintained in a safe condition</w:t>
      </w:r>
    </w:p>
    <w:p w14:paraId="4E12FD29"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4986F838" w14:textId="77777777" w:rsidR="00D10B3C" w:rsidRPr="00A64012" w:rsidRDefault="00D10B3C" w:rsidP="000D5F97">
      <w:pPr>
        <w:pStyle w:val="Bullets1"/>
        <w:ind w:left="284" w:hanging="284"/>
      </w:pPr>
      <w:r w:rsidRPr="00A64012">
        <w:t>ensuring that OHS accountability is included in all position descriptions</w:t>
      </w:r>
    </w:p>
    <w:p w14:paraId="59ED4C84" w14:textId="77777777" w:rsidR="00D10B3C" w:rsidRPr="00A64012" w:rsidRDefault="00D10B3C" w:rsidP="000D5F97">
      <w:pPr>
        <w:pStyle w:val="Bullets1"/>
        <w:ind w:left="284" w:hanging="284"/>
      </w:pPr>
      <w:r w:rsidRPr="00A64012">
        <w:t>allocating adequate resources to implement this policy</w:t>
      </w:r>
    </w:p>
    <w:p w14:paraId="7F9D4B6D" w14:textId="77777777" w:rsidR="00D10B3C" w:rsidRPr="00A64012" w:rsidRDefault="00D10B3C" w:rsidP="000D5F97">
      <w:pPr>
        <w:pStyle w:val="Bullets1"/>
        <w:ind w:left="284" w:hanging="284"/>
      </w:pPr>
      <w:r w:rsidRPr="00A64012">
        <w:t>displaying this policy in a prominent location at the service premises</w:t>
      </w:r>
    </w:p>
    <w:p w14:paraId="50638EE1"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166D385D"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77180D77" w14:textId="77777777" w:rsidR="00D10B3C" w:rsidRPr="00A64012" w:rsidRDefault="00D10B3C" w:rsidP="000D5F97">
      <w:pPr>
        <w:pStyle w:val="Bullets1"/>
        <w:ind w:left="284" w:hanging="284"/>
      </w:pPr>
      <w:r w:rsidRPr="00A64012">
        <w:lastRenderedPageBreak/>
        <w:t>implementing and reviewing this policy in consultation with the Nominated Supervisor, educators, staff, contractors and parents/guardians</w:t>
      </w:r>
    </w:p>
    <w:p w14:paraId="70C98B95"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7EFCCEFB" w14:textId="77777777"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14:paraId="439D7D20" w14:textId="77777777" w:rsidR="00D10B3C" w:rsidRPr="00A64012" w:rsidRDefault="00D10B3C" w:rsidP="000D5F97">
      <w:pPr>
        <w:pStyle w:val="Bullets1"/>
        <w:ind w:left="284" w:hanging="284"/>
      </w:pPr>
      <w:r w:rsidRPr="00A64012">
        <w:t>consulting appropriately with employees on OHS matters including:</w:t>
      </w:r>
    </w:p>
    <w:p w14:paraId="0BD61DE7" w14:textId="77777777" w:rsidR="00D10B3C" w:rsidRPr="00A64012" w:rsidRDefault="00D10B3C" w:rsidP="000D5F97">
      <w:pPr>
        <w:pStyle w:val="Bullets2"/>
        <w:ind w:left="567" w:hanging="283"/>
      </w:pPr>
      <w:r w:rsidRPr="00A64012">
        <w:t>identification of hazards</w:t>
      </w:r>
    </w:p>
    <w:p w14:paraId="3045E243" w14:textId="77777777" w:rsidR="00D10B3C" w:rsidRPr="00A64012" w:rsidRDefault="00D10B3C" w:rsidP="000D5F97">
      <w:pPr>
        <w:pStyle w:val="Bullets2"/>
        <w:ind w:left="567" w:hanging="283"/>
      </w:pPr>
      <w:r w:rsidRPr="00A64012">
        <w:t>making decisions on how to manage and control health and safety risks</w:t>
      </w:r>
    </w:p>
    <w:p w14:paraId="0405F8CA" w14:textId="77777777" w:rsidR="00D10B3C" w:rsidRPr="00A64012" w:rsidRDefault="00D10B3C" w:rsidP="000D5F97">
      <w:pPr>
        <w:pStyle w:val="Bullets2"/>
        <w:ind w:left="567" w:hanging="283"/>
      </w:pPr>
      <w:r w:rsidRPr="00A64012">
        <w:t>making decisions on health and safety procedures</w:t>
      </w:r>
    </w:p>
    <w:p w14:paraId="742605B1"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71B54CDC" w14:textId="77777777" w:rsidR="00D10B3C" w:rsidRPr="00A64012" w:rsidRDefault="00D10B3C" w:rsidP="000D5F97">
      <w:pPr>
        <w:pStyle w:val="Bullets2"/>
        <w:ind w:left="567" w:hanging="283"/>
      </w:pPr>
      <w:r w:rsidRPr="00A64012">
        <w:t>proposed changes at the service that may impact on health and safety</w:t>
      </w:r>
    </w:p>
    <w:p w14:paraId="535293F9" w14:textId="77777777" w:rsidR="00D10B3C" w:rsidRPr="00A64012" w:rsidRDefault="00D10B3C" w:rsidP="000D5F97">
      <w:pPr>
        <w:pStyle w:val="Bullets2"/>
        <w:ind w:left="567" w:hanging="283"/>
      </w:pPr>
      <w:r w:rsidRPr="00A64012">
        <w:t>establishing health and safety committees</w:t>
      </w:r>
    </w:p>
    <w:p w14:paraId="2203A1A2"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005C8618" w14:textId="77777777" w:rsidR="00D10B3C" w:rsidRPr="00A64012" w:rsidRDefault="00D10B3C" w:rsidP="005064EC">
      <w:pPr>
        <w:pStyle w:val="Bullets1"/>
        <w:ind w:left="284" w:hanging="284"/>
      </w:pPr>
      <w:r w:rsidRPr="00A64012">
        <w:t>holding appropriate licenses, registrations and permits, where required by the OHS Act</w:t>
      </w:r>
    </w:p>
    <w:p w14:paraId="7890E9B5"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6A62BE49" w14:textId="77777777" w:rsidR="00D10B3C" w:rsidRPr="00A64012" w:rsidRDefault="00D10B3C" w:rsidP="005064EC">
      <w:pPr>
        <w:pStyle w:val="Bullets1"/>
        <w:ind w:left="284" w:hanging="284"/>
      </w:pPr>
      <w:r w:rsidRPr="00A64012">
        <w:t>not discriminating against employees who are involved in health and safety negotiations</w:t>
      </w:r>
    </w:p>
    <w:p w14:paraId="692AF692"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30422924"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75310558" w14:textId="77777777" w:rsidR="00D10B3C" w:rsidRDefault="00D10B3C" w:rsidP="005064EC">
      <w:pPr>
        <w:pStyle w:val="Bullets1"/>
        <w:spacing w:after="240"/>
        <w:ind w:left="284" w:hanging="284"/>
      </w:pPr>
      <w:r w:rsidRPr="00A64012">
        <w:t>not obstructing, misleading or intimidating an inspector who is performing his/her duties.</w:t>
      </w:r>
    </w:p>
    <w:p w14:paraId="74A6F4CE" w14:textId="3DB07EA4" w:rsidR="008420D5" w:rsidRPr="008420D5" w:rsidRDefault="00C93C09" w:rsidP="008420D5">
      <w:pPr>
        <w:pStyle w:val="BodyText"/>
      </w:pPr>
      <w:r>
        <w:rPr>
          <w:noProof/>
          <w:lang w:val="en-US" w:eastAsia="en-US"/>
        </w:rPr>
        <mc:AlternateContent>
          <mc:Choice Requires="wps">
            <w:drawing>
              <wp:inline distT="0" distB="0" distL="0" distR="0" wp14:anchorId="3285E5D5" wp14:editId="22EB733C">
                <wp:extent cx="5675630" cy="79375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008E"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6"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3285E5D5"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" fillcolor="#ddd" stroked="f">
                <v:textbox inset=",,,2.3mm">
                  <w:txbxContent>
                    <w:p w14:paraId="4FE6008E"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440A7C25" w14:textId="77777777" w:rsidR="00D10B3C" w:rsidRPr="00A64012" w:rsidRDefault="00D10B3C" w:rsidP="008420D5">
      <w:pPr>
        <w:pStyle w:val="Heading4"/>
        <w:spacing w:before="240"/>
      </w:pPr>
      <w:r w:rsidRPr="00A64012">
        <w:t>The Nominated Supervisor is responsible for:</w:t>
      </w:r>
    </w:p>
    <w:p w14:paraId="61497447" w14:textId="77777777" w:rsidR="00D10B3C" w:rsidRDefault="00D10B3C" w:rsidP="005064EC">
      <w:pPr>
        <w:pStyle w:val="Bullets1"/>
        <w:ind w:left="284" w:hanging="284"/>
      </w:pPr>
      <w:r>
        <w:t>ensuring that all educators/staff are aware of this policy, and are supported to implement it at the service</w:t>
      </w:r>
    </w:p>
    <w:p w14:paraId="59FEA3A7" w14:textId="77777777" w:rsidR="00D10B3C" w:rsidRDefault="00D10B3C" w:rsidP="005064EC">
      <w:pPr>
        <w:pStyle w:val="Bullets1"/>
        <w:ind w:left="284" w:hanging="284"/>
      </w:pPr>
      <w:r>
        <w:t>organising/facilitating regular safety audits of the following:</w:t>
      </w:r>
    </w:p>
    <w:p w14:paraId="18D93209" w14:textId="77777777" w:rsidR="00D10B3C" w:rsidRPr="00A64012" w:rsidRDefault="00D10B3C" w:rsidP="002E035A">
      <w:pPr>
        <w:pStyle w:val="Bullets2"/>
        <w:ind w:left="709" w:hanging="425"/>
      </w:pPr>
      <w:r w:rsidRPr="00A64012">
        <w:t>indoor and outdoor environments</w:t>
      </w:r>
    </w:p>
    <w:p w14:paraId="5F613A1E" w14:textId="77777777" w:rsidR="00D10B3C" w:rsidRPr="00A64012" w:rsidRDefault="00D10B3C" w:rsidP="002E035A">
      <w:pPr>
        <w:pStyle w:val="Bullets2"/>
        <w:ind w:left="709" w:hanging="425"/>
      </w:pPr>
      <w:r w:rsidRPr="00A64012">
        <w:t>all equipment, including emergency equipment</w:t>
      </w:r>
    </w:p>
    <w:p w14:paraId="2FFF693D" w14:textId="77777777" w:rsidR="00D10B3C" w:rsidRPr="00A64012" w:rsidRDefault="00D10B3C" w:rsidP="002E035A">
      <w:pPr>
        <w:pStyle w:val="Bullets2"/>
        <w:ind w:left="709" w:hanging="425"/>
      </w:pPr>
      <w:r w:rsidRPr="00A64012">
        <w:t>playgrounds and fixed equipment in outdoor environments</w:t>
      </w:r>
    </w:p>
    <w:p w14:paraId="747528EA" w14:textId="77777777" w:rsidR="00D10B3C" w:rsidRPr="00A64012" w:rsidRDefault="00D10B3C" w:rsidP="002E035A">
      <w:pPr>
        <w:pStyle w:val="Bullets2"/>
        <w:ind w:left="709" w:hanging="425"/>
      </w:pPr>
      <w:r w:rsidRPr="00A64012">
        <w:t>cleaning services</w:t>
      </w:r>
    </w:p>
    <w:p w14:paraId="4DAF9E74" w14:textId="77777777" w:rsidR="00D10B3C" w:rsidRPr="00A64012" w:rsidRDefault="00D10B3C" w:rsidP="002E035A">
      <w:pPr>
        <w:pStyle w:val="Bullets2"/>
        <w:ind w:left="709" w:hanging="425"/>
      </w:pPr>
      <w:r w:rsidRPr="00A64012">
        <w:t>horticultural maintenance</w:t>
      </w:r>
    </w:p>
    <w:p w14:paraId="655EB54F" w14:textId="77777777" w:rsidR="00D10B3C" w:rsidRPr="00A64012" w:rsidRDefault="00D10B3C" w:rsidP="002E035A">
      <w:pPr>
        <w:pStyle w:val="Bullets2"/>
        <w:ind w:left="709" w:hanging="425"/>
      </w:pPr>
      <w:r w:rsidRPr="00A64012">
        <w:t>pest control</w:t>
      </w:r>
    </w:p>
    <w:p w14:paraId="7D5E8A7C"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2EF3C1BE" w14:textId="77777777"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585C51E4"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68BE76AF"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6DDC1620" w14:textId="77777777" w:rsidR="00D10B3C" w:rsidRPr="00A64012" w:rsidRDefault="00D10B3C" w:rsidP="00F6210F">
      <w:pPr>
        <w:pStyle w:val="Bullets1"/>
        <w:ind w:left="284" w:hanging="284"/>
      </w:pPr>
      <w:r w:rsidRPr="00A64012">
        <w:lastRenderedPageBreak/>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2F49C1D0"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3B9D0987" w14:textId="77777777"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14:paraId="12834607" w14:textId="77777777" w:rsidR="00D10B3C" w:rsidRPr="00A64012" w:rsidRDefault="00D10B3C" w:rsidP="00F6210F">
      <w:pPr>
        <w:pStyle w:val="Bullets1"/>
        <w:ind w:left="284" w:hanging="284"/>
      </w:pPr>
      <w:r w:rsidRPr="00A64012">
        <w:t>keeping up to date and complying with any relevant changes in legislation and practices in relation to this policy.</w:t>
      </w:r>
    </w:p>
    <w:p w14:paraId="5122470B" w14:textId="77777777" w:rsidR="00D10B3C" w:rsidRDefault="00A457A0" w:rsidP="0083113A">
      <w:pPr>
        <w:pStyle w:val="Heading4"/>
        <w:spacing w:before="170"/>
      </w:pPr>
      <w:r>
        <w:t>Day to Day Responsible Persons</w:t>
      </w:r>
      <w:r w:rsidR="00D10B3C">
        <w:t xml:space="preserve"> and </w:t>
      </w:r>
      <w:proofErr w:type="gramStart"/>
      <w:r w:rsidR="00D10B3C">
        <w:t>other</w:t>
      </w:r>
      <w:proofErr w:type="gramEnd"/>
      <w:r w:rsidR="00D10B3C">
        <w:t xml:space="preserve"> educators/staff are responsible for:</w:t>
      </w:r>
    </w:p>
    <w:p w14:paraId="2B0C5C4C"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143D8749" w14:textId="77777777" w:rsidR="00D10B3C" w:rsidRPr="00A64012" w:rsidRDefault="00D10B3C" w:rsidP="00257B1B">
      <w:pPr>
        <w:pStyle w:val="Bullets1"/>
        <w:ind w:left="284" w:hanging="284"/>
      </w:pPr>
      <w:r w:rsidRPr="00A64012">
        <w:t>co-operating with reasonable OHS actions taken by the Approved Provider, including:</w:t>
      </w:r>
    </w:p>
    <w:p w14:paraId="177BAD6D" w14:textId="77777777" w:rsidR="00D10B3C" w:rsidRPr="00A64012" w:rsidRDefault="00D10B3C" w:rsidP="007F097E">
      <w:pPr>
        <w:pStyle w:val="Bullets2"/>
        <w:ind w:left="567" w:hanging="283"/>
      </w:pPr>
      <w:r w:rsidRPr="00A64012">
        <w:t>following OHS rules and guidelines</w:t>
      </w:r>
    </w:p>
    <w:p w14:paraId="7EB8E105" w14:textId="77777777" w:rsidR="00D10B3C" w:rsidRPr="00A64012" w:rsidRDefault="00D10B3C" w:rsidP="007F097E">
      <w:pPr>
        <w:pStyle w:val="Bullets2"/>
        <w:ind w:left="567" w:hanging="283"/>
      </w:pPr>
      <w:r w:rsidRPr="00A64012">
        <w:t>helping to ensure housekeeping is of the standard set out in service policies</w:t>
      </w:r>
    </w:p>
    <w:p w14:paraId="159D8663" w14:textId="77777777" w:rsidR="00D10B3C" w:rsidRPr="00A64012" w:rsidRDefault="00D10B3C" w:rsidP="007F097E">
      <w:pPr>
        <w:pStyle w:val="Bullets2"/>
        <w:ind w:left="567" w:hanging="283"/>
      </w:pPr>
      <w:r w:rsidRPr="00A64012">
        <w:t>attending OHS training as required</w:t>
      </w:r>
    </w:p>
    <w:p w14:paraId="57394A52" w14:textId="77777777" w:rsidR="00D10B3C" w:rsidRPr="00A64012" w:rsidRDefault="00D10B3C" w:rsidP="007F097E">
      <w:pPr>
        <w:pStyle w:val="Bullets2"/>
        <w:ind w:left="567" w:hanging="283"/>
      </w:pPr>
      <w:r w:rsidRPr="00A64012">
        <w:t>reporting OHS incidents</w:t>
      </w:r>
    </w:p>
    <w:p w14:paraId="4BE51B22" w14:textId="77777777" w:rsidR="00D10B3C" w:rsidRPr="00A64012" w:rsidRDefault="00D10B3C" w:rsidP="007F097E">
      <w:pPr>
        <w:pStyle w:val="Bullets2"/>
        <w:ind w:left="567" w:hanging="283"/>
      </w:pPr>
      <w:r w:rsidRPr="00A64012">
        <w:t>co-operating with OHS investigations</w:t>
      </w:r>
    </w:p>
    <w:p w14:paraId="2F4EBE0C" w14:textId="77777777" w:rsidR="00D10B3C" w:rsidRPr="00A64012" w:rsidRDefault="00D10B3C" w:rsidP="007F097E">
      <w:pPr>
        <w:pStyle w:val="Bullets2"/>
        <w:ind w:left="567" w:hanging="283"/>
      </w:pPr>
      <w:r w:rsidRPr="00A64012">
        <w:t>encouraging good OHS practices with fellow employees and others attending the service</w:t>
      </w:r>
    </w:p>
    <w:p w14:paraId="7ADD8BE7"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204D09F1" w14:textId="77777777" w:rsidR="00D10B3C" w:rsidRPr="00A64012" w:rsidRDefault="00D10B3C" w:rsidP="001D2F7E">
      <w:pPr>
        <w:pStyle w:val="Bullets1"/>
        <w:ind w:left="284" w:hanging="284"/>
      </w:pPr>
      <w:r w:rsidRPr="00A64012">
        <w:t>not interfering with safety equipment provided by the Approved Provider</w:t>
      </w:r>
    </w:p>
    <w:p w14:paraId="4683211E" w14:textId="77777777"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2F9A4913" w14:textId="77777777"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4CF23B30"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03D57FC0"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30929E06" w14:textId="77777777" w:rsidR="00D10B3C" w:rsidRPr="00A64012" w:rsidRDefault="00D10B3C" w:rsidP="001D2F7E">
      <w:pPr>
        <w:pStyle w:val="Bullets1"/>
        <w:ind w:left="284" w:hanging="284"/>
      </w:pPr>
      <w:r w:rsidRPr="00A64012">
        <w:t>implementing and reviewing this policy in consultation with the Approved Provider, Nominated Supervisor, educators, staff, contractors and parents/guardians.</w:t>
      </w:r>
    </w:p>
    <w:p w14:paraId="03C52BA4" w14:textId="77777777" w:rsidR="00D10B3C" w:rsidRDefault="00D10B3C" w:rsidP="0083113A">
      <w:pPr>
        <w:pStyle w:val="Heading4"/>
        <w:spacing w:before="170"/>
      </w:pPr>
      <w:r>
        <w:t>Students on placements, volunteers, contractors and parents/guardians at the service are responsible for:</w:t>
      </w:r>
    </w:p>
    <w:p w14:paraId="3E27F5CA" w14:textId="77777777" w:rsidR="00D10B3C" w:rsidRPr="00A64012" w:rsidRDefault="00D10B3C" w:rsidP="007F605F">
      <w:pPr>
        <w:pStyle w:val="Bullets1"/>
        <w:ind w:left="284" w:hanging="284"/>
      </w:pPr>
      <w:r w:rsidRPr="00A64012">
        <w:t>being familiar with this policy</w:t>
      </w:r>
    </w:p>
    <w:p w14:paraId="1E0D1D9A" w14:textId="77777777" w:rsidR="00D10B3C" w:rsidRPr="00A64012" w:rsidRDefault="00D10B3C" w:rsidP="007F605F">
      <w:pPr>
        <w:pStyle w:val="Bullets1"/>
        <w:ind w:left="284" w:hanging="284"/>
      </w:pPr>
      <w:r w:rsidRPr="00A64012">
        <w:t>co-operating with reasonable OHS rules implemented by the service</w:t>
      </w:r>
    </w:p>
    <w:p w14:paraId="783560E7" w14:textId="77777777" w:rsidR="00D10B3C" w:rsidRPr="00A64012" w:rsidRDefault="00D10B3C" w:rsidP="007F605F">
      <w:pPr>
        <w:pStyle w:val="Bullets1"/>
        <w:ind w:left="284" w:hanging="284"/>
      </w:pPr>
      <w:r w:rsidRPr="00A64012">
        <w:t>not acting recklessly and/or placing the health and safety of other adults or children at the service at risk.</w:t>
      </w:r>
    </w:p>
    <w:p w14:paraId="32D37475" w14:textId="77777777" w:rsidR="00D10B3C" w:rsidRPr="00A64012" w:rsidRDefault="00D10B3C" w:rsidP="00A64012">
      <w:pPr>
        <w:pStyle w:val="Heading1"/>
      </w:pPr>
      <w:r w:rsidRPr="00A64012">
        <w:t>EVALUATION</w:t>
      </w:r>
    </w:p>
    <w:p w14:paraId="75276DC3" w14:textId="77777777" w:rsidR="00D10B3C" w:rsidRPr="00A64012" w:rsidRDefault="00D10B3C" w:rsidP="00A64012">
      <w:pPr>
        <w:pStyle w:val="BodyText3ptAfter"/>
      </w:pPr>
      <w:proofErr w:type="gramStart"/>
      <w:r w:rsidRPr="00A64012">
        <w:t>In order to</w:t>
      </w:r>
      <w:proofErr w:type="gramEnd"/>
      <w:r w:rsidRPr="00A64012">
        <w:t xml:space="preserve"> assess whether the values and purposes of the policy have been achieved, the Approved Provider will:</w:t>
      </w:r>
    </w:p>
    <w:p w14:paraId="04AADA10"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297C53FB" w14:textId="77777777" w:rsidR="00D10B3C" w:rsidRPr="00A64012" w:rsidRDefault="00D10B3C" w:rsidP="00423D7D">
      <w:pPr>
        <w:pStyle w:val="Bullets1"/>
        <w:ind w:left="284" w:hanging="284"/>
      </w:pPr>
      <w:r w:rsidRPr="00A64012">
        <w:t>monitor the implementation, compliance, complaints and incidents in relation to this policy</w:t>
      </w:r>
    </w:p>
    <w:p w14:paraId="21AE988E" w14:textId="77777777" w:rsidR="00D10B3C" w:rsidRPr="00A64012" w:rsidRDefault="00D10B3C" w:rsidP="00423D7D">
      <w:pPr>
        <w:pStyle w:val="Bullets1"/>
        <w:ind w:left="284" w:hanging="284"/>
      </w:pPr>
      <w:r w:rsidRPr="00A64012">
        <w:t>keep the policy up to date with current legislation, research, policy and best practice</w:t>
      </w:r>
    </w:p>
    <w:p w14:paraId="421F474B" w14:textId="77777777" w:rsidR="00D10B3C" w:rsidRPr="00A64012" w:rsidRDefault="00D10B3C" w:rsidP="00423D7D">
      <w:pPr>
        <w:pStyle w:val="Bullets1"/>
        <w:ind w:left="284" w:hanging="284"/>
      </w:pPr>
      <w:r w:rsidRPr="00A64012">
        <w:t>revise the policy and procedures as part of the service’s policy review cycle, or as required</w:t>
      </w:r>
    </w:p>
    <w:p w14:paraId="44FEDB91" w14:textId="77777777" w:rsidR="00D10B3C" w:rsidRPr="00A64012" w:rsidRDefault="00D10B3C" w:rsidP="00423D7D">
      <w:pPr>
        <w:pStyle w:val="Bullets1"/>
        <w:ind w:left="284" w:hanging="284"/>
      </w:pPr>
      <w:r w:rsidRPr="00A64012">
        <w:t>notify parents/guardians at least 14 days before making any changes to this policy or its procedures (Regulation 172(2)).</w:t>
      </w:r>
    </w:p>
    <w:p w14:paraId="003A22EB" w14:textId="77777777" w:rsidR="00D10B3C" w:rsidRPr="00A64012" w:rsidRDefault="00D10B3C" w:rsidP="00A64012">
      <w:pPr>
        <w:pStyle w:val="Heading1"/>
      </w:pPr>
      <w:r w:rsidRPr="00A64012">
        <w:lastRenderedPageBreak/>
        <w:t>Attachments</w:t>
      </w:r>
    </w:p>
    <w:p w14:paraId="515A51A9" w14:textId="77777777" w:rsidR="00D10B3C" w:rsidRPr="00A64012" w:rsidRDefault="00D10B3C" w:rsidP="00A64012">
      <w:pPr>
        <w:pStyle w:val="BodyText"/>
      </w:pPr>
      <w:r w:rsidRPr="00A64012">
        <w:t>Nil</w:t>
      </w:r>
    </w:p>
    <w:p w14:paraId="10FB9465" w14:textId="77777777" w:rsidR="00D10B3C" w:rsidRPr="00A64012" w:rsidRDefault="00D10B3C" w:rsidP="00A64012">
      <w:pPr>
        <w:pStyle w:val="Heading1"/>
      </w:pPr>
      <w:r w:rsidRPr="00A64012">
        <w:t>AUTHORISATION</w:t>
      </w:r>
    </w:p>
    <w:p w14:paraId="1E7899F2" w14:textId="77777777" w:rsidR="00D10B3C" w:rsidRPr="00A64012" w:rsidRDefault="00D10B3C" w:rsidP="00A64012">
      <w:pPr>
        <w:pStyle w:val="BodyText"/>
      </w:pPr>
      <w:r w:rsidRPr="00A64012">
        <w:t xml:space="preserve">This policy was adopted by the Approved Provider of </w:t>
      </w:r>
      <w:fldSimple w:instr=" DOCPROPERTY  Company  \* MERGEFORMAT ">
        <w:r w:rsidR="00A457A0">
          <w:t>Bespoke Childcare</w:t>
        </w:r>
      </w:fldSimple>
      <w:r w:rsidRPr="00A64012">
        <w:t xml:space="preserve"> on </w:t>
      </w:r>
      <w:r w:rsidR="00C93C09">
        <w:t>07/12/2017</w:t>
      </w:r>
      <w:r w:rsidRPr="00A64012">
        <w:t>.</w:t>
      </w:r>
    </w:p>
    <w:p w14:paraId="13B695AF" w14:textId="77777777" w:rsidR="00D10B3C" w:rsidRDefault="00D10B3C" w:rsidP="00A64012">
      <w:pPr>
        <w:pStyle w:val="Heading1"/>
      </w:pPr>
      <w:r w:rsidRPr="00A64012">
        <w:t xml:space="preserve">REVIEW DATE:     </w:t>
      </w:r>
      <w:r w:rsidR="00C93C09">
        <w:rPr>
          <w:b w:val="0"/>
          <w:lang w:eastAsia="en-US"/>
        </w:rPr>
        <w:t>07</w:t>
      </w:r>
      <w:r w:rsidRPr="008420D5">
        <w:rPr>
          <w:b w:val="0"/>
          <w:lang w:eastAsia="en-US"/>
        </w:rPr>
        <w:t>/</w:t>
      </w:r>
      <w:r w:rsidR="00C93C09">
        <w:rPr>
          <w:b w:val="0"/>
          <w:lang w:eastAsia="en-US"/>
        </w:rPr>
        <w:t>12</w:t>
      </w:r>
      <w:r w:rsidRPr="008420D5">
        <w:rPr>
          <w:b w:val="0"/>
          <w:lang w:eastAsia="en-US"/>
        </w:rPr>
        <w:t>/</w:t>
      </w:r>
      <w:r w:rsidR="00C93C09">
        <w:rPr>
          <w:b w:val="0"/>
          <w:lang w:eastAsia="en-US"/>
        </w:rPr>
        <w:t>2018</w:t>
      </w:r>
      <w:bookmarkStart w:id="0" w:name="_GoBack"/>
      <w:bookmarkEnd w:id="0"/>
    </w:p>
    <w:sectPr w:rsidR="00D10B3C" w:rsidSect="0036175A">
      <w:footerReference w:type="default" r:id="rId18"/>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348F" w14:textId="77777777" w:rsidR="00901DBE" w:rsidRDefault="00901DBE" w:rsidP="002D4B54">
      <w:pPr>
        <w:spacing w:after="0"/>
      </w:pPr>
      <w:r>
        <w:separator/>
      </w:r>
    </w:p>
  </w:endnote>
  <w:endnote w:type="continuationSeparator" w:id="0">
    <w:p w14:paraId="531B4388" w14:textId="77777777" w:rsidR="00901DBE" w:rsidRDefault="00901DB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14:paraId="1C9C498D" w14:textId="77777777" w:rsidTr="0049534B">
      <w:tc>
        <w:tcPr>
          <w:tcW w:w="4643" w:type="dxa"/>
          <w:shd w:val="clear" w:color="auto" w:fill="auto"/>
        </w:tcPr>
        <w:p w14:paraId="627B43F7" w14:textId="77777777" w:rsidR="00A25BD5" w:rsidRPr="00713152" w:rsidRDefault="00A25BD5" w:rsidP="00F03AC2">
          <w:pPr>
            <w:pStyle w:val="Footer"/>
            <w:rPr>
              <w:rFonts w:cs="Arial"/>
              <w:lang w:val="en-AU" w:eastAsia="en-US"/>
            </w:rPr>
          </w:pPr>
          <w:r w:rsidRPr="00713152">
            <w:rPr>
              <w:rFonts w:cs="Arial"/>
              <w:lang w:val="en-AU" w:eastAsia="en-US"/>
            </w:rPr>
            <w:t xml:space="preserve">© </w:t>
          </w:r>
          <w:r w:rsidR="00027457">
            <w:rPr>
              <w:rFonts w:cs="Arial"/>
              <w:lang w:val="en-AU" w:eastAsia="en-US"/>
            </w:rPr>
            <w:t>2014 Early Learning Association Australia</w:t>
          </w:r>
        </w:p>
        <w:p w14:paraId="2DEB3732" w14:textId="77777777"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14:paraId="33B13230" w14:textId="77777777"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030B20">
            <w:rPr>
              <w:rFonts w:cs="Arial"/>
              <w:noProof/>
              <w:lang w:val="en-AU" w:eastAsia="en-US"/>
            </w:rPr>
            <w:t>Occupational Health and Safety Policy</w:t>
          </w:r>
          <w:r w:rsidRPr="00713152">
            <w:rPr>
              <w:rFonts w:cs="Arial"/>
              <w:noProof/>
              <w:lang w:val="en-AU" w:eastAsia="en-US"/>
            </w:rPr>
            <w:fldChar w:fldCharType="end"/>
          </w:r>
        </w:p>
        <w:p w14:paraId="2FDF17AE" w14:textId="77777777"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030B20">
            <w:rPr>
              <w:rFonts w:cs="Arial"/>
              <w:noProof/>
              <w:lang w:val="en-AU" w:eastAsia="en-US"/>
            </w:rPr>
            <w:t>3</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030B20">
            <w:rPr>
              <w:rFonts w:cs="Arial"/>
              <w:noProof/>
              <w:lang w:val="en-AU" w:eastAsia="en-US"/>
            </w:rPr>
            <w:t>7</w:t>
          </w:r>
          <w:r w:rsidR="00223B7D" w:rsidRPr="00713152">
            <w:rPr>
              <w:rFonts w:cs="Arial"/>
              <w:noProof/>
              <w:lang w:val="en-AU" w:eastAsia="en-US"/>
            </w:rPr>
            <w:fldChar w:fldCharType="end"/>
          </w:r>
        </w:p>
      </w:tc>
    </w:tr>
  </w:tbl>
  <w:p w14:paraId="32BE69CF" w14:textId="77777777" w:rsidR="00A25BD5" w:rsidRPr="00A75E80" w:rsidRDefault="00027457" w:rsidP="00F03AC2">
    <w:pPr>
      <w:pStyle w:val="Footer"/>
      <w:rPr>
        <w:lang w:val="en-AU"/>
      </w:rPr>
    </w:pPr>
    <w:r>
      <w:rPr>
        <w:lang w:val="en-AU"/>
      </w:rP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7733" w14:textId="77777777" w:rsidR="00901DBE" w:rsidRDefault="00901DBE" w:rsidP="002D4B54">
      <w:pPr>
        <w:spacing w:after="0"/>
      </w:pPr>
      <w:r>
        <w:separator/>
      </w:r>
    </w:p>
  </w:footnote>
  <w:footnote w:type="continuationSeparator" w:id="0">
    <w:p w14:paraId="0312C093" w14:textId="77777777" w:rsidR="00901DBE" w:rsidRDefault="00901DBE"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794"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A0"/>
    <w:rsid w:val="000059A6"/>
    <w:rsid w:val="0000702E"/>
    <w:rsid w:val="00017F2D"/>
    <w:rsid w:val="00023208"/>
    <w:rsid w:val="00024BE6"/>
    <w:rsid w:val="0002620A"/>
    <w:rsid w:val="00027457"/>
    <w:rsid w:val="00027DD2"/>
    <w:rsid w:val="00027FF8"/>
    <w:rsid w:val="00030B20"/>
    <w:rsid w:val="00030B9A"/>
    <w:rsid w:val="000364B8"/>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87414"/>
    <w:rsid w:val="00194E2B"/>
    <w:rsid w:val="001A7813"/>
    <w:rsid w:val="001B03C4"/>
    <w:rsid w:val="001D2F7E"/>
    <w:rsid w:val="002071F5"/>
    <w:rsid w:val="00223B7D"/>
    <w:rsid w:val="002313FB"/>
    <w:rsid w:val="002443F3"/>
    <w:rsid w:val="00254DBE"/>
    <w:rsid w:val="00257B1B"/>
    <w:rsid w:val="002642B4"/>
    <w:rsid w:val="00264A02"/>
    <w:rsid w:val="002709A8"/>
    <w:rsid w:val="002719ED"/>
    <w:rsid w:val="00295C78"/>
    <w:rsid w:val="002A02CA"/>
    <w:rsid w:val="002C0A3D"/>
    <w:rsid w:val="002D4B54"/>
    <w:rsid w:val="002E035A"/>
    <w:rsid w:val="00316F5E"/>
    <w:rsid w:val="003306C1"/>
    <w:rsid w:val="003322BC"/>
    <w:rsid w:val="00343BF4"/>
    <w:rsid w:val="0036175A"/>
    <w:rsid w:val="00364BCF"/>
    <w:rsid w:val="003B1E23"/>
    <w:rsid w:val="003E58A9"/>
    <w:rsid w:val="00411E9F"/>
    <w:rsid w:val="00420C3C"/>
    <w:rsid w:val="00420DD4"/>
    <w:rsid w:val="00423D7D"/>
    <w:rsid w:val="00436153"/>
    <w:rsid w:val="004510A4"/>
    <w:rsid w:val="004567D0"/>
    <w:rsid w:val="00463E24"/>
    <w:rsid w:val="0046684A"/>
    <w:rsid w:val="00472276"/>
    <w:rsid w:val="00487C9E"/>
    <w:rsid w:val="0049534B"/>
    <w:rsid w:val="004B6769"/>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70BFD"/>
    <w:rsid w:val="0069012B"/>
    <w:rsid w:val="006A5F4D"/>
    <w:rsid w:val="006C5299"/>
    <w:rsid w:val="006E24FE"/>
    <w:rsid w:val="007114E2"/>
    <w:rsid w:val="00712C5C"/>
    <w:rsid w:val="00713152"/>
    <w:rsid w:val="00753166"/>
    <w:rsid w:val="00764088"/>
    <w:rsid w:val="00783F76"/>
    <w:rsid w:val="0079147E"/>
    <w:rsid w:val="007969AD"/>
    <w:rsid w:val="007A124A"/>
    <w:rsid w:val="007C1E33"/>
    <w:rsid w:val="007F097E"/>
    <w:rsid w:val="007F605F"/>
    <w:rsid w:val="008107A8"/>
    <w:rsid w:val="00817626"/>
    <w:rsid w:val="0083113A"/>
    <w:rsid w:val="00841372"/>
    <w:rsid w:val="008420D5"/>
    <w:rsid w:val="00844F8B"/>
    <w:rsid w:val="00882EEF"/>
    <w:rsid w:val="00883C68"/>
    <w:rsid w:val="008A0996"/>
    <w:rsid w:val="008B11CC"/>
    <w:rsid w:val="008B3AEF"/>
    <w:rsid w:val="008C205B"/>
    <w:rsid w:val="008D3809"/>
    <w:rsid w:val="008D6B5E"/>
    <w:rsid w:val="008F7C3E"/>
    <w:rsid w:val="0090001F"/>
    <w:rsid w:val="00901DBE"/>
    <w:rsid w:val="00913143"/>
    <w:rsid w:val="00920DBA"/>
    <w:rsid w:val="00923752"/>
    <w:rsid w:val="00925235"/>
    <w:rsid w:val="0096430E"/>
    <w:rsid w:val="00973123"/>
    <w:rsid w:val="009C61D0"/>
    <w:rsid w:val="009D6694"/>
    <w:rsid w:val="009D7E21"/>
    <w:rsid w:val="009E16CB"/>
    <w:rsid w:val="00A248F8"/>
    <w:rsid w:val="00A25BD5"/>
    <w:rsid w:val="00A457A0"/>
    <w:rsid w:val="00A5096B"/>
    <w:rsid w:val="00A64012"/>
    <w:rsid w:val="00A72729"/>
    <w:rsid w:val="00A75E80"/>
    <w:rsid w:val="00A840E6"/>
    <w:rsid w:val="00A860E2"/>
    <w:rsid w:val="00A91DD3"/>
    <w:rsid w:val="00AA230F"/>
    <w:rsid w:val="00AB7F58"/>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93C09"/>
    <w:rsid w:val="00CA6C78"/>
    <w:rsid w:val="00CB1EF0"/>
    <w:rsid w:val="00CC0878"/>
    <w:rsid w:val="00CD607A"/>
    <w:rsid w:val="00D10B3C"/>
    <w:rsid w:val="00D25277"/>
    <w:rsid w:val="00D2654E"/>
    <w:rsid w:val="00D47167"/>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21D3"/>
    <w:rsid w:val="00F3232B"/>
    <w:rsid w:val="00F6210F"/>
    <w:rsid w:val="00F71B8F"/>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E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457"/>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AU" w:eastAsia="en-AU"/>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val="en-AU"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 w:type="paragraph" w:styleId="DocumentMap">
    <w:name w:val="Document Map"/>
    <w:basedOn w:val="Normal"/>
    <w:link w:val="DocumentMapChar"/>
    <w:uiPriority w:val="99"/>
    <w:semiHidden/>
    <w:unhideWhenUsed/>
    <w:rsid w:val="00A457A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57A0"/>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ohsinecservices.org.au" TargetMode="External"/><Relationship Id="rId13" Type="http://schemas.openxmlformats.org/officeDocument/2006/relationships/hyperlink" Target="http://www.worksafe.vic.gov.au" TargetMode="External"/><Relationship Id="rId14" Type="http://schemas.openxmlformats.org/officeDocument/2006/relationships/hyperlink" Target="http://www.ohsinecservices.org.au" TargetMode="External"/><Relationship Id="rId15" Type="http://schemas.openxmlformats.org/officeDocument/2006/relationships/hyperlink" Target="http://www.ohsinecservices.org.au" TargetMode="External"/><Relationship Id="rId16" Type="http://schemas.openxmlformats.org/officeDocument/2006/relationships/hyperlink" Target="http://www.ohsinecservices.org.au" TargetMode="External"/><Relationship Id="rId17" Type="http://schemas.openxmlformats.org/officeDocument/2006/relationships/hyperlink" Target="http://www.ohsinecservices.org.a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Occupational-Health-an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8952-DE40-D34B-A3F3-BAD9AE16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Occupational-Health-and-Safety-Policy-v2.dot</Template>
  <TotalTime>17</TotalTime>
  <Pages>7</Pages>
  <Words>2657</Words>
  <Characters>15146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17768</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2018-01-22T03:30:00Z</cp:lastPrinted>
  <dcterms:created xsi:type="dcterms:W3CDTF">2018-01-22T03:15:00Z</dcterms:created>
  <dcterms:modified xsi:type="dcterms:W3CDTF">2018-01-22T03:32:00Z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