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F326A" w14:textId="77777777" w:rsidR="00D52D40" w:rsidRPr="00D52D40" w:rsidRDefault="007E7119" w:rsidP="00D52D40">
      <w:pPr>
        <w:pStyle w:val="Title"/>
      </w:pPr>
      <w:r w:rsidRPr="007E7119">
        <w:t>Incident, Injury, Trauma and Illness Policy</w:t>
      </w:r>
    </w:p>
    <w:p w14:paraId="625E042B" w14:textId="77777777" w:rsidR="00D52D40" w:rsidRPr="00D52D40" w:rsidRDefault="00D52D40" w:rsidP="00D52D40">
      <w:pPr>
        <w:pStyle w:val="Mandatory"/>
      </w:pPr>
      <w:r w:rsidRPr="00D52D40">
        <w:t xml:space="preserve">Mandatory – Quality Area </w:t>
      </w:r>
      <w:r w:rsidR="007E7119">
        <w:t>2</w:t>
      </w:r>
    </w:p>
    <w:p w14:paraId="4BD2C288" w14:textId="77777777" w:rsidR="007E7119" w:rsidRDefault="007E7119" w:rsidP="007E7119">
      <w:pPr>
        <w:pStyle w:val="Heading1"/>
      </w:pPr>
      <w:r>
        <w:t>Purpose</w:t>
      </w:r>
    </w:p>
    <w:p w14:paraId="6F7DBE3C" w14:textId="77777777" w:rsidR="007E7119" w:rsidRDefault="007E7119" w:rsidP="007E7119">
      <w:pPr>
        <w:pStyle w:val="BodyText3ptAfter"/>
      </w:pPr>
      <w:r>
        <w:t>This policy will define the:</w:t>
      </w:r>
    </w:p>
    <w:p w14:paraId="45F7F40A" w14:textId="77777777"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14:paraId="545A015E" w14:textId="77777777"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14:paraId="1BF355E8" w14:textId="77777777" w:rsidR="007E7119" w:rsidRPr="007B3F42" w:rsidRDefault="007E7119" w:rsidP="00AD3478">
      <w:pPr>
        <w:pStyle w:val="Bullets1"/>
        <w:ind w:left="284" w:hanging="284"/>
      </w:pPr>
      <w:r>
        <w:t>p</w:t>
      </w:r>
      <w:r w:rsidRPr="007B3F42">
        <w:t xml:space="preserve">ractices to be followed to reduce the risk of an incident occurring at the </w:t>
      </w:r>
      <w:r>
        <w:t>service</w:t>
      </w:r>
      <w:r w:rsidRPr="007B3F42">
        <w:t>.</w:t>
      </w:r>
    </w:p>
    <w:p w14:paraId="61336831" w14:textId="77777777" w:rsidR="007E7119" w:rsidRDefault="007E7119" w:rsidP="004E5C1E">
      <w:pPr>
        <w:pStyle w:val="Heading1"/>
      </w:pPr>
      <w:r>
        <w:t xml:space="preserve">Policy </w:t>
      </w:r>
      <w:r w:rsidRPr="004E5C1E">
        <w:t>statement</w:t>
      </w:r>
    </w:p>
    <w:p w14:paraId="0C310183" w14:textId="77777777" w:rsidR="007E7119" w:rsidRDefault="007E7119" w:rsidP="004E5C1E">
      <w:pPr>
        <w:pStyle w:val="Heading2"/>
      </w:pPr>
      <w:r w:rsidRPr="004E5C1E">
        <w:t>Values</w:t>
      </w:r>
    </w:p>
    <w:p w14:paraId="4F13ACAC" w14:textId="77777777" w:rsidR="007E7119" w:rsidRDefault="005F69F1" w:rsidP="007E7119">
      <w:pPr>
        <w:pStyle w:val="BodyText3ptAfter"/>
      </w:pPr>
      <w:r>
        <w:t>Bespoke Childcare</w:t>
      </w:r>
      <w:r w:rsidR="007E7119">
        <w:t>is committed to:</w:t>
      </w:r>
    </w:p>
    <w:p w14:paraId="40D41129" w14:textId="77777777"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14:paraId="22A32119" w14:textId="77777777"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14:paraId="67396F55" w14:textId="77777777" w:rsidR="007E7119" w:rsidRDefault="007E7119" w:rsidP="00AD3478">
      <w:pPr>
        <w:pStyle w:val="Bullets1"/>
        <w:ind w:left="284" w:hanging="284"/>
      </w:pPr>
      <w:r>
        <w:t>p</w:t>
      </w:r>
      <w:r w:rsidRPr="0063276E">
        <w:t>r</w:t>
      </w:r>
      <w:r>
        <w:t>eventing injuries and trauma</w:t>
      </w:r>
    </w:p>
    <w:p w14:paraId="2170F303" w14:textId="77777777"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14:paraId="0527797C" w14:textId="77777777" w:rsidR="007E7119" w:rsidRDefault="007E7119" w:rsidP="00BD12EB">
      <w:pPr>
        <w:pStyle w:val="Bullets1"/>
        <w:ind w:left="284" w:hanging="284"/>
      </w:pPr>
      <w:r>
        <w:t>m</w:t>
      </w:r>
      <w:r w:rsidRPr="0063276E">
        <w:t>aintaining a duty of care to children and users o</w:t>
      </w:r>
      <w:r w:rsidR="005F69F1">
        <w:t xml:space="preserve">f </w:t>
      </w:r>
      <w:r w:rsidRPr="004E5C1E">
        <w:t>Scope</w:t>
      </w:r>
      <w:r w:rsidR="005F69F1">
        <w:t xml:space="preserve"> Bespoke Childcare</w:t>
      </w:r>
    </w:p>
    <w:p w14:paraId="566C30C9" w14:textId="77777777"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5F69F1">
        <w:rPr>
          <w:shd w:val="clear" w:color="auto" w:fill="FFFFFF"/>
        </w:rPr>
        <w:t>Day to Day Responsible Persons</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Pr="007E7119">
        <w:rPr>
          <w:shd w:val="clear" w:color="auto" w:fill="FFFFFF"/>
        </w:rPr>
        <w:fldChar w:fldCharType="begin"/>
      </w:r>
      <w:r w:rsidRPr="007E7119">
        <w:rPr>
          <w:shd w:val="clear" w:color="auto" w:fill="FFFFFF"/>
        </w:rPr>
        <w:instrText xml:space="preserve"> DOCPROPERTY  Company  \* MERGEFORMAT </w:instrText>
      </w:r>
      <w:r w:rsidRPr="007E7119">
        <w:rPr>
          <w:shd w:val="clear" w:color="auto" w:fill="FFFFFF"/>
        </w:rPr>
        <w:fldChar w:fldCharType="separate"/>
      </w:r>
      <w:r w:rsidR="005F69F1">
        <w:rPr>
          <w:shd w:val="clear" w:color="auto" w:fill="FFFFFF"/>
        </w:rPr>
        <w:t>[Service Name]</w:t>
      </w:r>
      <w:r w:rsidRPr="007E7119">
        <w:rPr>
          <w:shd w:val="clear" w:color="auto" w:fill="FFFFFF"/>
        </w:rPr>
        <w:fldChar w:fldCharType="end"/>
      </w:r>
      <w:r>
        <w:rPr>
          <w:shd w:val="clear" w:color="auto" w:fill="FFFFFF"/>
        </w:rPr>
        <w:t xml:space="preserve">, </w:t>
      </w:r>
      <w:r>
        <w:t>i</w:t>
      </w:r>
      <w:r w:rsidRPr="000555E6">
        <w:t xml:space="preserve">ncluding </w:t>
      </w:r>
      <w:r>
        <w:t xml:space="preserve">during offsite </w:t>
      </w:r>
      <w:r w:rsidRPr="000555E6">
        <w:t>excursions</w:t>
      </w:r>
      <w:r>
        <w:t xml:space="preserve"> and activities.</w:t>
      </w:r>
    </w:p>
    <w:p w14:paraId="0F986557" w14:textId="77777777" w:rsidR="007E7119" w:rsidRDefault="007E7119" w:rsidP="004E5C1E">
      <w:pPr>
        <w:pStyle w:val="Heading2"/>
      </w:pPr>
      <w:r w:rsidRPr="004E5C1E">
        <w:t>Background</w:t>
      </w:r>
      <w:r>
        <w:t xml:space="preserve"> and legislation</w:t>
      </w:r>
    </w:p>
    <w:p w14:paraId="647477AC" w14:textId="77777777" w:rsidR="004E5C1E" w:rsidRPr="004E5C1E" w:rsidRDefault="004E5C1E" w:rsidP="004E5C1E">
      <w:pPr>
        <w:pStyle w:val="Heading4"/>
      </w:pPr>
      <w:r>
        <w:t>Background</w:t>
      </w:r>
    </w:p>
    <w:p w14:paraId="631FDCBF" w14:textId="77777777"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14:paraId="58646E5E" w14:textId="77777777"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14:paraId="1FEAE3F7" w14:textId="77777777"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14:paraId="11385014" w14:textId="77777777"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14:paraId="3864BE79" w14:textId="77777777" w:rsidR="007E7119" w:rsidRPr="00D41740" w:rsidRDefault="007E7119" w:rsidP="00AD3478">
      <w:pPr>
        <w:pStyle w:val="Bullets1"/>
        <w:ind w:left="284" w:hanging="284"/>
      </w:pPr>
      <w:r>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14:paraId="0BEBEC12" w14:textId="77777777" w:rsidR="007E7119" w:rsidRPr="00D41740" w:rsidRDefault="007E7119" w:rsidP="00AD3478">
      <w:pPr>
        <w:pStyle w:val="Bullets1"/>
        <w:ind w:left="284" w:hanging="284"/>
      </w:pPr>
      <w:r>
        <w:t xml:space="preserve">an </w:t>
      </w:r>
      <w:r w:rsidRPr="00D41740">
        <w:t xml:space="preserve">illness </w:t>
      </w:r>
      <w:r>
        <w:t>that</w:t>
      </w:r>
      <w:r w:rsidRPr="00D41740">
        <w:t xml:space="preserve"> becomes apparent</w:t>
      </w:r>
      <w:r>
        <w:t>.</w:t>
      </w:r>
    </w:p>
    <w:p w14:paraId="74CC2648" w14:textId="77777777" w:rsidR="00724401" w:rsidRDefault="00724401" w:rsidP="007E7119">
      <w:pPr>
        <w:pStyle w:val="BodyText85ptBefore"/>
      </w:pPr>
    </w:p>
    <w:p w14:paraId="56E59DC1" w14:textId="77777777" w:rsidR="00724401" w:rsidRDefault="00724401" w:rsidP="007E7119">
      <w:pPr>
        <w:pStyle w:val="BodyText85ptBefore"/>
      </w:pPr>
    </w:p>
    <w:p w14:paraId="41E1C9DB" w14:textId="77777777" w:rsidR="007E7119" w:rsidRPr="002959E5" w:rsidRDefault="007E7119" w:rsidP="007E7119">
      <w:pPr>
        <w:pStyle w:val="BodyText85ptBefore"/>
      </w:pPr>
      <w:r w:rsidRPr="002959E5">
        <w:t xml:space="preserve">Details </w:t>
      </w:r>
      <w:r>
        <w:t xml:space="preserve">that must be entered in the </w:t>
      </w:r>
      <w:r w:rsidRPr="000966C2">
        <w:rPr>
          <w:i/>
        </w:rPr>
        <w:t>Incident, Injury, Trauma and Illness Record</w:t>
      </w:r>
      <w:r>
        <w:rPr>
          <w:i/>
        </w:rPr>
        <w:t xml:space="preserve"> </w:t>
      </w:r>
      <w:r w:rsidRPr="002959E5">
        <w:t>include the following:</w:t>
      </w:r>
    </w:p>
    <w:p w14:paraId="0E09C11C" w14:textId="77777777" w:rsidR="007E7119" w:rsidRPr="00D41740" w:rsidRDefault="000819A4" w:rsidP="005A218D">
      <w:pPr>
        <w:pStyle w:val="Bullets1"/>
        <w:ind w:left="284" w:hanging="284"/>
      </w:pPr>
      <w:r>
        <w:lastRenderedPageBreak/>
        <w:t>the name and age of the child</w:t>
      </w:r>
    </w:p>
    <w:p w14:paraId="27420DE4" w14:textId="77777777"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14:paraId="2C1B9894" w14:textId="77777777"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14:paraId="39B93ACF" w14:textId="77777777"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14:paraId="1211F743" w14:textId="77777777"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14:paraId="56477392" w14:textId="77777777"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14:paraId="0E2984A7" w14:textId="77777777"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14:paraId="69D2C19F" w14:textId="77777777" w:rsidR="007E7119" w:rsidRPr="00D41740" w:rsidRDefault="007E7119" w:rsidP="005A218D">
      <w:pPr>
        <w:pStyle w:val="Bullets1"/>
        <w:ind w:left="284" w:hanging="284"/>
      </w:pPr>
      <w:r w:rsidRPr="00D41740">
        <w:t xml:space="preserve">signature of </w:t>
      </w:r>
      <w:r>
        <w:t xml:space="preserve">a </w:t>
      </w:r>
      <w:r w:rsidRPr="00D41740">
        <w:t xml:space="preserve">parent/guardian to verify that they have been informed of the </w:t>
      </w:r>
      <w:r>
        <w:t>occurrence</w:t>
      </w:r>
      <w:r w:rsidRPr="00D41740">
        <w:t>.</w:t>
      </w:r>
    </w:p>
    <w:p w14:paraId="555AF17D" w14:textId="77777777"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14:paraId="1CEF2480" w14:textId="77777777"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rsidR="00CA7D38">
        <w:rPr>
          <w:i/>
        </w:rPr>
        <w:t xml:space="preserve">, </w:t>
      </w:r>
      <w:r>
        <w:t xml:space="preserve"> </w:t>
      </w:r>
      <w:r w:rsidRPr="00590AE9">
        <w:rPr>
          <w:i/>
        </w:rPr>
        <w:t>Anaphylaxis Policy</w:t>
      </w:r>
      <w:r w:rsidR="00CA7D38">
        <w:rPr>
          <w:i/>
        </w:rPr>
        <w:t>, Diabetes Policy and Epilepsy Policy</w:t>
      </w:r>
      <w:r>
        <w:t>.</w:t>
      </w:r>
    </w:p>
    <w:p w14:paraId="1D57FF0B" w14:textId="77777777" w:rsidR="007E7119" w:rsidRDefault="007E7119" w:rsidP="007E7119">
      <w:pPr>
        <w:pStyle w:val="Heading4"/>
      </w:pPr>
      <w:r w:rsidRPr="00D41740">
        <w:t>Legislation</w:t>
      </w:r>
      <w:r>
        <w:t xml:space="preserve"> and standards</w:t>
      </w:r>
    </w:p>
    <w:p w14:paraId="53E019D8" w14:textId="77777777" w:rsidR="004E5C1E" w:rsidRPr="00A86B73" w:rsidRDefault="004E5C1E" w:rsidP="004E5C1E">
      <w:pPr>
        <w:pStyle w:val="BodyText3ptAfter"/>
      </w:pPr>
      <w:r w:rsidRPr="00A86B73">
        <w:t>Relevant legislation and standards include but are not limited to:</w:t>
      </w:r>
    </w:p>
    <w:p w14:paraId="574C4CEF" w14:textId="77777777" w:rsidR="00245997" w:rsidRPr="00D41740" w:rsidRDefault="00245997" w:rsidP="00005822">
      <w:pPr>
        <w:pStyle w:val="Bullets1"/>
        <w:ind w:left="284" w:hanging="284"/>
      </w:pPr>
      <w:r w:rsidRPr="00D41740">
        <w:t>Australian Standards AS3745–2002, Emergency control procedures for buildings, structures and workplaces</w:t>
      </w:r>
    </w:p>
    <w:p w14:paraId="25304205" w14:textId="77777777" w:rsidR="007E7119" w:rsidRDefault="007E7119" w:rsidP="00005822">
      <w:pPr>
        <w:pStyle w:val="Bullets1"/>
        <w:ind w:left="284" w:hanging="284"/>
      </w:pPr>
      <w:r w:rsidRPr="007E7119">
        <w:rPr>
          <w:i/>
        </w:rPr>
        <w:t>Education and Care Services National Law Act 2010</w:t>
      </w:r>
      <w:r w:rsidRPr="00590AE9">
        <w:t>:</w:t>
      </w:r>
      <w:r>
        <w:t xml:space="preserve"> Section 174(2)</w:t>
      </w:r>
    </w:p>
    <w:p w14:paraId="47618173" w14:textId="77777777"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14:paraId="02AFE522" w14:textId="77777777" w:rsidR="007E7119" w:rsidRDefault="007E7119" w:rsidP="00005822">
      <w:pPr>
        <w:pStyle w:val="Bullets1"/>
        <w:ind w:left="284" w:hanging="284"/>
      </w:pPr>
      <w:r w:rsidRPr="007E7119">
        <w:rPr>
          <w:i/>
        </w:rPr>
        <w:t>Public Health and Wellbeing Act 2008</w:t>
      </w:r>
      <w:r>
        <w:t xml:space="preserve"> (Vic)</w:t>
      </w:r>
    </w:p>
    <w:p w14:paraId="30F6005A" w14:textId="77777777" w:rsidR="007E7119" w:rsidRPr="0063276E" w:rsidRDefault="007E7119" w:rsidP="00005822">
      <w:pPr>
        <w:pStyle w:val="Bullets1"/>
        <w:ind w:left="284" w:hanging="284"/>
      </w:pPr>
      <w:r w:rsidRPr="007E7119">
        <w:rPr>
          <w:i/>
        </w:rPr>
        <w:t xml:space="preserve">Public Health and Wellbeing Regulations 2009 </w:t>
      </w:r>
      <w:r>
        <w:t>(Vic)</w:t>
      </w:r>
    </w:p>
    <w:p w14:paraId="68783C9C" w14:textId="77777777" w:rsidR="007E7119" w:rsidRPr="00D41740" w:rsidRDefault="007E7119" w:rsidP="00005822">
      <w:pPr>
        <w:pStyle w:val="Bullets1"/>
        <w:ind w:left="284" w:hanging="284"/>
      </w:pPr>
      <w:r w:rsidRPr="007E7119">
        <w:rPr>
          <w:i/>
        </w:rPr>
        <w:t>Occupational Health and Safety Act 2004</w:t>
      </w:r>
      <w:r>
        <w:t xml:space="preserve"> </w:t>
      </w:r>
      <w:r w:rsidRPr="00590AE9">
        <w:t>(Vic)</w:t>
      </w:r>
    </w:p>
    <w:p w14:paraId="67BA1B30" w14:textId="77777777" w:rsidR="007E7119" w:rsidRPr="007E7119" w:rsidRDefault="007E7119" w:rsidP="00005822">
      <w:pPr>
        <w:pStyle w:val="Bullets1"/>
        <w:ind w:left="284" w:hanging="284"/>
        <w:rPr>
          <w:i/>
        </w:rPr>
      </w:pPr>
      <w:r w:rsidRPr="007E7119">
        <w:rPr>
          <w:i/>
        </w:rPr>
        <w:t>Occupational Health and Safety Regulations 2007</w:t>
      </w:r>
    </w:p>
    <w:p w14:paraId="69B1FD91" w14:textId="77777777" w:rsidR="007E7119" w:rsidRPr="00D41740" w:rsidRDefault="007E7119" w:rsidP="00005822">
      <w:pPr>
        <w:pStyle w:val="Bullets1"/>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14:paraId="6C598A8D" w14:textId="77777777"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14:paraId="42252C1F" w14:textId="77777777" w:rsidR="007E7119" w:rsidRDefault="007E7119" w:rsidP="004A16B6">
      <w:pPr>
        <w:pStyle w:val="Bullets2"/>
        <w:ind w:left="567" w:hanging="283"/>
      </w:pPr>
      <w:r w:rsidRPr="00EF696D">
        <w:t>Standard 2.1</w:t>
      </w:r>
      <w:r>
        <w:t>:</w:t>
      </w:r>
      <w:r w:rsidRPr="00EF696D">
        <w:t xml:space="preserve"> Each child’s health</w:t>
      </w:r>
      <w:r w:rsidR="005F69F1">
        <w:t xml:space="preserve"> and physical activity is supported and </w:t>
      </w:r>
      <w:r w:rsidRPr="00EF696D">
        <w:t>promoted</w:t>
      </w:r>
    </w:p>
    <w:p w14:paraId="271A867E" w14:textId="77777777" w:rsidR="007E7119" w:rsidRPr="009B1300" w:rsidRDefault="007E7119" w:rsidP="004A16B6">
      <w:pPr>
        <w:pStyle w:val="Bullets3"/>
        <w:ind w:left="851" w:hanging="284"/>
      </w:pPr>
      <w:r w:rsidRPr="009B1300">
        <w:t>Element 2.1.1</w:t>
      </w:r>
      <w:r>
        <w:t>:</w:t>
      </w:r>
      <w:r w:rsidRPr="009B1300">
        <w:t xml:space="preserve"> Each child’s</w:t>
      </w:r>
      <w:r w:rsidR="005F69F1">
        <w:t xml:space="preserve"> wellbeing and comfort is</w:t>
      </w:r>
      <w:r w:rsidRPr="009B1300">
        <w:t xml:space="preserve"> </w:t>
      </w:r>
      <w:r w:rsidR="005F69F1">
        <w:t xml:space="preserve">provided for, including appropriate opportunities to meet each child’s need for sleep, rest and relaxation. </w:t>
      </w:r>
    </w:p>
    <w:p w14:paraId="3FA65276" w14:textId="77777777" w:rsidR="007E7119" w:rsidRPr="009B1300" w:rsidRDefault="005F69F1" w:rsidP="004A16B6">
      <w:pPr>
        <w:pStyle w:val="Bullets3"/>
        <w:tabs>
          <w:tab w:val="left" w:pos="567"/>
        </w:tabs>
        <w:ind w:left="851" w:hanging="284"/>
      </w:pPr>
      <w:r>
        <w:t>Element 2.1.2</w:t>
      </w:r>
      <w:r w:rsidR="007E7119">
        <w:t>:</w:t>
      </w:r>
      <w:r w:rsidR="007E7119" w:rsidRPr="009B1300">
        <w:t xml:space="preserve"> Effective</w:t>
      </w:r>
      <w:r>
        <w:t xml:space="preserve"> illness and injury management and</w:t>
      </w:r>
      <w:r w:rsidR="007E7119" w:rsidRPr="009B1300">
        <w:t xml:space="preserve"> hygiene</w:t>
      </w:r>
      <w:r>
        <w:t xml:space="preserve"> are promoted and implemented.</w:t>
      </w:r>
      <w:r w:rsidR="007E7119" w:rsidRPr="009B1300">
        <w:t xml:space="preserve"> </w:t>
      </w:r>
    </w:p>
    <w:p w14:paraId="6AB645AB" w14:textId="77777777" w:rsidR="007E7119" w:rsidRPr="009B1300" w:rsidRDefault="007E7119" w:rsidP="004529B0">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Pr="009B1300">
        <w:t>nvironment</w:t>
      </w:r>
    </w:p>
    <w:p w14:paraId="6D9B91ED" w14:textId="77777777" w:rsidR="007E7119" w:rsidRPr="009B1300" w:rsidRDefault="007E7119" w:rsidP="004529B0">
      <w:pPr>
        <w:pStyle w:val="Bullets2"/>
        <w:ind w:left="567" w:hanging="283"/>
      </w:pPr>
      <w:r w:rsidRPr="009B1300">
        <w:t>Standard 3.1</w:t>
      </w:r>
      <w:r>
        <w:t>:</w:t>
      </w:r>
      <w:r w:rsidRPr="009B1300">
        <w:t xml:space="preserve"> The design of the </w:t>
      </w:r>
      <w:r w:rsidR="005F69F1">
        <w:t xml:space="preserve">facilities </w:t>
      </w:r>
      <w:r w:rsidRPr="009B1300">
        <w:t>is appropriate for the</w:t>
      </w:r>
      <w:r>
        <w:t xml:space="preserve"> </w:t>
      </w:r>
      <w:r w:rsidRPr="009B1300">
        <w:t>operation of a service</w:t>
      </w:r>
      <w:r w:rsidR="005F69F1">
        <w:t>.</w:t>
      </w:r>
    </w:p>
    <w:p w14:paraId="043A2504" w14:textId="77777777" w:rsidR="005F4C06" w:rsidRPr="005F69F1" w:rsidRDefault="007E7119" w:rsidP="005F69F1">
      <w:pPr>
        <w:pStyle w:val="Bullets3"/>
        <w:ind w:left="851" w:hanging="284"/>
      </w:pPr>
      <w:r w:rsidRPr="009B1300">
        <w:t>Element 3.1.2</w:t>
      </w:r>
      <w:r>
        <w:t>:</w:t>
      </w:r>
      <w:r w:rsidRPr="009B1300">
        <w:t xml:space="preserve"> Premises, furniture and equipment are safe, clean and well maintained</w:t>
      </w:r>
    </w:p>
    <w:p w14:paraId="45AABDEE" w14:textId="77777777" w:rsidR="007E7119" w:rsidRDefault="007E7119" w:rsidP="008A320D">
      <w:pPr>
        <w:pStyle w:val="Bullets1"/>
        <w:ind w:left="284" w:hanging="284"/>
      </w:pPr>
      <w:r w:rsidRPr="00D410AE">
        <w:rPr>
          <w:i/>
        </w:rPr>
        <w:t>National Quality Standard</w:t>
      </w:r>
      <w:r>
        <w:t>, Quality Area 7:</w:t>
      </w:r>
      <w:r w:rsidR="005F69F1">
        <w:t xml:space="preserve"> Governance and</w:t>
      </w:r>
      <w:r>
        <w:t xml:space="preserve"> L</w:t>
      </w:r>
      <w:r w:rsidR="005F69F1">
        <w:t>eadership</w:t>
      </w:r>
    </w:p>
    <w:p w14:paraId="42452522" w14:textId="77777777" w:rsidR="00072FB0" w:rsidRDefault="00072FB0" w:rsidP="00072FB0">
      <w:pPr>
        <w:pStyle w:val="Bullets1"/>
        <w:numPr>
          <w:ilvl w:val="0"/>
          <w:numId w:val="0"/>
        </w:numPr>
        <w:ind w:left="284"/>
      </w:pPr>
      <w:r>
        <w:rPr>
          <w:i/>
        </w:rPr>
        <w:t>Standard 7.1 Governance supports the operation of a quality service.</w:t>
      </w:r>
    </w:p>
    <w:p w14:paraId="71AE62BD" w14:textId="77777777" w:rsidR="007E7119" w:rsidRDefault="00072FB0" w:rsidP="0085206A">
      <w:pPr>
        <w:pStyle w:val="Bullets2"/>
        <w:ind w:left="567" w:hanging="283"/>
      </w:pPr>
      <w:r>
        <w:t>Element</w:t>
      </w:r>
      <w:r w:rsidR="005F69F1">
        <w:t xml:space="preserve"> 7.1</w:t>
      </w:r>
      <w:r>
        <w:t>.2</w:t>
      </w:r>
      <w:r w:rsidR="007E7119">
        <w:t xml:space="preserve">: </w:t>
      </w:r>
      <w:r w:rsidR="005F69F1">
        <w:t>S</w:t>
      </w:r>
      <w:r w:rsidR="007E7119">
        <w:t>ystems</w:t>
      </w:r>
      <w:r w:rsidR="005F69F1">
        <w:t xml:space="preserve"> are in place to manage risk and</w:t>
      </w:r>
      <w:r w:rsidR="007E7119">
        <w:t xml:space="preserve"> enable the effective management</w:t>
      </w:r>
      <w:r w:rsidR="00365776">
        <w:t xml:space="preserve"> and operation</w:t>
      </w:r>
      <w:r w:rsidR="007E7119">
        <w:t xml:space="preserve"> of a quality service</w:t>
      </w:r>
      <w:r w:rsidR="00365776">
        <w:t>.</w:t>
      </w:r>
    </w:p>
    <w:p w14:paraId="4A0EE140" w14:textId="3FF25836" w:rsidR="00245997" w:rsidRDefault="00733DC8" w:rsidP="0085206A">
      <w:pPr>
        <w:pStyle w:val="Bullets1"/>
        <w:ind w:left="284" w:hanging="284"/>
        <w:rPr>
          <w:rFonts w:cs="Arial"/>
          <w:szCs w:val="20"/>
        </w:rPr>
      </w:pPr>
      <w:r>
        <w:rPr>
          <w:noProof/>
          <w:lang w:val="en-US" w:eastAsia="en-US"/>
        </w:rPr>
        <mc:AlternateContent>
          <mc:Choice Requires="wps">
            <w:drawing>
              <wp:anchor distT="0" distB="0" distL="114300" distR="114300" simplePos="0" relativeHeight="251657216" behindDoc="0" locked="0" layoutInCell="1" allowOverlap="1" wp14:anchorId="7071B30E" wp14:editId="388420FD">
                <wp:simplePos x="0" y="0"/>
                <wp:positionH relativeFrom="column">
                  <wp:posOffset>-635</wp:posOffset>
                </wp:positionH>
                <wp:positionV relativeFrom="paragraph">
                  <wp:posOffset>267335</wp:posOffset>
                </wp:positionV>
                <wp:extent cx="5715000" cy="6616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14:paraId="74E18E28"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0C1796E9"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8" w:history="1">
                              <w:r w:rsidRPr="001C0D98">
                                <w:rPr>
                                  <w:rStyle w:val="Hyperlink"/>
                                  <w:sz w:val="19"/>
                                </w:rPr>
                                <w:t>http://www.legislation.vic.gov.au/</w:t>
                              </w:r>
                            </w:hyperlink>
                            <w:r w:rsidR="0089600D">
                              <w:rPr>
                                <w:rStyle w:val="Hyperlink"/>
                                <w:sz w:val="19"/>
                              </w:rPr>
                              <w:t xml:space="preserve"> </w:t>
                            </w:r>
                          </w:p>
                          <w:p w14:paraId="00051E39" w14:textId="77777777" w:rsidR="001C0D98" w:rsidRPr="0030075B" w:rsidRDefault="001C0D98" w:rsidP="001C0D98">
                            <w:pPr>
                              <w:pStyle w:val="Bullets1"/>
                              <w:spacing w:after="0"/>
                              <w:rPr>
                                <w:rFonts w:cs="Arial"/>
                              </w:rPr>
                            </w:pPr>
                            <w:r w:rsidRPr="001C0D98">
                              <w:rPr>
                                <w:rFonts w:cs="Arial"/>
                                <w:sz w:val="19"/>
                              </w:rPr>
                              <w:t xml:space="preserve">Commonwealth Legislation – ComLaw: </w:t>
                            </w:r>
                            <w:hyperlink r:id="rId9" w:history="1">
                              <w:r w:rsidRPr="001C0D98">
                                <w:rPr>
                                  <w:rStyle w:val="Hyperlink"/>
                                  <w:sz w:val="19"/>
                                </w:rPr>
                                <w:t>http://www.comlaw.gov.au/</w:t>
                              </w:r>
                            </w:hyperlink>
                            <w:r w:rsidR="0089600D">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1B30E" id="_x0000_t202" coordsize="21600,21600" o:spt="202" path="m0,0l0,21600,21600,21600,21600,0xe">
                <v:stroke joinstyle="miter"/>
                <v:path gradientshapeok="t" o:connecttype="rect"/>
              </v:shapetype>
              <v:shape id="Text Box 2" o:spid="_x0000_s1026" type="#_x0000_t202" style="position:absolute;left:0;text-align:left;margin-left:-.05pt;margin-top:21.05pt;width:450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" fillcolor="#ddd" stroked="f" strokeweight=".5pt">
                <v:path arrowok="t"/>
                <v:textbox>
                  <w:txbxContent>
                    <w:p w14:paraId="74E18E28"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0C1796E9"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10" w:history="1">
                        <w:r w:rsidRPr="001C0D98">
                          <w:rPr>
                            <w:rStyle w:val="Hyperlink"/>
                            <w:sz w:val="19"/>
                          </w:rPr>
                          <w:t>http://www.legislation.vic.gov.au/</w:t>
                        </w:r>
                      </w:hyperlink>
                      <w:r w:rsidR="0089600D">
                        <w:rPr>
                          <w:rStyle w:val="Hyperlink"/>
                          <w:sz w:val="19"/>
                        </w:rPr>
                        <w:t xml:space="preserve"> </w:t>
                      </w:r>
                    </w:p>
                    <w:p w14:paraId="00051E39" w14:textId="77777777" w:rsidR="001C0D98" w:rsidRPr="0030075B" w:rsidRDefault="001C0D98" w:rsidP="001C0D98">
                      <w:pPr>
                        <w:pStyle w:val="Bullets1"/>
                        <w:spacing w:after="0"/>
                        <w:rPr>
                          <w:rFonts w:cs="Arial"/>
                        </w:rPr>
                      </w:pPr>
                      <w:r w:rsidRPr="001C0D98">
                        <w:rPr>
                          <w:rFonts w:cs="Arial"/>
                          <w:sz w:val="19"/>
                        </w:rPr>
                        <w:t xml:space="preserve">Commonwealth Legislation – ComLaw: </w:t>
                      </w:r>
                      <w:hyperlink r:id="rId11" w:history="1">
                        <w:r w:rsidRPr="001C0D98">
                          <w:rPr>
                            <w:rStyle w:val="Hyperlink"/>
                            <w:sz w:val="19"/>
                          </w:rPr>
                          <w:t>http://www.comlaw.gov.au/</w:t>
                        </w:r>
                      </w:hyperlink>
                      <w:r w:rsidR="0089600D">
                        <w:rPr>
                          <w:rStyle w:val="Hyperlink"/>
                          <w:sz w:val="19"/>
                        </w:rPr>
                        <w:t xml:space="preserve"> </w:t>
                      </w:r>
                    </w:p>
                  </w:txbxContent>
                </v:textbox>
                <w10:wrap type="square"/>
              </v:shape>
            </w:pict>
          </mc:Fallback>
        </mc:AlternateContent>
      </w:r>
      <w:r w:rsidR="00245997" w:rsidRPr="00FA1ED0">
        <w:t>Therapeutic Goods Act 1989</w:t>
      </w:r>
      <w:r w:rsidR="00245997" w:rsidRPr="00245997">
        <w:t xml:space="preserve"> (Cth)</w:t>
      </w:r>
    </w:p>
    <w:p w14:paraId="37E42001" w14:textId="77777777" w:rsidR="007E7119" w:rsidRPr="00D41740" w:rsidRDefault="007E7119" w:rsidP="004E5C1E">
      <w:pPr>
        <w:pStyle w:val="Heading2"/>
      </w:pPr>
      <w:r w:rsidRPr="004E5C1E">
        <w:lastRenderedPageBreak/>
        <w:t>Definitions</w:t>
      </w:r>
    </w:p>
    <w:p w14:paraId="45AC9257" w14:textId="77777777"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14:paraId="0876F47E" w14:textId="77777777" w:rsidR="007E7119" w:rsidRDefault="007E7119" w:rsidP="007E711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d. A sample card can be downloaded from</w:t>
      </w:r>
      <w:r w:rsidR="00245997">
        <w:t xml:space="preserve">: </w:t>
      </w:r>
      <w:hyperlink r:id="rId12" w:history="1">
        <w:r w:rsidR="00245997" w:rsidRPr="00D04AD9">
          <w:rPr>
            <w:rStyle w:val="Hyperlink"/>
          </w:rPr>
          <w:t>http://www.ambulance.vic.gov.au/Education/Calling-Triple-0.html</w:t>
        </w:r>
      </w:hyperlink>
      <w:r w:rsidR="0089600D">
        <w:rPr>
          <w:rStyle w:val="Hyperlink"/>
        </w:rPr>
        <w:t xml:space="preserve"> </w:t>
      </w:r>
    </w:p>
    <w:p w14:paraId="568E33EE" w14:textId="77777777"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14:paraId="286B071B" w14:textId="77777777" w:rsidR="00A96B0E" w:rsidRDefault="007E7119" w:rsidP="00A96B0E">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14:paraId="2CFC61E3" w14:textId="77777777" w:rsidR="004E5C1E" w:rsidRDefault="00A0190E" w:rsidP="00A96B0E">
      <w:pPr>
        <w:pStyle w:val="BodyText"/>
        <w:spacing w:before="0"/>
      </w:pPr>
      <w:hyperlink r:id="rId13" w:history="1">
        <w:r w:rsidR="004E5C1E" w:rsidRPr="00D26BB2">
          <w:rPr>
            <w:rStyle w:val="Hyperlink"/>
          </w:rPr>
          <w:t>www.acecqa.gov.au/qualifications/approved-first-aid-qualifications</w:t>
        </w:r>
      </w:hyperlink>
      <w:r w:rsidR="0089600D">
        <w:rPr>
          <w:rStyle w:val="Hyperlink"/>
        </w:rPr>
        <w:t xml:space="preserve"> </w:t>
      </w:r>
    </w:p>
    <w:p w14:paraId="69441B74" w14:textId="77777777" w:rsidR="007E7119" w:rsidRDefault="007E7119" w:rsidP="00A96B0E">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14:paraId="74DE10BF" w14:textId="77777777"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14:paraId="063566E7" w14:textId="77777777"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Pr="00FA1ED0">
        <w:rPr>
          <w:b/>
          <w:bCs/>
        </w:rPr>
        <w:t xml:space="preserve"> </w:t>
      </w:r>
      <w:r>
        <w:rPr>
          <w:bCs/>
        </w:rPr>
        <w:t xml:space="preserve">The Approved Provider must ensure an </w:t>
      </w:r>
      <w:r w:rsidR="00564B27">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4" w:history="1">
        <w:r w:rsidRPr="00EB5FA9">
          <w:rPr>
            <w:rStyle w:val="Hyperlink"/>
          </w:rPr>
          <w:t>http://www.acecqa.gov.au/sample-forms-and-templates-now-available</w:t>
        </w:r>
      </w:hyperlink>
      <w:r w:rsidR="0089600D">
        <w:rPr>
          <w:rStyle w:val="Hyperlink"/>
        </w:rPr>
        <w:t xml:space="preserve"> </w:t>
      </w:r>
    </w:p>
    <w:p w14:paraId="49B9549B" w14:textId="77777777"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14:paraId="65EF89FC" w14:textId="77777777"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(Cth),</w:t>
      </w:r>
      <w:r>
        <w:rPr>
          <w:rFonts w:cs="Arial"/>
        </w:rPr>
        <w:t xml:space="preserve"> </w:t>
      </w:r>
      <w:r w:rsidRPr="007D3CDD">
        <w:t>that is administered for the treatment of an illness or medical condition</w:t>
      </w:r>
      <w:r>
        <w:t>.</w:t>
      </w:r>
    </w:p>
    <w:p w14:paraId="318D73EC" w14:textId="77777777"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14:paraId="1AA4E361" w14:textId="77777777"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14:paraId="42B3AE05" w14:textId="77777777"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14:paraId="0227CEFC" w14:textId="77777777"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14:paraId="4C3C52DE" w14:textId="77777777" w:rsidR="007E7119" w:rsidRDefault="007E7119" w:rsidP="007E7119">
      <w:pPr>
        <w:pStyle w:val="BodyText"/>
      </w:pPr>
      <w:r w:rsidRPr="0046375D">
        <w:rPr>
          <w:b/>
        </w:rPr>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rsidR="008112A6">
        <w:t>. This website also contains online reporting forms</w:t>
      </w:r>
      <w:r w:rsidRPr="0046375D">
        <w:t xml:space="preserve">: </w:t>
      </w:r>
      <w:hyperlink r:id="rId15" w:history="1">
        <w:r w:rsidR="004E5C1E" w:rsidRPr="00D26BB2">
          <w:rPr>
            <w:rStyle w:val="Hyperlink"/>
          </w:rPr>
          <w:t>www.worksafe.vic.gov.au</w:t>
        </w:r>
      </w:hyperlink>
      <w:r w:rsidR="0089600D">
        <w:rPr>
          <w:rStyle w:val="Hyperlink"/>
        </w:rPr>
        <w:t xml:space="preserve"> </w:t>
      </w:r>
    </w:p>
    <w:p w14:paraId="4143E6C4" w14:textId="77777777"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period</w:t>
      </w:r>
      <w:r w:rsidR="001C0D98">
        <w:t>s specified in Regulation 183.</w:t>
      </w:r>
    </w:p>
    <w:p w14:paraId="64F8CF0F" w14:textId="77777777" w:rsidR="007E7119" w:rsidRDefault="007E7119" w:rsidP="007E7119">
      <w:pPr>
        <w:pStyle w:val="BodyText"/>
      </w:pPr>
      <w:r w:rsidRPr="007D3CDD">
        <w:rPr>
          <w:b/>
        </w:rPr>
        <w:lastRenderedPageBreak/>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14:paraId="382C54D5" w14:textId="77777777"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14:paraId="17BF35D0" w14:textId="77777777" w:rsidR="007E7119" w:rsidRPr="00F1510E" w:rsidRDefault="007E7119" w:rsidP="007E7119">
      <w:pPr>
        <w:pStyle w:val="Heading4"/>
      </w:pPr>
      <w:r>
        <w:t>Sources</w:t>
      </w:r>
    </w:p>
    <w:p w14:paraId="1D803C83" w14:textId="77777777" w:rsidR="004619C3" w:rsidRDefault="008112A6" w:rsidP="00BE5CE7">
      <w:pPr>
        <w:pStyle w:val="Bullets1"/>
        <w:spacing w:after="0"/>
        <w:ind w:left="284" w:hanging="284"/>
      </w:pPr>
      <w:r>
        <w:t>ACECQA sample forms</w:t>
      </w:r>
      <w:r w:rsidR="006042B9">
        <w:t xml:space="preserve"> and templates</w:t>
      </w:r>
      <w:r>
        <w:t xml:space="preserve">: </w:t>
      </w:r>
    </w:p>
    <w:p w14:paraId="5B9E4029" w14:textId="77777777" w:rsidR="008112A6" w:rsidRDefault="00A0190E" w:rsidP="00BE5CE7">
      <w:pPr>
        <w:pStyle w:val="Bullets1"/>
        <w:numPr>
          <w:ilvl w:val="0"/>
          <w:numId w:val="0"/>
        </w:numPr>
        <w:spacing w:afterLines="60" w:after="144"/>
        <w:ind w:left="284"/>
      </w:pPr>
      <w:hyperlink r:id="rId16" w:history="1">
        <w:r w:rsidR="006042B9" w:rsidRPr="00EB5FA9">
          <w:rPr>
            <w:rStyle w:val="Hyperlink"/>
          </w:rPr>
          <w:t>http://www.acecqa.gov.au/sample-forms-and-templates-now-available</w:t>
        </w:r>
      </w:hyperlink>
      <w:r w:rsidR="00897D1E">
        <w:rPr>
          <w:rStyle w:val="Hyperlink"/>
        </w:rPr>
        <w:t xml:space="preserve"> </w:t>
      </w:r>
    </w:p>
    <w:p w14:paraId="6110452D" w14:textId="77777777" w:rsidR="00FC0D6D" w:rsidRPr="009A6140" w:rsidRDefault="00FC0D6D" w:rsidP="00BE5CE7">
      <w:pPr>
        <w:pStyle w:val="Bullets1"/>
        <w:spacing w:afterLines="60" w:after="144"/>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rsidR="00087416">
        <w:t>(Ambulance Victoria:)</w:t>
      </w:r>
      <w:r>
        <w:t xml:space="preserve">: </w:t>
      </w:r>
      <w:hyperlink r:id="rId17" w:history="1">
        <w:r w:rsidRPr="00D04AD9">
          <w:rPr>
            <w:rStyle w:val="Hyperlink"/>
          </w:rPr>
          <w:t>http://www.ambulance.vic.gov.au/Education/Calling-Triple-0.html</w:t>
        </w:r>
      </w:hyperlink>
      <w:r w:rsidR="00897D1E">
        <w:rPr>
          <w:rStyle w:val="Hyperlink"/>
        </w:rPr>
        <w:t xml:space="preserve"> </w:t>
      </w:r>
    </w:p>
    <w:p w14:paraId="483AB8D9" w14:textId="77777777" w:rsidR="007E7119" w:rsidRPr="00F1510E" w:rsidRDefault="007E7119" w:rsidP="00BE5CE7">
      <w:pPr>
        <w:pStyle w:val="Bullets1"/>
        <w:ind w:left="284" w:hanging="284"/>
      </w:pPr>
      <w:r>
        <w:t>Building Code of Australia</w:t>
      </w:r>
      <w:r w:rsidR="00FC0D6D">
        <w:t xml:space="preserve">: </w:t>
      </w:r>
      <w:hyperlink r:id="rId18" w:history="1">
        <w:r w:rsidR="00FC0D6D" w:rsidRPr="00D04AD9">
          <w:rPr>
            <w:rStyle w:val="Hyperlink"/>
          </w:rPr>
          <w:t>http://www.abcb.gov.au/about-the-national-construction-code/the-building-code-of-australia</w:t>
        </w:r>
      </w:hyperlink>
      <w:r w:rsidR="00897D1E">
        <w:rPr>
          <w:rStyle w:val="Hyperlink"/>
        </w:rPr>
        <w:t xml:space="preserve"> </w:t>
      </w:r>
    </w:p>
    <w:p w14:paraId="0FD22D15" w14:textId="77777777" w:rsidR="00FC0D6D" w:rsidRPr="00F4609A"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19" w:history="1">
        <w:r>
          <w:rPr>
            <w:rStyle w:val="Hyperlink"/>
          </w:rPr>
          <w:t>http://www.nhmrc.gov.au/guidelines/publications/ch55</w:t>
        </w:r>
      </w:hyperlink>
    </w:p>
    <w:p w14:paraId="0D1846B7" w14:textId="77777777" w:rsidR="00FC0D6D" w:rsidRDefault="00FC0D6D" w:rsidP="00BE5CE7">
      <w:pPr>
        <w:pStyle w:val="Bullets1"/>
        <w:ind w:left="284" w:hanging="284"/>
      </w:pPr>
      <w:r>
        <w:t xml:space="preserve">VMIA Insurance Guide, Community Service Organisations program: </w:t>
      </w:r>
      <w:hyperlink r:id="rId20" w:history="1">
        <w:r w:rsidRPr="00940371">
          <w:rPr>
            <w:rStyle w:val="Hyperlink"/>
          </w:rPr>
          <w:t>www.vmia.vic.gov.au</w:t>
        </w:r>
      </w:hyperlink>
      <w:r w:rsidR="00897D1E">
        <w:rPr>
          <w:rStyle w:val="Hyperlink"/>
        </w:rPr>
        <w:t xml:space="preserve"> </w:t>
      </w:r>
    </w:p>
    <w:p w14:paraId="775D83EA" w14:textId="77777777" w:rsidR="007E7119" w:rsidRPr="00FA1ED0" w:rsidRDefault="007E7119" w:rsidP="00BE5CE7">
      <w:pPr>
        <w:pStyle w:val="Bullets1"/>
        <w:ind w:left="284" w:hanging="284"/>
      </w:pPr>
      <w:r>
        <w:t>WorkSafe Victoria</w:t>
      </w:r>
      <w:r w:rsidRPr="004E5C1E">
        <w:t>:</w:t>
      </w:r>
      <w:r w:rsidRPr="007E7119">
        <w:rPr>
          <w:i/>
        </w:rPr>
        <w:t xml:space="preserve"> Guide to Incident Notification</w:t>
      </w:r>
      <w:r w:rsidR="00842CB6">
        <w:rPr>
          <w:i/>
        </w:rPr>
        <w:t xml:space="preserve">: </w:t>
      </w:r>
      <w:hyperlink r:id="rId21" w:history="1">
        <w:r w:rsidR="00842CB6" w:rsidRPr="00D04AD9">
          <w:rPr>
            <w:rStyle w:val="Hyperlink"/>
            <w:i/>
          </w:rPr>
          <w:t>http://www.worksafe.vic.gov.au/forms-and-publications/forms-and-publications/guide-to-incident-notification</w:t>
        </w:r>
      </w:hyperlink>
      <w:r w:rsidR="00897D1E">
        <w:rPr>
          <w:rStyle w:val="Hyperlink"/>
          <w:i/>
        </w:rPr>
        <w:t xml:space="preserve"> </w:t>
      </w:r>
    </w:p>
    <w:p w14:paraId="599A9301" w14:textId="77777777" w:rsidR="008112A6" w:rsidRPr="00FA1ED0" w:rsidRDefault="008112A6" w:rsidP="00BE5CE7">
      <w:pPr>
        <w:pStyle w:val="Bullets1"/>
        <w:ind w:left="284" w:hanging="284"/>
      </w:pPr>
      <w:r>
        <w:t xml:space="preserve">WorkSafe Victoria: Online notification forms: </w:t>
      </w:r>
      <w:hyperlink r:id="rId22" w:history="1">
        <w:r>
          <w:rPr>
            <w:rStyle w:val="Hyperlink"/>
          </w:rPr>
          <w:t>http://www.worksafe.vic.gov.au/safety-and-prevention/health-and-safety-topics/incident-notification</w:t>
        </w:r>
      </w:hyperlink>
      <w:r w:rsidR="00897D1E">
        <w:rPr>
          <w:rStyle w:val="Hyperlink"/>
        </w:rPr>
        <w:t xml:space="preserve"> </w:t>
      </w:r>
    </w:p>
    <w:p w14:paraId="1A0675E4" w14:textId="77777777" w:rsidR="007E7119" w:rsidRDefault="007E7119" w:rsidP="007E7119">
      <w:pPr>
        <w:pStyle w:val="Heading4"/>
        <w:spacing w:before="170"/>
      </w:pPr>
      <w:r>
        <w:t>Service policies</w:t>
      </w:r>
    </w:p>
    <w:p w14:paraId="04E56E38" w14:textId="77777777" w:rsidR="00DE1976" w:rsidRPr="007E7119" w:rsidRDefault="00DE1976" w:rsidP="00C60A43">
      <w:pPr>
        <w:pStyle w:val="Bullets1"/>
        <w:ind w:left="284" w:hanging="284"/>
        <w:rPr>
          <w:i/>
        </w:rPr>
      </w:pPr>
      <w:r w:rsidRPr="007E7119">
        <w:rPr>
          <w:i/>
        </w:rPr>
        <w:t>Administration of First Aid Policy</w:t>
      </w:r>
    </w:p>
    <w:p w14:paraId="70C20B45" w14:textId="77777777" w:rsidR="007E7119" w:rsidRPr="007E7119" w:rsidRDefault="007E7119" w:rsidP="00C60A43">
      <w:pPr>
        <w:pStyle w:val="Bullets1"/>
        <w:ind w:left="284" w:hanging="284"/>
        <w:rPr>
          <w:i/>
        </w:rPr>
      </w:pPr>
      <w:r w:rsidRPr="007E7119">
        <w:rPr>
          <w:i/>
        </w:rPr>
        <w:t>Administration of Medication Policy</w:t>
      </w:r>
    </w:p>
    <w:p w14:paraId="5F37475B" w14:textId="77777777" w:rsidR="007E7119" w:rsidRPr="007E7119" w:rsidRDefault="007E7119" w:rsidP="00C60A43">
      <w:pPr>
        <w:pStyle w:val="Bullets1"/>
        <w:ind w:left="284" w:hanging="284"/>
        <w:rPr>
          <w:i/>
        </w:rPr>
      </w:pPr>
      <w:r w:rsidRPr="007E7119">
        <w:rPr>
          <w:i/>
        </w:rPr>
        <w:t>Anaphylaxis Policy</w:t>
      </w:r>
    </w:p>
    <w:p w14:paraId="66B96079" w14:textId="77777777" w:rsidR="007E7119" w:rsidRPr="007E7119" w:rsidRDefault="007E7119" w:rsidP="00C60A43">
      <w:pPr>
        <w:pStyle w:val="Bullets1"/>
        <w:ind w:left="284" w:hanging="284"/>
        <w:rPr>
          <w:i/>
        </w:rPr>
      </w:pPr>
      <w:r w:rsidRPr="007E7119">
        <w:rPr>
          <w:i/>
        </w:rPr>
        <w:t>Asthma Policy</w:t>
      </w:r>
    </w:p>
    <w:p w14:paraId="70B6E9CE" w14:textId="77777777" w:rsidR="00DE1976" w:rsidRPr="007E7119" w:rsidRDefault="00DE1976" w:rsidP="00C60A43">
      <w:pPr>
        <w:pStyle w:val="Bullets1"/>
        <w:ind w:left="284" w:hanging="284"/>
        <w:rPr>
          <w:i/>
        </w:rPr>
      </w:pPr>
      <w:r w:rsidRPr="007E7119">
        <w:rPr>
          <w:i/>
        </w:rPr>
        <w:t>Dealing with Infectious Diseases Policy</w:t>
      </w:r>
    </w:p>
    <w:p w14:paraId="34347A99" w14:textId="77777777" w:rsidR="00DE1976" w:rsidRDefault="00DE1976" w:rsidP="00C60A43">
      <w:pPr>
        <w:pStyle w:val="Bullets1"/>
        <w:ind w:left="284" w:hanging="284"/>
        <w:rPr>
          <w:i/>
        </w:rPr>
      </w:pPr>
      <w:r>
        <w:rPr>
          <w:i/>
        </w:rPr>
        <w:t>Dealing with Medical Conditions Policy</w:t>
      </w:r>
    </w:p>
    <w:p w14:paraId="5C5015AC" w14:textId="77777777" w:rsidR="00DE1976" w:rsidRDefault="00DE1976" w:rsidP="00C60A43">
      <w:pPr>
        <w:pStyle w:val="Bullets1"/>
        <w:ind w:left="284" w:hanging="284"/>
        <w:rPr>
          <w:i/>
        </w:rPr>
      </w:pPr>
      <w:r>
        <w:rPr>
          <w:i/>
        </w:rPr>
        <w:t>Diabetes Policy</w:t>
      </w:r>
    </w:p>
    <w:p w14:paraId="075C5C60" w14:textId="77777777" w:rsidR="007E7119" w:rsidRDefault="007E7119" w:rsidP="00C60A43">
      <w:pPr>
        <w:pStyle w:val="Bullets1"/>
        <w:ind w:left="284" w:hanging="284"/>
        <w:rPr>
          <w:i/>
        </w:rPr>
      </w:pPr>
      <w:r w:rsidRPr="007E7119">
        <w:rPr>
          <w:i/>
        </w:rPr>
        <w:t>Emergency and Evacuation Policy</w:t>
      </w:r>
    </w:p>
    <w:p w14:paraId="7D509022" w14:textId="77777777" w:rsidR="00DE1976" w:rsidRPr="007E7119" w:rsidRDefault="00DE1976" w:rsidP="00C60A43">
      <w:pPr>
        <w:pStyle w:val="Bullets1"/>
        <w:ind w:left="284" w:hanging="284"/>
        <w:rPr>
          <w:i/>
        </w:rPr>
      </w:pPr>
      <w:r>
        <w:rPr>
          <w:i/>
        </w:rPr>
        <w:t>Epilepsy Policy</w:t>
      </w:r>
    </w:p>
    <w:p w14:paraId="16B67093" w14:textId="77777777" w:rsidR="007E7119" w:rsidRPr="007E7119" w:rsidRDefault="007E7119" w:rsidP="00C60A43">
      <w:pPr>
        <w:pStyle w:val="Bullets1"/>
        <w:ind w:left="284" w:hanging="284"/>
        <w:rPr>
          <w:i/>
        </w:rPr>
      </w:pPr>
      <w:r w:rsidRPr="007E7119">
        <w:rPr>
          <w:i/>
        </w:rPr>
        <w:t>Excursions and Service Events Policy</w:t>
      </w:r>
    </w:p>
    <w:p w14:paraId="70097391" w14:textId="77777777" w:rsidR="007E7119" w:rsidRPr="007E7119" w:rsidRDefault="007E7119" w:rsidP="00C60A43">
      <w:pPr>
        <w:pStyle w:val="Bullets1"/>
        <w:ind w:left="284" w:hanging="284"/>
        <w:rPr>
          <w:i/>
        </w:rPr>
      </w:pPr>
      <w:r w:rsidRPr="007E7119">
        <w:rPr>
          <w:i/>
        </w:rPr>
        <w:t>Occupational Health and Safety Policy</w:t>
      </w:r>
    </w:p>
    <w:p w14:paraId="35A37C69" w14:textId="77777777" w:rsidR="007E7119" w:rsidRDefault="007E7119" w:rsidP="00C60A43">
      <w:pPr>
        <w:pStyle w:val="Bullets1"/>
        <w:ind w:left="284" w:hanging="284"/>
        <w:rPr>
          <w:i/>
        </w:rPr>
      </w:pPr>
      <w:r w:rsidRPr="007E7119">
        <w:rPr>
          <w:i/>
        </w:rPr>
        <w:t>Privacy and Confidentiality Policy</w:t>
      </w:r>
    </w:p>
    <w:p w14:paraId="5BE89000" w14:textId="77777777" w:rsidR="00DC7E9F" w:rsidRPr="007E7119" w:rsidRDefault="00DC7E9F" w:rsidP="00C60A43">
      <w:pPr>
        <w:pStyle w:val="Bullets1"/>
        <w:ind w:left="284" w:hanging="284"/>
        <w:rPr>
          <w:i/>
        </w:rPr>
      </w:pPr>
      <w:r>
        <w:rPr>
          <w:i/>
        </w:rPr>
        <w:t>Road Safety and Safe Transport Policy</w:t>
      </w:r>
    </w:p>
    <w:p w14:paraId="03E93143" w14:textId="77777777" w:rsidR="007E7119" w:rsidRDefault="007E7119" w:rsidP="007E7119">
      <w:pPr>
        <w:pStyle w:val="Heading1"/>
      </w:pPr>
      <w:r>
        <w:t>Procedures</w:t>
      </w:r>
    </w:p>
    <w:p w14:paraId="241381FA" w14:textId="77777777"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14:paraId="1B6E14DC" w14:textId="77777777"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14:paraId="692308DF" w14:textId="77777777"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and WorkSafe</w:t>
      </w:r>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14:paraId="001841C3" w14:textId="77777777"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14:paraId="3D9F74C9" w14:textId="77777777"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14:paraId="29501D89" w14:textId="77777777"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14:paraId="0189E212" w14:textId="77777777" w:rsidR="007E7119" w:rsidRPr="00F1510E" w:rsidRDefault="007E7119" w:rsidP="0020661F">
      <w:pPr>
        <w:pStyle w:val="Bullets1"/>
        <w:ind w:left="284" w:hanging="284"/>
      </w:pPr>
      <w:r w:rsidRPr="009F0720">
        <w:lastRenderedPageBreak/>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14:paraId="21B28317" w14:textId="77777777"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14:paraId="585BC5D3" w14:textId="77777777"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14:paraId="53C10508" w14:textId="77777777"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14:paraId="2EEAF01B" w14:textId="77777777" w:rsidR="007E7119" w:rsidRPr="00EA56FD" w:rsidRDefault="007E7119" w:rsidP="0020661F">
      <w:pPr>
        <w:pStyle w:val="Bullets1"/>
        <w:ind w:left="284" w:hanging="284"/>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14:paraId="0609FA61" w14:textId="77777777" w:rsidR="007E7119" w:rsidRDefault="007E7119" w:rsidP="0020661F">
      <w:pPr>
        <w:pStyle w:val="Bullets1"/>
        <w:ind w:left="284" w:hanging="284"/>
      </w:pPr>
      <w:r w:rsidRPr="009F0720">
        <w:t>ensuring that</w:t>
      </w:r>
      <w:r w:rsidRPr="00F1510E">
        <w:t xml:space="preserve"> </w:t>
      </w:r>
      <w:r>
        <w:t xml:space="preserve">an incident report (SI01) is completed </w:t>
      </w:r>
      <w:r w:rsidRPr="00436F69">
        <w:t>and a copy forwarded to the r</w:t>
      </w:r>
      <w:r>
        <w:t xml:space="preserve">egional </w:t>
      </w:r>
      <w:r w:rsidR="00072FB0">
        <w:t>DET</w:t>
      </w:r>
      <w:r>
        <w:t>office</w:t>
      </w:r>
      <w:r w:rsidRPr="00436F69">
        <w:t xml:space="preserve"> as soon as </w:t>
      </w:r>
      <w:r>
        <w:t xml:space="preserve">is </w:t>
      </w:r>
      <w:r w:rsidRPr="00436F69">
        <w:t>practicable</w:t>
      </w:r>
      <w:r>
        <w:t xml:space="preserve"> but not later than</w:t>
      </w:r>
      <w:r w:rsidR="00F410DD">
        <w:t xml:space="preserve"> 24 hours after the occurrence.</w:t>
      </w:r>
    </w:p>
    <w:p w14:paraId="47D7020D" w14:textId="77777777" w:rsidR="007E7119" w:rsidRDefault="007E7119" w:rsidP="007E7119">
      <w:pPr>
        <w:pStyle w:val="Heading4"/>
        <w:spacing w:before="170"/>
      </w:pPr>
      <w:r>
        <w:t xml:space="preserve">The Nominated Supervisor, </w:t>
      </w:r>
      <w:r w:rsidR="005F69F1">
        <w:t>Day to Day Responsible Persons</w:t>
      </w:r>
      <w:r>
        <w:t xml:space="preserve"> </w:t>
      </w:r>
      <w:r w:rsidRPr="00C75C38">
        <w:t xml:space="preserve">and other </w:t>
      </w:r>
      <w:r>
        <w:t>e</w:t>
      </w:r>
      <w:r w:rsidRPr="00C75C38">
        <w:t xml:space="preserve">ducators are responsible for: </w:t>
      </w:r>
    </w:p>
    <w:p w14:paraId="1E768A03" w14:textId="77777777" w:rsidR="007E7119" w:rsidRPr="00EA56FD" w:rsidRDefault="007E7119" w:rsidP="0020661F">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00087416">
        <w:t xml:space="preserve">(refer to </w:t>
      </w:r>
      <w:r w:rsidR="00087416">
        <w:rPr>
          <w:i/>
        </w:rPr>
        <w:t>Sources</w:t>
      </w:r>
      <w:r w:rsidR="00087416" w:rsidRPr="00FA1ED0">
        <w:t>)</w:t>
      </w:r>
      <w:r w:rsidR="00087416">
        <w:t xml:space="preserve"> </w:t>
      </w:r>
      <w:r w:rsidRPr="00EA56FD">
        <w:t>i</w:t>
      </w:r>
      <w:r>
        <w:t>s displayed near all telephones</w:t>
      </w:r>
    </w:p>
    <w:p w14:paraId="44994E09" w14:textId="77777777"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FA1ED0">
        <w:rPr>
          <w:i/>
        </w:rPr>
        <w:t>Definitions</w:t>
      </w:r>
      <w:r w:rsidR="00087416">
        <w:t xml:space="preserve">) </w:t>
      </w:r>
      <w:r w:rsidRPr="00EA56FD">
        <w:t>and their responsibilities in the event of a</w:t>
      </w:r>
      <w:r>
        <w:t>n incident, injury or medical emergency</w:t>
      </w:r>
    </w:p>
    <w:p w14:paraId="48538AE8" w14:textId="77777777" w:rsidR="007E7119" w:rsidRPr="00EA56FD" w:rsidRDefault="007E7119" w:rsidP="0020661F">
      <w:pPr>
        <w:pStyle w:val="Bullets1"/>
        <w:ind w:left="284" w:hanging="284"/>
      </w:pPr>
      <w:r>
        <w:t>r</w:t>
      </w:r>
      <w:r w:rsidRPr="00EA56FD">
        <w:t>esponding immediately to any incide</w:t>
      </w:r>
      <w:r w:rsidR="00F410DD">
        <w:t>nt, injury or medical emergency</w:t>
      </w:r>
    </w:p>
    <w:p w14:paraId="4804C5BD" w14:textId="77777777"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14:paraId="7A22CD3B" w14:textId="77777777"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14:paraId="24284E04" w14:textId="77777777"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14:paraId="3945B36A" w14:textId="77777777"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14:paraId="4200B9AE" w14:textId="77777777"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14:paraId="30E02FB0" w14:textId="77777777" w:rsidR="007E7119" w:rsidRDefault="007E7119" w:rsidP="0020661F">
      <w:pPr>
        <w:pStyle w:val="Bullets1"/>
        <w:ind w:left="284" w:hanging="284"/>
      </w:pPr>
      <w:r>
        <w:t>ensuring that regulatory and legislative responsibilities are met in relation to any incident, injury or medical emergency</w:t>
      </w:r>
    </w:p>
    <w:p w14:paraId="239246DC" w14:textId="77777777"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14:paraId="3DB52A2F" w14:textId="77777777" w:rsidR="007E7119" w:rsidRDefault="007E7119" w:rsidP="0020661F">
      <w:pPr>
        <w:pStyle w:val="Bullets1"/>
        <w:ind w:left="284" w:hanging="284"/>
      </w:pPr>
      <w:r>
        <w:t>regularly checking equipment in both indoor and outdoor areas for hazards, and taking the appropriate action to ensure the safety of the child</w:t>
      </w:r>
      <w:r w:rsidR="0033422D">
        <w:t>ren when a hazard is identified</w:t>
      </w:r>
    </w:p>
    <w:p w14:paraId="6A2012C1" w14:textId="77777777" w:rsidR="00A010A9" w:rsidRDefault="00A010A9" w:rsidP="00A010A9">
      <w:pPr>
        <w:pStyle w:val="Bullets1"/>
        <w:numPr>
          <w:ilvl w:val="0"/>
          <w:numId w:val="0"/>
        </w:numPr>
      </w:pPr>
    </w:p>
    <w:p w14:paraId="6B7C7377" w14:textId="77777777" w:rsidR="007E7119" w:rsidRDefault="007E7119" w:rsidP="0020661F">
      <w:pPr>
        <w:pStyle w:val="Bullets1"/>
        <w:ind w:left="284" w:hanging="284"/>
      </w:pPr>
      <w:r>
        <w:t xml:space="preserve">assisting the Approved Provider with regular hazard inspections (refer to Attachment 1 – </w:t>
      </w:r>
      <w:r w:rsidRPr="00086C3C">
        <w:t>Sample hazard identification checklist</w:t>
      </w:r>
      <w:r w:rsidR="001C0D98">
        <w:t>)</w:t>
      </w:r>
    </w:p>
    <w:p w14:paraId="20669804" w14:textId="77777777"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14:paraId="1AE287A1" w14:textId="77777777" w:rsidR="007E7119" w:rsidRDefault="007E7119" w:rsidP="0020661F">
      <w:pPr>
        <w:pStyle w:val="Bullets1"/>
        <w:ind w:left="284" w:hanging="284"/>
      </w:pPr>
      <w:r>
        <w:t xml:space="preserve">notifying </w:t>
      </w:r>
      <w:r w:rsidR="00072FB0">
        <w:t xml:space="preserve">DET </w:t>
      </w:r>
      <w:r>
        <w:t>in writing within 24 hours of an incident involving the death of a child, or any incident, illness or trauma that requires treatment by a registered medical practitio</w:t>
      </w:r>
      <w:r w:rsidR="001C0D98">
        <w:t>ner or admission to a hospital</w:t>
      </w:r>
    </w:p>
    <w:p w14:paraId="7F79EB79" w14:textId="77777777" w:rsidR="007E7119" w:rsidRDefault="007E7119" w:rsidP="0020661F">
      <w:pPr>
        <w:pStyle w:val="Bullets1"/>
        <w:ind w:left="284" w:hanging="284"/>
      </w:pPr>
      <w:r>
        <w:t>ensuring that the following contact numbers are displayed in close proximity of each telephone:</w:t>
      </w:r>
    </w:p>
    <w:p w14:paraId="034B85CF" w14:textId="77777777" w:rsidR="007E7119" w:rsidRDefault="007E7119" w:rsidP="0020661F">
      <w:pPr>
        <w:pStyle w:val="Bullets2"/>
        <w:ind w:left="567" w:hanging="283"/>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r w:rsidR="00E75998">
        <w:t xml:space="preserve"> – refer to </w:t>
      </w:r>
      <w:r w:rsidR="00E75998" w:rsidRPr="00FA1ED0">
        <w:rPr>
          <w:i/>
        </w:rPr>
        <w:t>Sources</w:t>
      </w:r>
      <w:r w:rsidR="00E75998">
        <w:t>)</w:t>
      </w:r>
      <w:r>
        <w:t>)</w:t>
      </w:r>
    </w:p>
    <w:p w14:paraId="03590BA1" w14:textId="77777777" w:rsidR="007E7119" w:rsidRDefault="00072FB0" w:rsidP="0020661F">
      <w:pPr>
        <w:pStyle w:val="Bullets2"/>
        <w:ind w:left="567" w:hanging="283"/>
      </w:pPr>
      <w:r>
        <w:t xml:space="preserve">DET </w:t>
      </w:r>
      <w:r w:rsidR="007E7119">
        <w:t>regional office</w:t>
      </w:r>
    </w:p>
    <w:p w14:paraId="0A1FC02A" w14:textId="77777777" w:rsidR="007E7119" w:rsidRDefault="001C0D98" w:rsidP="0020661F">
      <w:pPr>
        <w:pStyle w:val="Bullets2"/>
        <w:ind w:left="567" w:hanging="283"/>
      </w:pPr>
      <w:r>
        <w:t>Approved Provider</w:t>
      </w:r>
    </w:p>
    <w:p w14:paraId="7F1BB6DA" w14:textId="77777777" w:rsidR="007E7119" w:rsidRDefault="007E7119" w:rsidP="0020661F">
      <w:pPr>
        <w:pStyle w:val="Bullets2"/>
        <w:ind w:left="567" w:hanging="283"/>
        <w:rPr>
          <w:lang w:val="fr-FR"/>
        </w:rPr>
      </w:pPr>
      <w:r>
        <w:t>Asthma Victoria: (03) 9326</w:t>
      </w:r>
      <w:r w:rsidR="001C0D98">
        <w:t xml:space="preserve"> 7055 or toll free 1800 645 130</w:t>
      </w:r>
    </w:p>
    <w:p w14:paraId="6542D590" w14:textId="77777777" w:rsidR="007E7119" w:rsidRDefault="007E7119" w:rsidP="0020661F">
      <w:pPr>
        <w:pStyle w:val="Bullets2"/>
        <w:ind w:left="567" w:hanging="283"/>
        <w:rPr>
          <w:lang w:val="fr-FR"/>
        </w:rPr>
      </w:pPr>
      <w:r>
        <w:rPr>
          <w:lang w:val="fr-FR"/>
        </w:rPr>
        <w:t>Victorian Poisons Information Centre: 13 11 26</w:t>
      </w:r>
    </w:p>
    <w:p w14:paraId="5007DEBC" w14:textId="77777777" w:rsidR="007E7119" w:rsidRDefault="00FB2703" w:rsidP="0020661F">
      <w:pPr>
        <w:pStyle w:val="Bullets2"/>
        <w:ind w:left="567" w:hanging="283"/>
      </w:pPr>
      <w:r>
        <w:lastRenderedPageBreak/>
        <w:t>local council or shire.</w:t>
      </w:r>
    </w:p>
    <w:p w14:paraId="58F8C1F0" w14:textId="77777777" w:rsidR="007E7119" w:rsidRPr="00AB7D2F" w:rsidRDefault="007E7119" w:rsidP="00FB2703">
      <w:pPr>
        <w:pStyle w:val="BodyText85ptBefore"/>
        <w:rPr>
          <w:i/>
          <w:u w:val="single"/>
        </w:rPr>
      </w:pPr>
      <w:r w:rsidRPr="00AB7D2F">
        <w:rPr>
          <w:i/>
          <w:u w:val="single"/>
        </w:rPr>
        <w:t>When there is a medical emergency, educators will:</w:t>
      </w:r>
    </w:p>
    <w:p w14:paraId="5A3506C0" w14:textId="77777777" w:rsidR="007E7119" w:rsidRDefault="007E7119" w:rsidP="0020661F">
      <w:pPr>
        <w:pStyle w:val="Bullets1"/>
        <w:ind w:left="284" w:hanging="284"/>
      </w:pPr>
      <w:r>
        <w:t>call an ambulance, where necessary</w:t>
      </w:r>
    </w:p>
    <w:p w14:paraId="3F50E98A" w14:textId="77777777" w:rsidR="007E7119" w:rsidRDefault="007E7119" w:rsidP="0020661F">
      <w:pPr>
        <w:pStyle w:val="Bullets1"/>
        <w:ind w:left="284" w:hanging="284"/>
      </w:pPr>
      <w:r>
        <w:t>administer first aid, and provide care and comfort to the child prior to the parents/guardians or ambulance ar</w:t>
      </w:r>
      <w:r w:rsidR="001C0D98">
        <w:t>riving</w:t>
      </w:r>
    </w:p>
    <w:p w14:paraId="1E1C1B4B" w14:textId="77777777" w:rsidR="007E7119" w:rsidRDefault="007E7119" w:rsidP="0020661F">
      <w:pPr>
        <w:pStyle w:val="Bullets1"/>
        <w:ind w:left="284" w:hanging="284"/>
      </w:pPr>
      <w:r>
        <w:t>implement the child’s current medical management plan, where appropriate</w:t>
      </w:r>
    </w:p>
    <w:p w14:paraId="374FBCA7" w14:textId="77777777"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14:paraId="0905132F" w14:textId="77777777" w:rsidR="007E7119" w:rsidRDefault="007E7119" w:rsidP="0020661F">
      <w:pPr>
        <w:pStyle w:val="Bullets1"/>
        <w:ind w:left="284" w:hanging="284"/>
      </w:pPr>
      <w:r>
        <w:t>notify other person/s as authorised on the child’s enrolment form, if the parents/guardians are not contactable</w:t>
      </w:r>
    </w:p>
    <w:p w14:paraId="22BDB49D" w14:textId="77777777" w:rsidR="007E7119" w:rsidRDefault="007E7119" w:rsidP="0020661F">
      <w:pPr>
        <w:pStyle w:val="Bullets1"/>
        <w:ind w:left="284" w:hanging="284"/>
      </w:pPr>
      <w:r>
        <w:t>ensure ongoing supervision of all childr</w:t>
      </w:r>
      <w:r w:rsidR="001C0D98">
        <w:t>en in attendance at the service</w:t>
      </w:r>
    </w:p>
    <w:p w14:paraId="62C6A9E6" w14:textId="77777777"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14:paraId="7A70C59A" w14:textId="77777777" w:rsidR="007E7119" w:rsidRDefault="007E7119" w:rsidP="0020661F">
      <w:pPr>
        <w:pStyle w:val="Bullets1"/>
        <w:ind w:left="284" w:hanging="284"/>
      </w:pPr>
      <w:r>
        <w:t>notify the Approved Provider of the medical emergency, incident or injury as soon as is practicable</w:t>
      </w:r>
    </w:p>
    <w:p w14:paraId="5359981C" w14:textId="77777777" w:rsidR="007E7119" w:rsidRPr="00BE0F2A" w:rsidRDefault="007E7119" w:rsidP="0020661F">
      <w:pPr>
        <w:pStyle w:val="Bullets1"/>
        <w:ind w:left="284" w:hanging="284"/>
      </w:pPr>
      <w:r>
        <w:t>complete and submit an incident report to DE</w:t>
      </w:r>
      <w:r w:rsidR="00072FB0">
        <w:t>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14:paraId="2F2D4B0E" w14:textId="77777777" w:rsidR="007E7119" w:rsidRPr="00AB7D2F" w:rsidRDefault="007E7119" w:rsidP="00FB2703">
      <w:pPr>
        <w:pStyle w:val="BodyText85ptBefore"/>
        <w:rPr>
          <w:i/>
          <w:u w:val="single"/>
        </w:rPr>
      </w:pPr>
      <w:r w:rsidRPr="00AB7D2F">
        <w:rPr>
          <w:i/>
          <w:u w:val="single"/>
        </w:rPr>
        <w:t>When a child develops symptoms of illness while at the service, educators will:</w:t>
      </w:r>
    </w:p>
    <w:p w14:paraId="77A52C9A" w14:textId="77777777"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14:paraId="16AD0BF4" w14:textId="77777777"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14:paraId="07B05ACC" w14:textId="77777777"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14:paraId="1397FEB5" w14:textId="77777777"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14:paraId="49131AE1" w14:textId="77777777"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14:paraId="7CFAFB42" w14:textId="77777777"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14:paraId="438604CB" w14:textId="77777777" w:rsidR="007E7119" w:rsidRPr="00BD4DE9" w:rsidRDefault="007E7119" w:rsidP="0020661F">
      <w:pPr>
        <w:pStyle w:val="Bullets1"/>
        <w:ind w:left="284" w:hanging="284"/>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14:paraId="0772B64B" w14:textId="77777777" w:rsidR="007E7119" w:rsidRPr="00BD4DE9" w:rsidRDefault="007E7119" w:rsidP="0020661F">
      <w:pPr>
        <w:pStyle w:val="Bullets1"/>
        <w:ind w:left="284" w:hanging="284"/>
      </w:pPr>
      <w:r>
        <w:rPr>
          <w:rFonts w:cs="Arial"/>
        </w:rPr>
        <w:t>ensure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14:paraId="56C806DA" w14:textId="77777777"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14:paraId="52BBCE75" w14:textId="77777777"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14:paraId="09EC429D" w14:textId="77777777" w:rsidR="007E7119" w:rsidRDefault="007E7119" w:rsidP="0020661F">
      <w:pPr>
        <w:pStyle w:val="Bullets1"/>
        <w:ind w:left="284" w:hanging="284"/>
      </w:pPr>
      <w:r>
        <w:t>payment of all costs incurred when an ambulance service is called to attend to their child at the service</w:t>
      </w:r>
    </w:p>
    <w:p w14:paraId="47C427EC" w14:textId="77777777"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14:paraId="4B3C6CFD" w14:textId="77777777" w:rsidR="007E7119" w:rsidRDefault="007E7119" w:rsidP="0020661F">
      <w:pPr>
        <w:pStyle w:val="Bullets1"/>
        <w:ind w:left="284" w:hanging="284"/>
      </w:pPr>
      <w:r>
        <w:t>ensuring that they provide the service with a current medical management plan, if applicable (Regulation 162(d))</w:t>
      </w:r>
    </w:p>
    <w:p w14:paraId="682E0119" w14:textId="77777777" w:rsidR="007E7119" w:rsidRDefault="007E7119" w:rsidP="0020661F">
      <w:pPr>
        <w:pStyle w:val="Bullets1"/>
        <w:ind w:left="284" w:hanging="284"/>
      </w:pPr>
      <w:r>
        <w:t>collecting their child as soon as possible when notified of an incident, injury or medical emergency involving their child</w:t>
      </w:r>
    </w:p>
    <w:p w14:paraId="47ECF818" w14:textId="77777777" w:rsidR="007E7119" w:rsidRDefault="007E7119" w:rsidP="0020661F">
      <w:pPr>
        <w:pStyle w:val="Bullets1"/>
        <w:ind w:left="284" w:hanging="284"/>
      </w:pPr>
      <w:r>
        <w:lastRenderedPageBreak/>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14:paraId="68F68CA7" w14:textId="77777777"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14:paraId="557EDE00" w14:textId="77777777"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14:paraId="7F177F16" w14:textId="77777777"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14:paraId="43736E12" w14:textId="77777777" w:rsidR="007E7119" w:rsidRPr="00BF0673" w:rsidRDefault="007E7119" w:rsidP="0020661F">
      <w:pPr>
        <w:pStyle w:val="Bullets1"/>
        <w:ind w:left="284" w:hanging="284"/>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14:paraId="3E5284C7" w14:textId="77777777" w:rsidR="00FB2703" w:rsidRDefault="00FB2703" w:rsidP="00FB2703">
      <w:pPr>
        <w:pStyle w:val="Heading1"/>
      </w:pPr>
      <w:r>
        <w:t>Evaluation</w:t>
      </w:r>
    </w:p>
    <w:p w14:paraId="7EBC90C5" w14:textId="77777777" w:rsidR="00FB2703" w:rsidRPr="00CD0C45" w:rsidRDefault="00FB2703" w:rsidP="00FB2703">
      <w:pPr>
        <w:pStyle w:val="BodyText3ptAfter"/>
      </w:pPr>
      <w:r w:rsidRPr="00CD0C45">
        <w:t>In order to assess whether the values and purposes of the policy have been achieved, the Approved Provider of</w:t>
      </w:r>
      <w:r>
        <w:t xml:space="preserve"> </w:t>
      </w:r>
      <w:r w:rsidR="005F69F1">
        <w:t>Bespoke Childcare</w:t>
      </w:r>
      <w:r w:rsidR="00072FB0">
        <w:t xml:space="preserve"> </w:t>
      </w:r>
      <w:r w:rsidRPr="00CD0C45">
        <w:t>will:</w:t>
      </w:r>
    </w:p>
    <w:p w14:paraId="230AC48A" w14:textId="77777777"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14:paraId="6F22960E" w14:textId="77777777"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14:paraId="1CE39292" w14:textId="77777777" w:rsidR="00FB2703" w:rsidRPr="00CD0C45" w:rsidRDefault="00FB2703" w:rsidP="0020661F">
      <w:pPr>
        <w:pStyle w:val="Bullets1"/>
        <w:ind w:left="284" w:hanging="284"/>
        <w:rPr>
          <w:lang w:val="en-US"/>
        </w:rPr>
      </w:pPr>
      <w:r>
        <w:rPr>
          <w:lang w:val="en-US"/>
        </w:rPr>
        <w:t xml:space="preserve">review and analyse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14:paraId="617AABB3" w14:textId="77777777"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14:paraId="3A19E8DD" w14:textId="77777777"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14:paraId="0F074346" w14:textId="77777777" w:rsidR="00EE1619" w:rsidRPr="00750204" w:rsidRDefault="00FB2703" w:rsidP="00750204">
      <w:pPr>
        <w:pStyle w:val="Bullets1"/>
        <w:ind w:left="284" w:hanging="284"/>
      </w:pPr>
      <w:r w:rsidRPr="00CD0C45">
        <w:t>notify parents/guardians at least 14 days before making any changes to this policy or its procedures.</w:t>
      </w:r>
    </w:p>
    <w:p w14:paraId="24AC97DE" w14:textId="77777777" w:rsidR="00FB2703" w:rsidRDefault="00FB2703" w:rsidP="00FB2703">
      <w:pPr>
        <w:pStyle w:val="Heading1"/>
      </w:pPr>
      <w:r>
        <w:t>Attachments</w:t>
      </w:r>
    </w:p>
    <w:p w14:paraId="0C4AE569" w14:textId="77777777" w:rsidR="00FB2703" w:rsidRDefault="00FB2703" w:rsidP="00AB7D2F">
      <w:pPr>
        <w:pStyle w:val="Bullets1"/>
      </w:pPr>
      <w:r>
        <w:t>Attachment 1: Sample hazard identification checklist</w:t>
      </w:r>
    </w:p>
    <w:p w14:paraId="304FA4BE" w14:textId="77777777" w:rsidR="00FB2703" w:rsidRDefault="00FB2703" w:rsidP="00AB7D2F">
      <w:pPr>
        <w:pStyle w:val="Heading1"/>
      </w:pPr>
      <w:r w:rsidRPr="00AB7D2F">
        <w:t>Authorisation</w:t>
      </w:r>
    </w:p>
    <w:p w14:paraId="7A6FDE51" w14:textId="77777777" w:rsidR="00FB2703" w:rsidRDefault="00FB2703" w:rsidP="00AB7D2F">
      <w:pPr>
        <w:pStyle w:val="BodyText"/>
      </w:pPr>
      <w:r>
        <w:t xml:space="preserve">This policy was adopted by the Approved Provider of </w:t>
      </w:r>
      <w:r w:rsidR="005F69F1">
        <w:t>Bespoke Childcare</w:t>
      </w:r>
      <w:r w:rsidR="00072FB0">
        <w:t xml:space="preserve"> </w:t>
      </w:r>
      <w:r>
        <w:t>on</w:t>
      </w:r>
      <w:r w:rsidRPr="00BE0F2A">
        <w:t>.</w:t>
      </w:r>
      <w:r w:rsidR="00072FB0">
        <w:t>07/12/2017</w:t>
      </w:r>
    </w:p>
    <w:p w14:paraId="30B0CCB4" w14:textId="77777777" w:rsidR="007E7119" w:rsidRDefault="00FB2703" w:rsidP="00FB2703">
      <w:pPr>
        <w:pStyle w:val="Heading1"/>
      </w:pPr>
      <w:r w:rsidRPr="00FB2703">
        <w:t xml:space="preserve">Review date:    </w:t>
      </w:r>
      <w:r w:rsidR="00072FB0">
        <w:rPr>
          <w:b w:val="0"/>
        </w:rPr>
        <w:t>07</w:t>
      </w:r>
      <w:r w:rsidRPr="00FB2703">
        <w:rPr>
          <w:b w:val="0"/>
        </w:rPr>
        <w:t>/</w:t>
      </w:r>
      <w:r w:rsidR="00072FB0">
        <w:rPr>
          <w:b w:val="0"/>
        </w:rPr>
        <w:t>12</w:t>
      </w:r>
      <w:r w:rsidRPr="00FB2703">
        <w:rPr>
          <w:b w:val="0"/>
        </w:rPr>
        <w:t>/</w:t>
      </w:r>
      <w:r w:rsidR="00072FB0">
        <w:rPr>
          <w:b w:val="0"/>
        </w:rPr>
        <w:t>2018</w:t>
      </w:r>
      <w:bookmarkStart w:id="1" w:name="_GoBack"/>
      <w:bookmarkEnd w:id="1"/>
    </w:p>
    <w:p w14:paraId="09A9D1DD" w14:textId="77777777" w:rsidR="00520FD9" w:rsidRDefault="0056118B" w:rsidP="0056118B">
      <w:pPr>
        <w:pStyle w:val="Attachment1"/>
      </w:pPr>
      <w:r>
        <w:lastRenderedPageBreak/>
        <w:t>Attachment 1</w:t>
      </w:r>
    </w:p>
    <w:p w14:paraId="52E4AECD" w14:textId="77777777" w:rsidR="0056118B" w:rsidRDefault="0056118B" w:rsidP="0056118B">
      <w:pPr>
        <w:pStyle w:val="Attachment2"/>
      </w:pPr>
      <w:r>
        <w:t>Sample h</w:t>
      </w:r>
      <w:r w:rsidRPr="00B70467">
        <w:t>azard</w:t>
      </w:r>
      <w:r>
        <w:t xml:space="preserve"> identification checklist</w:t>
      </w:r>
    </w:p>
    <w:p w14:paraId="2A12CC0F" w14:textId="77777777"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14:paraId="2E2B3045" w14:textId="77777777"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14:paraId="49E79238" w14:textId="77777777"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14:paraId="53E14F4D" w14:textId="77777777"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1038"/>
        <w:gridCol w:w="2676"/>
      </w:tblGrid>
      <w:tr w:rsidR="00DD603D" w:rsidRPr="008E2DE5" w14:paraId="52D320A1" w14:textId="77777777" w:rsidTr="00E47417">
        <w:trPr>
          <w:trHeight w:val="284"/>
        </w:trPr>
        <w:tc>
          <w:tcPr>
            <w:tcW w:w="4361" w:type="dxa"/>
            <w:shd w:val="clear" w:color="auto" w:fill="auto"/>
          </w:tcPr>
          <w:p w14:paraId="05AC1877" w14:textId="77777777"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14:paraId="36333864" w14:textId="77777777"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14:paraId="66071FC7" w14:textId="77777777"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14:paraId="3A5B1220" w14:textId="77777777" w:rsidR="00DD603D" w:rsidRPr="0034268F" w:rsidRDefault="00DD603D" w:rsidP="00901DA5">
            <w:pPr>
              <w:pStyle w:val="Tablecolumnhead"/>
            </w:pPr>
            <w:r w:rsidRPr="0034268F">
              <w:t>Comments</w:t>
            </w:r>
          </w:p>
        </w:tc>
      </w:tr>
      <w:tr w:rsidR="00DD603D" w:rsidRPr="008E2DE5" w14:paraId="1C848AB3" w14:textId="77777777" w:rsidTr="00E47417">
        <w:trPr>
          <w:trHeight w:val="284"/>
        </w:trPr>
        <w:tc>
          <w:tcPr>
            <w:tcW w:w="4361" w:type="dxa"/>
            <w:tcBorders>
              <w:right w:val="nil"/>
            </w:tcBorders>
            <w:shd w:val="clear" w:color="auto" w:fill="auto"/>
          </w:tcPr>
          <w:p w14:paraId="08979383" w14:textId="77777777" w:rsidR="00DD603D" w:rsidRPr="0034268F" w:rsidRDefault="00DD603D" w:rsidP="00901DA5">
            <w:pPr>
              <w:pStyle w:val="Tablecolumnhead"/>
            </w:pPr>
            <w:r w:rsidRPr="0034268F">
              <w:t>1. Floors</w:t>
            </w:r>
          </w:p>
        </w:tc>
        <w:tc>
          <w:tcPr>
            <w:tcW w:w="992" w:type="dxa"/>
            <w:tcBorders>
              <w:left w:val="nil"/>
              <w:right w:val="nil"/>
            </w:tcBorders>
            <w:shd w:val="clear" w:color="auto" w:fill="auto"/>
          </w:tcPr>
          <w:p w14:paraId="3A02C5F5" w14:textId="77777777" w:rsidR="00DD603D" w:rsidRPr="0034268F" w:rsidRDefault="00DD603D" w:rsidP="00901DA5">
            <w:pPr>
              <w:pStyle w:val="Tabletext"/>
            </w:pPr>
          </w:p>
        </w:tc>
        <w:tc>
          <w:tcPr>
            <w:tcW w:w="1038" w:type="dxa"/>
            <w:tcBorders>
              <w:left w:val="nil"/>
              <w:right w:val="nil"/>
            </w:tcBorders>
            <w:shd w:val="clear" w:color="auto" w:fill="auto"/>
          </w:tcPr>
          <w:p w14:paraId="177118C8" w14:textId="77777777" w:rsidR="00DD603D" w:rsidRPr="0034268F" w:rsidRDefault="00DD603D" w:rsidP="00901DA5">
            <w:pPr>
              <w:pStyle w:val="Tabletext"/>
            </w:pPr>
          </w:p>
        </w:tc>
        <w:tc>
          <w:tcPr>
            <w:tcW w:w="2676" w:type="dxa"/>
            <w:tcBorders>
              <w:left w:val="nil"/>
            </w:tcBorders>
            <w:shd w:val="clear" w:color="auto" w:fill="auto"/>
          </w:tcPr>
          <w:p w14:paraId="68D05CC9" w14:textId="77777777" w:rsidR="00DD603D" w:rsidRPr="0034268F" w:rsidRDefault="00DD603D" w:rsidP="00901DA5">
            <w:pPr>
              <w:pStyle w:val="Tabletext"/>
            </w:pPr>
          </w:p>
        </w:tc>
      </w:tr>
      <w:tr w:rsidR="00DD603D" w:rsidRPr="008E2DE5" w14:paraId="3940E06E" w14:textId="77777777" w:rsidTr="00E47417">
        <w:trPr>
          <w:trHeight w:val="284"/>
        </w:trPr>
        <w:tc>
          <w:tcPr>
            <w:tcW w:w="4361" w:type="dxa"/>
            <w:shd w:val="clear" w:color="auto" w:fill="auto"/>
          </w:tcPr>
          <w:p w14:paraId="23C9BC49" w14:textId="77777777" w:rsidR="00DD603D" w:rsidRPr="00E97ED5" w:rsidRDefault="00DD603D" w:rsidP="00AB7D2F">
            <w:pPr>
              <w:pStyle w:val="Tabletext"/>
            </w:pPr>
            <w:r w:rsidRPr="00E97ED5">
              <w:t>Surface is even and in good repair</w:t>
            </w:r>
          </w:p>
        </w:tc>
        <w:tc>
          <w:tcPr>
            <w:tcW w:w="992" w:type="dxa"/>
            <w:shd w:val="clear" w:color="auto" w:fill="auto"/>
          </w:tcPr>
          <w:p w14:paraId="0D490C66" w14:textId="77777777" w:rsidR="00DD603D" w:rsidRPr="0034268F" w:rsidRDefault="00DD603D" w:rsidP="00901DA5">
            <w:pPr>
              <w:pStyle w:val="Tabletext"/>
            </w:pPr>
          </w:p>
        </w:tc>
        <w:tc>
          <w:tcPr>
            <w:tcW w:w="1038" w:type="dxa"/>
            <w:shd w:val="clear" w:color="auto" w:fill="auto"/>
          </w:tcPr>
          <w:p w14:paraId="466D4A4B" w14:textId="77777777" w:rsidR="00DD603D" w:rsidRPr="0034268F" w:rsidRDefault="00DD603D" w:rsidP="00901DA5">
            <w:pPr>
              <w:pStyle w:val="Tabletext"/>
            </w:pPr>
          </w:p>
        </w:tc>
        <w:tc>
          <w:tcPr>
            <w:tcW w:w="2676" w:type="dxa"/>
            <w:shd w:val="clear" w:color="auto" w:fill="auto"/>
          </w:tcPr>
          <w:p w14:paraId="69C803A6" w14:textId="77777777" w:rsidR="00DD603D" w:rsidRPr="0034268F" w:rsidRDefault="00DD603D" w:rsidP="00901DA5">
            <w:pPr>
              <w:pStyle w:val="Tabletext"/>
            </w:pPr>
          </w:p>
        </w:tc>
      </w:tr>
      <w:tr w:rsidR="00DD603D" w:rsidRPr="008E2DE5" w14:paraId="3598112C" w14:textId="77777777" w:rsidTr="00E47417">
        <w:trPr>
          <w:trHeight w:val="284"/>
        </w:trPr>
        <w:tc>
          <w:tcPr>
            <w:tcW w:w="4361" w:type="dxa"/>
            <w:shd w:val="clear" w:color="auto" w:fill="auto"/>
          </w:tcPr>
          <w:p w14:paraId="08EEAFBC" w14:textId="77777777"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14:paraId="47D8759F" w14:textId="77777777" w:rsidR="00DD603D" w:rsidRPr="0034268F" w:rsidRDefault="00DD603D" w:rsidP="00901DA5">
            <w:pPr>
              <w:pStyle w:val="Tabletext"/>
            </w:pPr>
          </w:p>
        </w:tc>
        <w:tc>
          <w:tcPr>
            <w:tcW w:w="1038" w:type="dxa"/>
            <w:shd w:val="clear" w:color="auto" w:fill="auto"/>
          </w:tcPr>
          <w:p w14:paraId="562522B0" w14:textId="77777777" w:rsidR="00DD603D" w:rsidRPr="0034268F" w:rsidRDefault="00DD603D" w:rsidP="00901DA5">
            <w:pPr>
              <w:pStyle w:val="Tabletext"/>
            </w:pPr>
          </w:p>
        </w:tc>
        <w:tc>
          <w:tcPr>
            <w:tcW w:w="2676" w:type="dxa"/>
            <w:shd w:val="clear" w:color="auto" w:fill="auto"/>
          </w:tcPr>
          <w:p w14:paraId="69B0902E" w14:textId="77777777" w:rsidR="00DD603D" w:rsidRPr="0034268F" w:rsidRDefault="00DD603D" w:rsidP="00901DA5">
            <w:pPr>
              <w:pStyle w:val="Tabletext"/>
            </w:pPr>
          </w:p>
        </w:tc>
      </w:tr>
      <w:tr w:rsidR="00DD603D" w:rsidRPr="008E2DE5" w14:paraId="3CA21F44" w14:textId="77777777" w:rsidTr="00E47417">
        <w:trPr>
          <w:trHeight w:val="284"/>
        </w:trPr>
        <w:tc>
          <w:tcPr>
            <w:tcW w:w="4361" w:type="dxa"/>
            <w:shd w:val="clear" w:color="auto" w:fill="auto"/>
          </w:tcPr>
          <w:p w14:paraId="25D7A45F" w14:textId="77777777"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14:paraId="5CC98CC1" w14:textId="77777777" w:rsidR="00DD603D" w:rsidRPr="0034268F" w:rsidRDefault="00DD603D" w:rsidP="00901DA5">
            <w:pPr>
              <w:pStyle w:val="Tabletext"/>
            </w:pPr>
          </w:p>
        </w:tc>
        <w:tc>
          <w:tcPr>
            <w:tcW w:w="1038" w:type="dxa"/>
            <w:tcBorders>
              <w:bottom w:val="single" w:sz="4" w:space="0" w:color="auto"/>
            </w:tcBorders>
            <w:shd w:val="clear" w:color="auto" w:fill="auto"/>
          </w:tcPr>
          <w:p w14:paraId="3B29A374" w14:textId="77777777" w:rsidR="00DD603D" w:rsidRPr="0034268F" w:rsidRDefault="00DD603D" w:rsidP="00901DA5">
            <w:pPr>
              <w:pStyle w:val="Tabletext"/>
            </w:pPr>
          </w:p>
        </w:tc>
        <w:tc>
          <w:tcPr>
            <w:tcW w:w="2676" w:type="dxa"/>
            <w:tcBorders>
              <w:bottom w:val="single" w:sz="4" w:space="0" w:color="auto"/>
            </w:tcBorders>
            <w:shd w:val="clear" w:color="auto" w:fill="auto"/>
          </w:tcPr>
          <w:p w14:paraId="47705CBA" w14:textId="77777777" w:rsidR="00DD603D" w:rsidRPr="0034268F" w:rsidRDefault="00DD603D" w:rsidP="00901DA5">
            <w:pPr>
              <w:pStyle w:val="Tabletext"/>
            </w:pPr>
          </w:p>
        </w:tc>
      </w:tr>
      <w:tr w:rsidR="00DD603D" w:rsidRPr="008E2DE5" w14:paraId="788E44E1" w14:textId="77777777" w:rsidTr="00E47417">
        <w:trPr>
          <w:trHeight w:val="381"/>
        </w:trPr>
        <w:tc>
          <w:tcPr>
            <w:tcW w:w="4361" w:type="dxa"/>
            <w:tcBorders>
              <w:right w:val="nil"/>
            </w:tcBorders>
            <w:shd w:val="clear" w:color="auto" w:fill="auto"/>
          </w:tcPr>
          <w:p w14:paraId="3296496C" w14:textId="77777777"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14:paraId="4A8B8648" w14:textId="77777777" w:rsidR="00DD603D" w:rsidRPr="00E97ED5" w:rsidRDefault="00DD603D" w:rsidP="00901DA5">
            <w:pPr>
              <w:pStyle w:val="Tabletext"/>
            </w:pPr>
          </w:p>
        </w:tc>
        <w:tc>
          <w:tcPr>
            <w:tcW w:w="1038" w:type="dxa"/>
            <w:tcBorders>
              <w:left w:val="nil"/>
              <w:right w:val="nil"/>
            </w:tcBorders>
            <w:shd w:val="clear" w:color="auto" w:fill="auto"/>
          </w:tcPr>
          <w:p w14:paraId="65AB4E06" w14:textId="77777777" w:rsidR="00DD603D" w:rsidRPr="00E97ED5" w:rsidRDefault="00DD603D" w:rsidP="00901DA5">
            <w:pPr>
              <w:pStyle w:val="Tabletext"/>
            </w:pPr>
          </w:p>
        </w:tc>
        <w:tc>
          <w:tcPr>
            <w:tcW w:w="2676" w:type="dxa"/>
            <w:tcBorders>
              <w:left w:val="nil"/>
            </w:tcBorders>
            <w:shd w:val="clear" w:color="auto" w:fill="auto"/>
          </w:tcPr>
          <w:p w14:paraId="77DD1C29" w14:textId="77777777" w:rsidR="00DD603D" w:rsidRPr="00E97ED5" w:rsidRDefault="00DD603D" w:rsidP="00901DA5">
            <w:pPr>
              <w:pStyle w:val="Tabletext"/>
            </w:pPr>
          </w:p>
        </w:tc>
      </w:tr>
      <w:tr w:rsidR="00DD603D" w:rsidRPr="008E2DE5" w14:paraId="5ED91B9A" w14:textId="77777777" w:rsidTr="00E47417">
        <w:trPr>
          <w:trHeight w:val="284"/>
        </w:trPr>
        <w:tc>
          <w:tcPr>
            <w:tcW w:w="4361" w:type="dxa"/>
            <w:shd w:val="clear" w:color="auto" w:fill="auto"/>
          </w:tcPr>
          <w:p w14:paraId="04F572D7" w14:textId="77777777"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14:paraId="57434266" w14:textId="77777777" w:rsidR="00DD603D" w:rsidRPr="0034268F" w:rsidRDefault="00DD603D" w:rsidP="00901DA5">
            <w:pPr>
              <w:pStyle w:val="Tabletext"/>
            </w:pPr>
          </w:p>
        </w:tc>
        <w:tc>
          <w:tcPr>
            <w:tcW w:w="1038" w:type="dxa"/>
            <w:shd w:val="clear" w:color="auto" w:fill="auto"/>
          </w:tcPr>
          <w:p w14:paraId="4A5727E8" w14:textId="77777777" w:rsidR="00DD603D" w:rsidRPr="0034268F" w:rsidRDefault="00DD603D" w:rsidP="00901DA5">
            <w:pPr>
              <w:pStyle w:val="Tabletext"/>
            </w:pPr>
          </w:p>
        </w:tc>
        <w:tc>
          <w:tcPr>
            <w:tcW w:w="2676" w:type="dxa"/>
            <w:shd w:val="clear" w:color="auto" w:fill="auto"/>
          </w:tcPr>
          <w:p w14:paraId="0CA2DBDB" w14:textId="77777777" w:rsidR="00DD603D" w:rsidRPr="0034268F" w:rsidRDefault="00DD603D" w:rsidP="00901DA5">
            <w:pPr>
              <w:pStyle w:val="Tabletext"/>
            </w:pPr>
          </w:p>
        </w:tc>
      </w:tr>
      <w:tr w:rsidR="00DD603D" w:rsidRPr="008E2DE5" w14:paraId="0E8082E4" w14:textId="77777777" w:rsidTr="00E47417">
        <w:trPr>
          <w:trHeight w:val="284"/>
        </w:trPr>
        <w:tc>
          <w:tcPr>
            <w:tcW w:w="4361" w:type="dxa"/>
            <w:shd w:val="clear" w:color="auto" w:fill="auto"/>
          </w:tcPr>
          <w:p w14:paraId="4A04C1E1" w14:textId="77777777"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14:paraId="338EB3E6" w14:textId="77777777" w:rsidR="00DD603D" w:rsidRPr="0034268F" w:rsidRDefault="00DD603D" w:rsidP="00901DA5">
            <w:pPr>
              <w:pStyle w:val="Tabletext"/>
            </w:pPr>
          </w:p>
        </w:tc>
        <w:tc>
          <w:tcPr>
            <w:tcW w:w="1038" w:type="dxa"/>
            <w:shd w:val="clear" w:color="auto" w:fill="auto"/>
          </w:tcPr>
          <w:p w14:paraId="04984C42" w14:textId="77777777" w:rsidR="00DD603D" w:rsidRPr="0034268F" w:rsidRDefault="00DD603D" w:rsidP="00901DA5">
            <w:pPr>
              <w:pStyle w:val="Tabletext"/>
            </w:pPr>
          </w:p>
        </w:tc>
        <w:tc>
          <w:tcPr>
            <w:tcW w:w="2676" w:type="dxa"/>
            <w:shd w:val="clear" w:color="auto" w:fill="auto"/>
          </w:tcPr>
          <w:p w14:paraId="61B24150" w14:textId="77777777" w:rsidR="00DD603D" w:rsidRPr="0034268F" w:rsidRDefault="00DD603D" w:rsidP="00901DA5">
            <w:pPr>
              <w:pStyle w:val="Tabletext"/>
            </w:pPr>
          </w:p>
        </w:tc>
      </w:tr>
      <w:tr w:rsidR="00DD603D" w:rsidRPr="008E2DE5" w14:paraId="0B91950B" w14:textId="77777777" w:rsidTr="00E47417">
        <w:trPr>
          <w:trHeight w:val="284"/>
        </w:trPr>
        <w:tc>
          <w:tcPr>
            <w:tcW w:w="4361" w:type="dxa"/>
            <w:shd w:val="clear" w:color="auto" w:fill="auto"/>
          </w:tcPr>
          <w:p w14:paraId="732A1CB9" w14:textId="77777777"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14:paraId="319CD261" w14:textId="77777777" w:rsidR="00DD603D" w:rsidRPr="0034268F" w:rsidRDefault="00DD603D" w:rsidP="00901DA5">
            <w:pPr>
              <w:pStyle w:val="Tabletext"/>
            </w:pPr>
          </w:p>
        </w:tc>
        <w:tc>
          <w:tcPr>
            <w:tcW w:w="1038" w:type="dxa"/>
            <w:shd w:val="clear" w:color="auto" w:fill="auto"/>
          </w:tcPr>
          <w:p w14:paraId="683F9FBD" w14:textId="77777777" w:rsidR="00DD603D" w:rsidRPr="0034268F" w:rsidRDefault="00DD603D" w:rsidP="00901DA5">
            <w:pPr>
              <w:pStyle w:val="Tabletext"/>
            </w:pPr>
          </w:p>
        </w:tc>
        <w:tc>
          <w:tcPr>
            <w:tcW w:w="2676" w:type="dxa"/>
            <w:shd w:val="clear" w:color="auto" w:fill="auto"/>
          </w:tcPr>
          <w:p w14:paraId="6BE000F5" w14:textId="77777777" w:rsidR="00DD603D" w:rsidRPr="0034268F" w:rsidRDefault="00DD603D" w:rsidP="00901DA5">
            <w:pPr>
              <w:pStyle w:val="Tabletext"/>
            </w:pPr>
          </w:p>
        </w:tc>
      </w:tr>
      <w:tr w:rsidR="00DD603D" w:rsidRPr="008E2DE5" w14:paraId="7DD9FB08" w14:textId="77777777" w:rsidTr="00E47417">
        <w:trPr>
          <w:trHeight w:val="284"/>
        </w:trPr>
        <w:tc>
          <w:tcPr>
            <w:tcW w:w="4361" w:type="dxa"/>
            <w:shd w:val="clear" w:color="auto" w:fill="auto"/>
          </w:tcPr>
          <w:p w14:paraId="6B0F78F9" w14:textId="77777777"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14:paraId="4BA0C837" w14:textId="77777777" w:rsidR="00DD603D" w:rsidRPr="0034268F" w:rsidRDefault="00DD603D" w:rsidP="00901DA5">
            <w:pPr>
              <w:pStyle w:val="Tabletext"/>
            </w:pPr>
          </w:p>
        </w:tc>
        <w:tc>
          <w:tcPr>
            <w:tcW w:w="1038" w:type="dxa"/>
            <w:shd w:val="clear" w:color="auto" w:fill="auto"/>
          </w:tcPr>
          <w:p w14:paraId="722DC536" w14:textId="77777777" w:rsidR="00DD603D" w:rsidRPr="0034268F" w:rsidRDefault="00DD603D" w:rsidP="00901DA5">
            <w:pPr>
              <w:pStyle w:val="Tabletext"/>
            </w:pPr>
          </w:p>
        </w:tc>
        <w:tc>
          <w:tcPr>
            <w:tcW w:w="2676" w:type="dxa"/>
            <w:shd w:val="clear" w:color="auto" w:fill="auto"/>
          </w:tcPr>
          <w:p w14:paraId="60F3A3A6" w14:textId="77777777" w:rsidR="00DD603D" w:rsidRPr="0034268F" w:rsidRDefault="00DD603D" w:rsidP="00901DA5">
            <w:pPr>
              <w:pStyle w:val="Tabletext"/>
            </w:pPr>
          </w:p>
        </w:tc>
      </w:tr>
      <w:tr w:rsidR="00DD603D" w:rsidRPr="008E2DE5" w14:paraId="14B08051" w14:textId="77777777" w:rsidTr="00E47417">
        <w:trPr>
          <w:trHeight w:val="284"/>
        </w:trPr>
        <w:tc>
          <w:tcPr>
            <w:tcW w:w="4361" w:type="dxa"/>
            <w:shd w:val="clear" w:color="auto" w:fill="auto"/>
          </w:tcPr>
          <w:p w14:paraId="2E80590B" w14:textId="77777777"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14:paraId="0CE4CDA5" w14:textId="77777777" w:rsidR="00DD603D" w:rsidRPr="0034268F" w:rsidRDefault="00DD603D" w:rsidP="00901DA5">
            <w:pPr>
              <w:pStyle w:val="Tabletext"/>
            </w:pPr>
          </w:p>
        </w:tc>
        <w:tc>
          <w:tcPr>
            <w:tcW w:w="1038" w:type="dxa"/>
            <w:shd w:val="clear" w:color="auto" w:fill="auto"/>
          </w:tcPr>
          <w:p w14:paraId="40B1F3D4" w14:textId="77777777" w:rsidR="00DD603D" w:rsidRPr="0034268F" w:rsidRDefault="00DD603D" w:rsidP="00901DA5">
            <w:pPr>
              <w:pStyle w:val="Tabletext"/>
            </w:pPr>
          </w:p>
        </w:tc>
        <w:tc>
          <w:tcPr>
            <w:tcW w:w="2676" w:type="dxa"/>
            <w:shd w:val="clear" w:color="auto" w:fill="auto"/>
          </w:tcPr>
          <w:p w14:paraId="05E3F166" w14:textId="77777777" w:rsidR="00DD603D" w:rsidRPr="0034268F" w:rsidRDefault="00DD603D" w:rsidP="00901DA5">
            <w:pPr>
              <w:pStyle w:val="Tabletext"/>
            </w:pPr>
          </w:p>
        </w:tc>
      </w:tr>
      <w:tr w:rsidR="00DD603D" w:rsidRPr="008E2DE5" w14:paraId="6319026B" w14:textId="77777777" w:rsidTr="00E47417">
        <w:trPr>
          <w:trHeight w:val="284"/>
        </w:trPr>
        <w:tc>
          <w:tcPr>
            <w:tcW w:w="4361" w:type="dxa"/>
            <w:shd w:val="clear" w:color="auto" w:fill="auto"/>
          </w:tcPr>
          <w:p w14:paraId="523767FC" w14:textId="77777777"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14:paraId="329D101B" w14:textId="77777777" w:rsidR="00DD603D" w:rsidRPr="0034268F" w:rsidRDefault="00DD603D" w:rsidP="00901DA5">
            <w:pPr>
              <w:pStyle w:val="Tabletext"/>
            </w:pPr>
          </w:p>
        </w:tc>
        <w:tc>
          <w:tcPr>
            <w:tcW w:w="1038" w:type="dxa"/>
            <w:shd w:val="clear" w:color="auto" w:fill="auto"/>
          </w:tcPr>
          <w:p w14:paraId="4E7FA251" w14:textId="77777777" w:rsidR="00DD603D" w:rsidRPr="0034268F" w:rsidRDefault="00DD603D" w:rsidP="00901DA5">
            <w:pPr>
              <w:pStyle w:val="Tabletext"/>
            </w:pPr>
          </w:p>
        </w:tc>
        <w:tc>
          <w:tcPr>
            <w:tcW w:w="2676" w:type="dxa"/>
            <w:shd w:val="clear" w:color="auto" w:fill="auto"/>
          </w:tcPr>
          <w:p w14:paraId="1182D459" w14:textId="77777777" w:rsidR="00DD603D" w:rsidRPr="0034268F" w:rsidRDefault="00DD603D" w:rsidP="00901DA5">
            <w:pPr>
              <w:pStyle w:val="Tabletext"/>
            </w:pPr>
          </w:p>
        </w:tc>
      </w:tr>
      <w:tr w:rsidR="00DD603D" w:rsidRPr="008E2DE5" w14:paraId="76AC1EDD" w14:textId="77777777" w:rsidTr="00E47417">
        <w:trPr>
          <w:trHeight w:val="284"/>
        </w:trPr>
        <w:tc>
          <w:tcPr>
            <w:tcW w:w="4361" w:type="dxa"/>
            <w:shd w:val="clear" w:color="auto" w:fill="auto"/>
          </w:tcPr>
          <w:p w14:paraId="517EA387" w14:textId="77777777"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14:paraId="02545806" w14:textId="77777777" w:rsidR="00DD603D" w:rsidRPr="0034268F" w:rsidRDefault="00DD603D" w:rsidP="00901DA5">
            <w:pPr>
              <w:pStyle w:val="Tabletext"/>
            </w:pPr>
          </w:p>
        </w:tc>
        <w:tc>
          <w:tcPr>
            <w:tcW w:w="1038" w:type="dxa"/>
            <w:tcBorders>
              <w:bottom w:val="single" w:sz="4" w:space="0" w:color="auto"/>
            </w:tcBorders>
            <w:shd w:val="clear" w:color="auto" w:fill="auto"/>
          </w:tcPr>
          <w:p w14:paraId="78C199D2" w14:textId="77777777" w:rsidR="00DD603D" w:rsidRPr="0034268F" w:rsidRDefault="00DD603D" w:rsidP="00901DA5">
            <w:pPr>
              <w:pStyle w:val="Tabletext"/>
            </w:pPr>
          </w:p>
        </w:tc>
        <w:tc>
          <w:tcPr>
            <w:tcW w:w="2676" w:type="dxa"/>
            <w:tcBorders>
              <w:bottom w:val="single" w:sz="4" w:space="0" w:color="auto"/>
            </w:tcBorders>
            <w:shd w:val="clear" w:color="auto" w:fill="auto"/>
          </w:tcPr>
          <w:p w14:paraId="3636FD9C" w14:textId="77777777" w:rsidR="00DD603D" w:rsidRPr="0034268F" w:rsidRDefault="00DD603D" w:rsidP="00901DA5">
            <w:pPr>
              <w:pStyle w:val="Tabletext"/>
            </w:pPr>
          </w:p>
        </w:tc>
      </w:tr>
      <w:tr w:rsidR="00DD603D" w:rsidRPr="008E2DE5" w14:paraId="021894D4" w14:textId="77777777" w:rsidTr="00E47417">
        <w:trPr>
          <w:trHeight w:val="284"/>
        </w:trPr>
        <w:tc>
          <w:tcPr>
            <w:tcW w:w="4361" w:type="dxa"/>
            <w:tcBorders>
              <w:right w:val="nil"/>
            </w:tcBorders>
            <w:shd w:val="clear" w:color="auto" w:fill="auto"/>
          </w:tcPr>
          <w:p w14:paraId="4428F248" w14:textId="77777777"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14:paraId="71E38081" w14:textId="77777777" w:rsidR="00DD603D" w:rsidRPr="0034268F" w:rsidRDefault="00DD603D" w:rsidP="00901DA5">
            <w:pPr>
              <w:pStyle w:val="Tabletext"/>
            </w:pPr>
          </w:p>
        </w:tc>
        <w:tc>
          <w:tcPr>
            <w:tcW w:w="1038" w:type="dxa"/>
            <w:tcBorders>
              <w:left w:val="nil"/>
              <w:right w:val="nil"/>
            </w:tcBorders>
            <w:shd w:val="clear" w:color="auto" w:fill="auto"/>
          </w:tcPr>
          <w:p w14:paraId="3FC5D896" w14:textId="77777777" w:rsidR="00DD603D" w:rsidRPr="0034268F" w:rsidRDefault="00DD603D" w:rsidP="00901DA5">
            <w:pPr>
              <w:pStyle w:val="Tabletext"/>
            </w:pPr>
          </w:p>
        </w:tc>
        <w:tc>
          <w:tcPr>
            <w:tcW w:w="2676" w:type="dxa"/>
            <w:tcBorders>
              <w:left w:val="nil"/>
            </w:tcBorders>
            <w:shd w:val="clear" w:color="auto" w:fill="auto"/>
          </w:tcPr>
          <w:p w14:paraId="2412D8EC" w14:textId="77777777" w:rsidR="00DD603D" w:rsidRPr="0034268F" w:rsidRDefault="00DD603D" w:rsidP="00901DA5">
            <w:pPr>
              <w:pStyle w:val="Tabletext"/>
            </w:pPr>
          </w:p>
        </w:tc>
      </w:tr>
      <w:tr w:rsidR="00DD603D" w:rsidRPr="008E2DE5" w14:paraId="521C41BD" w14:textId="77777777" w:rsidTr="00E47417">
        <w:trPr>
          <w:trHeight w:val="284"/>
        </w:trPr>
        <w:tc>
          <w:tcPr>
            <w:tcW w:w="4361" w:type="dxa"/>
            <w:shd w:val="clear" w:color="auto" w:fill="auto"/>
          </w:tcPr>
          <w:p w14:paraId="04123A3F" w14:textId="77777777"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14:paraId="4A514354" w14:textId="77777777" w:rsidR="00DD603D" w:rsidRPr="0034268F" w:rsidRDefault="00DD603D" w:rsidP="00901DA5">
            <w:pPr>
              <w:pStyle w:val="Tabletext"/>
            </w:pPr>
          </w:p>
        </w:tc>
        <w:tc>
          <w:tcPr>
            <w:tcW w:w="1038" w:type="dxa"/>
            <w:shd w:val="clear" w:color="auto" w:fill="auto"/>
          </w:tcPr>
          <w:p w14:paraId="2A90C014" w14:textId="77777777" w:rsidR="00DD603D" w:rsidRPr="0034268F" w:rsidRDefault="00DD603D" w:rsidP="00901DA5">
            <w:pPr>
              <w:pStyle w:val="Tabletext"/>
            </w:pPr>
          </w:p>
        </w:tc>
        <w:tc>
          <w:tcPr>
            <w:tcW w:w="2676" w:type="dxa"/>
            <w:shd w:val="clear" w:color="auto" w:fill="auto"/>
          </w:tcPr>
          <w:p w14:paraId="0E259044" w14:textId="77777777" w:rsidR="00DD603D" w:rsidRPr="0034268F" w:rsidRDefault="00DD603D" w:rsidP="00901DA5">
            <w:pPr>
              <w:pStyle w:val="Tabletext"/>
            </w:pPr>
          </w:p>
        </w:tc>
      </w:tr>
      <w:tr w:rsidR="00DD603D" w:rsidRPr="008E2DE5" w14:paraId="6D5E3999" w14:textId="77777777" w:rsidTr="00E47417">
        <w:trPr>
          <w:trHeight w:val="284"/>
        </w:trPr>
        <w:tc>
          <w:tcPr>
            <w:tcW w:w="4361" w:type="dxa"/>
            <w:shd w:val="clear" w:color="auto" w:fill="auto"/>
          </w:tcPr>
          <w:p w14:paraId="2112E2FA" w14:textId="77777777" w:rsidR="00DD603D" w:rsidRPr="008A31F0" w:rsidRDefault="00DD603D" w:rsidP="00AB7D2F">
            <w:pPr>
              <w:pStyle w:val="Tabletext"/>
            </w:pPr>
            <w:r w:rsidRPr="008A31F0">
              <w:t>Fire drill instructions are displayed prominently in the service</w:t>
            </w:r>
          </w:p>
        </w:tc>
        <w:tc>
          <w:tcPr>
            <w:tcW w:w="992" w:type="dxa"/>
            <w:shd w:val="clear" w:color="auto" w:fill="auto"/>
          </w:tcPr>
          <w:p w14:paraId="6C9A5933" w14:textId="77777777" w:rsidR="00DD603D" w:rsidRPr="0034268F" w:rsidRDefault="00DD603D" w:rsidP="00901DA5">
            <w:pPr>
              <w:pStyle w:val="Tabletext"/>
            </w:pPr>
          </w:p>
        </w:tc>
        <w:tc>
          <w:tcPr>
            <w:tcW w:w="1038" w:type="dxa"/>
            <w:shd w:val="clear" w:color="auto" w:fill="auto"/>
          </w:tcPr>
          <w:p w14:paraId="785CE532" w14:textId="77777777" w:rsidR="00DD603D" w:rsidRPr="0034268F" w:rsidRDefault="00DD603D" w:rsidP="00901DA5">
            <w:pPr>
              <w:pStyle w:val="Tabletext"/>
            </w:pPr>
          </w:p>
        </w:tc>
        <w:tc>
          <w:tcPr>
            <w:tcW w:w="2676" w:type="dxa"/>
            <w:shd w:val="clear" w:color="auto" w:fill="auto"/>
          </w:tcPr>
          <w:p w14:paraId="1ED1B01E" w14:textId="77777777" w:rsidR="00DD603D" w:rsidRPr="0034268F" w:rsidRDefault="00DD603D" w:rsidP="00901DA5">
            <w:pPr>
              <w:pStyle w:val="Tabletext"/>
            </w:pPr>
          </w:p>
        </w:tc>
      </w:tr>
      <w:tr w:rsidR="00DD603D" w:rsidRPr="008E2DE5" w14:paraId="27D54CE1" w14:textId="77777777" w:rsidTr="00E47417">
        <w:trPr>
          <w:trHeight w:val="284"/>
        </w:trPr>
        <w:tc>
          <w:tcPr>
            <w:tcW w:w="4361" w:type="dxa"/>
            <w:shd w:val="clear" w:color="auto" w:fill="auto"/>
          </w:tcPr>
          <w:p w14:paraId="52D4A674" w14:textId="77777777" w:rsidR="00DD603D" w:rsidRPr="008A31F0" w:rsidRDefault="00DD603D" w:rsidP="00AB7D2F">
            <w:pPr>
              <w:pStyle w:val="Tabletext"/>
            </w:pPr>
            <w:r w:rsidRPr="008A31F0">
              <w:t>Regular fire drills are conducted</w:t>
            </w:r>
          </w:p>
        </w:tc>
        <w:tc>
          <w:tcPr>
            <w:tcW w:w="992" w:type="dxa"/>
            <w:shd w:val="clear" w:color="auto" w:fill="auto"/>
          </w:tcPr>
          <w:p w14:paraId="4302A45B" w14:textId="77777777" w:rsidR="00DD603D" w:rsidRPr="0034268F" w:rsidRDefault="00DD603D" w:rsidP="00901DA5">
            <w:pPr>
              <w:pStyle w:val="Tabletext"/>
            </w:pPr>
          </w:p>
        </w:tc>
        <w:tc>
          <w:tcPr>
            <w:tcW w:w="1038" w:type="dxa"/>
            <w:shd w:val="clear" w:color="auto" w:fill="auto"/>
          </w:tcPr>
          <w:p w14:paraId="57680655" w14:textId="77777777" w:rsidR="00DD603D" w:rsidRPr="0034268F" w:rsidRDefault="00DD603D" w:rsidP="00901DA5">
            <w:pPr>
              <w:pStyle w:val="Tabletext"/>
            </w:pPr>
          </w:p>
        </w:tc>
        <w:tc>
          <w:tcPr>
            <w:tcW w:w="2676" w:type="dxa"/>
            <w:shd w:val="clear" w:color="auto" w:fill="auto"/>
          </w:tcPr>
          <w:p w14:paraId="4CC7CB76" w14:textId="77777777" w:rsidR="00DD603D" w:rsidRPr="0034268F" w:rsidRDefault="00DD603D" w:rsidP="00901DA5">
            <w:pPr>
              <w:pStyle w:val="Tabletext"/>
            </w:pPr>
          </w:p>
        </w:tc>
      </w:tr>
      <w:tr w:rsidR="00DD603D" w:rsidRPr="008E2DE5" w14:paraId="140E4C1E" w14:textId="77777777" w:rsidTr="00E47417">
        <w:trPr>
          <w:trHeight w:val="284"/>
        </w:trPr>
        <w:tc>
          <w:tcPr>
            <w:tcW w:w="4361" w:type="dxa"/>
            <w:shd w:val="clear" w:color="auto" w:fill="auto"/>
          </w:tcPr>
          <w:p w14:paraId="3CF31381" w14:textId="77777777"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14:paraId="54400571" w14:textId="77777777" w:rsidR="00DD603D" w:rsidRPr="0034268F" w:rsidRDefault="00DD603D" w:rsidP="00901DA5">
            <w:pPr>
              <w:pStyle w:val="Tabletext"/>
            </w:pPr>
          </w:p>
        </w:tc>
        <w:tc>
          <w:tcPr>
            <w:tcW w:w="1038" w:type="dxa"/>
            <w:shd w:val="clear" w:color="auto" w:fill="auto"/>
          </w:tcPr>
          <w:p w14:paraId="371DA821" w14:textId="77777777" w:rsidR="00DD603D" w:rsidRPr="0034268F" w:rsidRDefault="00DD603D" w:rsidP="00901DA5">
            <w:pPr>
              <w:pStyle w:val="Tabletext"/>
            </w:pPr>
          </w:p>
        </w:tc>
        <w:tc>
          <w:tcPr>
            <w:tcW w:w="2676" w:type="dxa"/>
            <w:shd w:val="clear" w:color="auto" w:fill="auto"/>
          </w:tcPr>
          <w:p w14:paraId="07C7B8EF" w14:textId="77777777" w:rsidR="00DD603D" w:rsidRPr="0034268F" w:rsidRDefault="00DD603D" w:rsidP="00901DA5">
            <w:pPr>
              <w:pStyle w:val="Tabletext"/>
            </w:pPr>
          </w:p>
        </w:tc>
      </w:tr>
      <w:tr w:rsidR="00DD603D" w:rsidRPr="008E2DE5" w14:paraId="2D7D9781" w14:textId="77777777" w:rsidTr="00E47417">
        <w:trPr>
          <w:trHeight w:val="284"/>
        </w:trPr>
        <w:tc>
          <w:tcPr>
            <w:tcW w:w="4361" w:type="dxa"/>
            <w:shd w:val="clear" w:color="auto" w:fill="auto"/>
          </w:tcPr>
          <w:p w14:paraId="038AE395" w14:textId="77777777" w:rsidR="00DD603D" w:rsidRPr="008A31F0" w:rsidRDefault="00DD603D" w:rsidP="00AB7D2F">
            <w:pPr>
              <w:pStyle w:val="Tabletext"/>
            </w:pPr>
            <w:r w:rsidRPr="008A31F0">
              <w:t>Exit signs are posted and clear of obstructions</w:t>
            </w:r>
          </w:p>
        </w:tc>
        <w:tc>
          <w:tcPr>
            <w:tcW w:w="992" w:type="dxa"/>
            <w:shd w:val="clear" w:color="auto" w:fill="auto"/>
          </w:tcPr>
          <w:p w14:paraId="024985F4" w14:textId="77777777" w:rsidR="00DD603D" w:rsidRPr="0034268F" w:rsidRDefault="00DD603D" w:rsidP="00901DA5">
            <w:pPr>
              <w:pStyle w:val="Tabletext"/>
            </w:pPr>
          </w:p>
        </w:tc>
        <w:tc>
          <w:tcPr>
            <w:tcW w:w="1038" w:type="dxa"/>
            <w:shd w:val="clear" w:color="auto" w:fill="auto"/>
          </w:tcPr>
          <w:p w14:paraId="59A4854E" w14:textId="77777777" w:rsidR="00DD603D" w:rsidRPr="0034268F" w:rsidRDefault="00DD603D" w:rsidP="00901DA5">
            <w:pPr>
              <w:pStyle w:val="Tabletext"/>
            </w:pPr>
          </w:p>
        </w:tc>
        <w:tc>
          <w:tcPr>
            <w:tcW w:w="2676" w:type="dxa"/>
            <w:shd w:val="clear" w:color="auto" w:fill="auto"/>
          </w:tcPr>
          <w:p w14:paraId="179AECDD" w14:textId="77777777" w:rsidR="00DD603D" w:rsidRPr="0034268F" w:rsidRDefault="00DD603D" w:rsidP="00901DA5">
            <w:pPr>
              <w:pStyle w:val="Tabletext"/>
            </w:pPr>
          </w:p>
        </w:tc>
      </w:tr>
      <w:tr w:rsidR="00DD603D" w:rsidRPr="008E2DE5" w14:paraId="502B6072" w14:textId="77777777" w:rsidTr="00E47417">
        <w:trPr>
          <w:trHeight w:val="284"/>
        </w:trPr>
        <w:tc>
          <w:tcPr>
            <w:tcW w:w="4361" w:type="dxa"/>
            <w:shd w:val="clear" w:color="auto" w:fill="auto"/>
          </w:tcPr>
          <w:p w14:paraId="4629F2B3" w14:textId="77777777"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14:paraId="525097C4" w14:textId="77777777" w:rsidR="00DD603D" w:rsidRPr="0034268F" w:rsidRDefault="00DD603D" w:rsidP="00901DA5">
            <w:pPr>
              <w:pStyle w:val="Tabletext"/>
            </w:pPr>
          </w:p>
        </w:tc>
        <w:tc>
          <w:tcPr>
            <w:tcW w:w="1038" w:type="dxa"/>
            <w:tcBorders>
              <w:bottom w:val="single" w:sz="4" w:space="0" w:color="auto"/>
            </w:tcBorders>
            <w:shd w:val="clear" w:color="auto" w:fill="auto"/>
          </w:tcPr>
          <w:p w14:paraId="78DB12C4" w14:textId="77777777" w:rsidR="00DD603D" w:rsidRPr="0034268F" w:rsidRDefault="00DD603D" w:rsidP="00901DA5">
            <w:pPr>
              <w:pStyle w:val="Tabletext"/>
            </w:pPr>
          </w:p>
        </w:tc>
        <w:tc>
          <w:tcPr>
            <w:tcW w:w="2676" w:type="dxa"/>
            <w:tcBorders>
              <w:bottom w:val="single" w:sz="4" w:space="0" w:color="auto"/>
            </w:tcBorders>
            <w:shd w:val="clear" w:color="auto" w:fill="auto"/>
          </w:tcPr>
          <w:p w14:paraId="076BDDDF" w14:textId="77777777" w:rsidR="00DD603D" w:rsidRPr="0034268F" w:rsidRDefault="00DD603D" w:rsidP="00901DA5">
            <w:pPr>
              <w:pStyle w:val="Tabletext"/>
            </w:pPr>
          </w:p>
        </w:tc>
      </w:tr>
      <w:tr w:rsidR="00DD603D" w:rsidRPr="008E2DE5" w14:paraId="73F9BE43" w14:textId="77777777" w:rsidTr="00E47417">
        <w:trPr>
          <w:trHeight w:val="284"/>
        </w:trPr>
        <w:tc>
          <w:tcPr>
            <w:tcW w:w="4361" w:type="dxa"/>
            <w:tcBorders>
              <w:right w:val="nil"/>
            </w:tcBorders>
            <w:shd w:val="clear" w:color="auto" w:fill="auto"/>
          </w:tcPr>
          <w:p w14:paraId="2B1FC43D" w14:textId="77777777" w:rsidR="00DD603D" w:rsidRPr="0034268F" w:rsidRDefault="00DD603D" w:rsidP="00AB7D2F">
            <w:pPr>
              <w:pStyle w:val="Tablecolumnhead"/>
              <w:keepNext/>
            </w:pPr>
            <w:r w:rsidRPr="0034268F">
              <w:t>4. Security and lighting</w:t>
            </w:r>
          </w:p>
        </w:tc>
        <w:tc>
          <w:tcPr>
            <w:tcW w:w="992" w:type="dxa"/>
            <w:tcBorders>
              <w:left w:val="nil"/>
              <w:right w:val="nil"/>
            </w:tcBorders>
            <w:shd w:val="clear" w:color="auto" w:fill="auto"/>
          </w:tcPr>
          <w:p w14:paraId="7CB8354B" w14:textId="77777777" w:rsidR="00DD603D" w:rsidRPr="0034268F" w:rsidRDefault="00DD603D" w:rsidP="00C86243">
            <w:pPr>
              <w:pStyle w:val="Tabletext"/>
              <w:keepNext/>
            </w:pPr>
          </w:p>
        </w:tc>
        <w:tc>
          <w:tcPr>
            <w:tcW w:w="1038" w:type="dxa"/>
            <w:tcBorders>
              <w:left w:val="nil"/>
              <w:right w:val="nil"/>
            </w:tcBorders>
            <w:shd w:val="clear" w:color="auto" w:fill="auto"/>
          </w:tcPr>
          <w:p w14:paraId="41E175FB" w14:textId="77777777" w:rsidR="00DD603D" w:rsidRPr="0034268F" w:rsidRDefault="00DD603D" w:rsidP="00C86243">
            <w:pPr>
              <w:pStyle w:val="Tabletext"/>
              <w:keepNext/>
            </w:pPr>
          </w:p>
        </w:tc>
        <w:tc>
          <w:tcPr>
            <w:tcW w:w="2676" w:type="dxa"/>
            <w:tcBorders>
              <w:left w:val="nil"/>
            </w:tcBorders>
            <w:shd w:val="clear" w:color="auto" w:fill="auto"/>
          </w:tcPr>
          <w:p w14:paraId="01780238" w14:textId="77777777" w:rsidR="00DD603D" w:rsidRPr="0034268F" w:rsidRDefault="00DD603D" w:rsidP="00C86243">
            <w:pPr>
              <w:pStyle w:val="Tabletext"/>
              <w:keepNext/>
            </w:pPr>
          </w:p>
        </w:tc>
      </w:tr>
      <w:tr w:rsidR="00DD603D" w:rsidRPr="008E2DE5" w14:paraId="4F67C544" w14:textId="77777777" w:rsidTr="00E47417">
        <w:trPr>
          <w:trHeight w:val="284"/>
        </w:trPr>
        <w:tc>
          <w:tcPr>
            <w:tcW w:w="4361" w:type="dxa"/>
            <w:shd w:val="clear" w:color="auto" w:fill="auto"/>
          </w:tcPr>
          <w:p w14:paraId="4F04F8B7" w14:textId="77777777"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14:paraId="0CC66AE9" w14:textId="77777777" w:rsidR="00DD603D" w:rsidRPr="0034268F" w:rsidRDefault="00DD603D" w:rsidP="00C86243">
            <w:pPr>
              <w:pStyle w:val="Tabletext"/>
              <w:keepNext/>
            </w:pPr>
          </w:p>
        </w:tc>
        <w:tc>
          <w:tcPr>
            <w:tcW w:w="1038" w:type="dxa"/>
            <w:shd w:val="clear" w:color="auto" w:fill="auto"/>
          </w:tcPr>
          <w:p w14:paraId="33002BBC" w14:textId="77777777" w:rsidR="00DD603D" w:rsidRPr="0034268F" w:rsidRDefault="00DD603D" w:rsidP="00C86243">
            <w:pPr>
              <w:pStyle w:val="Tabletext"/>
              <w:keepNext/>
            </w:pPr>
          </w:p>
        </w:tc>
        <w:tc>
          <w:tcPr>
            <w:tcW w:w="2676" w:type="dxa"/>
            <w:shd w:val="clear" w:color="auto" w:fill="auto"/>
          </w:tcPr>
          <w:p w14:paraId="289AA2E4" w14:textId="77777777" w:rsidR="00DD603D" w:rsidRPr="0034268F" w:rsidRDefault="00DD603D" w:rsidP="00C86243">
            <w:pPr>
              <w:pStyle w:val="Tabletext"/>
              <w:keepNext/>
            </w:pPr>
          </w:p>
        </w:tc>
      </w:tr>
      <w:tr w:rsidR="00DD603D" w:rsidRPr="008E2DE5" w14:paraId="0BDA1409" w14:textId="77777777" w:rsidTr="00E47417">
        <w:trPr>
          <w:trHeight w:val="284"/>
        </w:trPr>
        <w:tc>
          <w:tcPr>
            <w:tcW w:w="4361" w:type="dxa"/>
            <w:shd w:val="clear" w:color="auto" w:fill="auto"/>
          </w:tcPr>
          <w:p w14:paraId="5B07A3A2" w14:textId="77777777" w:rsidR="00DD603D" w:rsidRPr="008A31F0" w:rsidRDefault="00DD603D" w:rsidP="00AB7D2F">
            <w:pPr>
              <w:pStyle w:val="Tabletext"/>
              <w:keepNext/>
            </w:pPr>
            <w:r w:rsidRPr="008A31F0">
              <w:t>There is good natural lighting</w:t>
            </w:r>
          </w:p>
        </w:tc>
        <w:tc>
          <w:tcPr>
            <w:tcW w:w="992" w:type="dxa"/>
            <w:shd w:val="clear" w:color="auto" w:fill="auto"/>
          </w:tcPr>
          <w:p w14:paraId="4F1D6733" w14:textId="77777777" w:rsidR="00DD603D" w:rsidRPr="0034268F" w:rsidRDefault="00DD603D" w:rsidP="00C86243">
            <w:pPr>
              <w:pStyle w:val="Tabletext"/>
              <w:keepNext/>
            </w:pPr>
          </w:p>
        </w:tc>
        <w:tc>
          <w:tcPr>
            <w:tcW w:w="1038" w:type="dxa"/>
            <w:shd w:val="clear" w:color="auto" w:fill="auto"/>
          </w:tcPr>
          <w:p w14:paraId="360CF834" w14:textId="77777777" w:rsidR="00DD603D" w:rsidRPr="0034268F" w:rsidRDefault="00DD603D" w:rsidP="00C86243">
            <w:pPr>
              <w:pStyle w:val="Tabletext"/>
              <w:keepNext/>
            </w:pPr>
          </w:p>
        </w:tc>
        <w:tc>
          <w:tcPr>
            <w:tcW w:w="2676" w:type="dxa"/>
            <w:shd w:val="clear" w:color="auto" w:fill="auto"/>
          </w:tcPr>
          <w:p w14:paraId="2A9AB337" w14:textId="77777777" w:rsidR="00DD603D" w:rsidRPr="0034268F" w:rsidRDefault="00DD603D" w:rsidP="00C86243">
            <w:pPr>
              <w:pStyle w:val="Tabletext"/>
              <w:keepNext/>
            </w:pPr>
          </w:p>
        </w:tc>
      </w:tr>
      <w:tr w:rsidR="00DD603D" w:rsidRPr="008E2DE5" w14:paraId="102312E5" w14:textId="77777777" w:rsidTr="00E47417">
        <w:trPr>
          <w:trHeight w:val="284"/>
        </w:trPr>
        <w:tc>
          <w:tcPr>
            <w:tcW w:w="4361" w:type="dxa"/>
            <w:shd w:val="clear" w:color="auto" w:fill="auto"/>
          </w:tcPr>
          <w:p w14:paraId="483F4295" w14:textId="77777777" w:rsidR="00DD603D" w:rsidRPr="008A31F0" w:rsidRDefault="00DD603D" w:rsidP="00AB7D2F">
            <w:pPr>
              <w:pStyle w:val="Tabletext"/>
            </w:pPr>
            <w:r w:rsidRPr="008A31F0">
              <w:t>There is no direct or reflected glare</w:t>
            </w:r>
          </w:p>
        </w:tc>
        <w:tc>
          <w:tcPr>
            <w:tcW w:w="992" w:type="dxa"/>
            <w:shd w:val="clear" w:color="auto" w:fill="auto"/>
          </w:tcPr>
          <w:p w14:paraId="3DEA3980" w14:textId="77777777" w:rsidR="00DD603D" w:rsidRPr="0034268F" w:rsidRDefault="00DD603D" w:rsidP="00901DA5">
            <w:pPr>
              <w:pStyle w:val="Tabletext"/>
            </w:pPr>
          </w:p>
        </w:tc>
        <w:tc>
          <w:tcPr>
            <w:tcW w:w="1038" w:type="dxa"/>
            <w:shd w:val="clear" w:color="auto" w:fill="auto"/>
          </w:tcPr>
          <w:p w14:paraId="5DACC880" w14:textId="77777777" w:rsidR="00DD603D" w:rsidRPr="0034268F" w:rsidRDefault="00DD603D" w:rsidP="00901DA5">
            <w:pPr>
              <w:pStyle w:val="Tabletext"/>
            </w:pPr>
          </w:p>
        </w:tc>
        <w:tc>
          <w:tcPr>
            <w:tcW w:w="2676" w:type="dxa"/>
            <w:shd w:val="clear" w:color="auto" w:fill="auto"/>
          </w:tcPr>
          <w:p w14:paraId="4894D102" w14:textId="77777777" w:rsidR="00DD603D" w:rsidRPr="0034268F" w:rsidRDefault="00DD603D" w:rsidP="00901DA5">
            <w:pPr>
              <w:pStyle w:val="Tabletext"/>
            </w:pPr>
          </w:p>
        </w:tc>
      </w:tr>
      <w:tr w:rsidR="00DD603D" w:rsidRPr="008E2DE5" w14:paraId="222C13F5" w14:textId="77777777" w:rsidTr="00E47417">
        <w:trPr>
          <w:trHeight w:val="284"/>
        </w:trPr>
        <w:tc>
          <w:tcPr>
            <w:tcW w:w="4361" w:type="dxa"/>
            <w:shd w:val="clear" w:color="auto" w:fill="auto"/>
          </w:tcPr>
          <w:p w14:paraId="2C989483" w14:textId="77777777" w:rsidR="00DD603D" w:rsidRPr="008A31F0" w:rsidRDefault="00DD603D" w:rsidP="00AB7D2F">
            <w:pPr>
              <w:pStyle w:val="Tabletext"/>
            </w:pPr>
            <w:r w:rsidRPr="008A31F0">
              <w:lastRenderedPageBreak/>
              <w:t>Light fittings are clean and in good repair</w:t>
            </w:r>
          </w:p>
        </w:tc>
        <w:tc>
          <w:tcPr>
            <w:tcW w:w="992" w:type="dxa"/>
            <w:shd w:val="clear" w:color="auto" w:fill="auto"/>
          </w:tcPr>
          <w:p w14:paraId="74863DB4" w14:textId="77777777" w:rsidR="00DD603D" w:rsidRPr="0034268F" w:rsidRDefault="00DD603D" w:rsidP="00901DA5">
            <w:pPr>
              <w:pStyle w:val="Tabletext"/>
            </w:pPr>
          </w:p>
        </w:tc>
        <w:tc>
          <w:tcPr>
            <w:tcW w:w="1038" w:type="dxa"/>
            <w:shd w:val="clear" w:color="auto" w:fill="auto"/>
          </w:tcPr>
          <w:p w14:paraId="5CFA139B" w14:textId="77777777" w:rsidR="00DD603D" w:rsidRPr="0034268F" w:rsidRDefault="00DD603D" w:rsidP="00901DA5">
            <w:pPr>
              <w:pStyle w:val="Tabletext"/>
            </w:pPr>
          </w:p>
        </w:tc>
        <w:tc>
          <w:tcPr>
            <w:tcW w:w="2676" w:type="dxa"/>
            <w:shd w:val="clear" w:color="auto" w:fill="auto"/>
          </w:tcPr>
          <w:p w14:paraId="00CF0CD6" w14:textId="77777777" w:rsidR="00DD603D" w:rsidRPr="0034268F" w:rsidRDefault="00DD603D" w:rsidP="00901DA5">
            <w:pPr>
              <w:pStyle w:val="Tabletext"/>
            </w:pPr>
          </w:p>
        </w:tc>
      </w:tr>
      <w:tr w:rsidR="00DD603D" w:rsidRPr="008E2DE5" w14:paraId="603B1A77" w14:textId="77777777" w:rsidTr="00E47417">
        <w:trPr>
          <w:trHeight w:val="284"/>
        </w:trPr>
        <w:tc>
          <w:tcPr>
            <w:tcW w:w="4361" w:type="dxa"/>
            <w:shd w:val="clear" w:color="auto" w:fill="auto"/>
          </w:tcPr>
          <w:p w14:paraId="100669E9" w14:textId="77777777"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14:paraId="6119CEB2" w14:textId="77777777" w:rsidR="00DD603D" w:rsidRPr="0034268F" w:rsidRDefault="00DD603D" w:rsidP="00901DA5">
            <w:pPr>
              <w:pStyle w:val="Tabletext"/>
            </w:pPr>
          </w:p>
        </w:tc>
        <w:tc>
          <w:tcPr>
            <w:tcW w:w="1038" w:type="dxa"/>
            <w:tcBorders>
              <w:bottom w:val="single" w:sz="4" w:space="0" w:color="auto"/>
            </w:tcBorders>
            <w:shd w:val="clear" w:color="auto" w:fill="auto"/>
          </w:tcPr>
          <w:p w14:paraId="361B69F4" w14:textId="77777777" w:rsidR="00DD603D" w:rsidRPr="0034268F" w:rsidRDefault="00DD603D" w:rsidP="00901DA5">
            <w:pPr>
              <w:pStyle w:val="Tabletext"/>
            </w:pPr>
          </w:p>
        </w:tc>
        <w:tc>
          <w:tcPr>
            <w:tcW w:w="2676" w:type="dxa"/>
            <w:tcBorders>
              <w:bottom w:val="single" w:sz="4" w:space="0" w:color="auto"/>
            </w:tcBorders>
            <w:shd w:val="clear" w:color="auto" w:fill="auto"/>
          </w:tcPr>
          <w:p w14:paraId="54BC8B5C" w14:textId="77777777" w:rsidR="00DD603D" w:rsidRPr="0034268F" w:rsidRDefault="00DD603D" w:rsidP="00901DA5">
            <w:pPr>
              <w:pStyle w:val="Tabletext"/>
            </w:pPr>
          </w:p>
        </w:tc>
      </w:tr>
      <w:tr w:rsidR="00DD603D" w:rsidRPr="008E2DE5" w14:paraId="4442B2D6" w14:textId="77777777" w:rsidTr="00E47417">
        <w:trPr>
          <w:trHeight w:val="284"/>
        </w:trPr>
        <w:tc>
          <w:tcPr>
            <w:tcW w:w="4361" w:type="dxa"/>
            <w:tcBorders>
              <w:right w:val="nil"/>
            </w:tcBorders>
            <w:shd w:val="clear" w:color="auto" w:fill="auto"/>
          </w:tcPr>
          <w:p w14:paraId="56734376" w14:textId="77777777" w:rsidR="00DD603D" w:rsidRPr="0034268F" w:rsidRDefault="00DD603D" w:rsidP="00901DA5">
            <w:pPr>
              <w:pStyle w:val="Tablecolumnhead"/>
            </w:pPr>
            <w:r w:rsidRPr="0034268F">
              <w:t>5. Windows</w:t>
            </w:r>
          </w:p>
        </w:tc>
        <w:tc>
          <w:tcPr>
            <w:tcW w:w="992" w:type="dxa"/>
            <w:tcBorders>
              <w:left w:val="nil"/>
              <w:right w:val="nil"/>
            </w:tcBorders>
            <w:shd w:val="clear" w:color="auto" w:fill="auto"/>
          </w:tcPr>
          <w:p w14:paraId="1EEFE5DA" w14:textId="77777777" w:rsidR="00DD603D" w:rsidRPr="0034268F" w:rsidRDefault="00DD603D" w:rsidP="00901DA5">
            <w:pPr>
              <w:pStyle w:val="Tabletext"/>
            </w:pPr>
          </w:p>
        </w:tc>
        <w:tc>
          <w:tcPr>
            <w:tcW w:w="1038" w:type="dxa"/>
            <w:tcBorders>
              <w:left w:val="nil"/>
              <w:right w:val="nil"/>
            </w:tcBorders>
            <w:shd w:val="clear" w:color="auto" w:fill="auto"/>
          </w:tcPr>
          <w:p w14:paraId="7451A9D1" w14:textId="77777777" w:rsidR="00DD603D" w:rsidRPr="0034268F" w:rsidRDefault="00DD603D" w:rsidP="00901DA5">
            <w:pPr>
              <w:pStyle w:val="Tabletext"/>
            </w:pPr>
          </w:p>
        </w:tc>
        <w:tc>
          <w:tcPr>
            <w:tcW w:w="2676" w:type="dxa"/>
            <w:tcBorders>
              <w:left w:val="nil"/>
            </w:tcBorders>
            <w:shd w:val="clear" w:color="auto" w:fill="auto"/>
          </w:tcPr>
          <w:p w14:paraId="7BECBE05" w14:textId="77777777" w:rsidR="00DD603D" w:rsidRPr="0034268F" w:rsidRDefault="00DD603D" w:rsidP="00901DA5">
            <w:pPr>
              <w:pStyle w:val="Tabletext"/>
            </w:pPr>
          </w:p>
        </w:tc>
      </w:tr>
      <w:tr w:rsidR="00DD603D" w:rsidRPr="008E2DE5" w14:paraId="155CE2F5" w14:textId="77777777" w:rsidTr="00E47417">
        <w:trPr>
          <w:trHeight w:val="284"/>
        </w:trPr>
        <w:tc>
          <w:tcPr>
            <w:tcW w:w="4361" w:type="dxa"/>
            <w:shd w:val="clear" w:color="auto" w:fill="auto"/>
          </w:tcPr>
          <w:p w14:paraId="4DD3A0AC" w14:textId="77777777" w:rsidR="00DD603D" w:rsidRPr="008A31F0" w:rsidRDefault="00DD603D" w:rsidP="00AB7D2F">
            <w:pPr>
              <w:pStyle w:val="Tabletext"/>
            </w:pPr>
            <w:r>
              <w:t>Windows are c</w:t>
            </w:r>
            <w:r w:rsidRPr="00B70467">
              <w:t>lean, admitting plenty of daylight</w:t>
            </w:r>
          </w:p>
        </w:tc>
        <w:tc>
          <w:tcPr>
            <w:tcW w:w="992" w:type="dxa"/>
            <w:shd w:val="clear" w:color="auto" w:fill="auto"/>
          </w:tcPr>
          <w:p w14:paraId="4AC7B3A9" w14:textId="77777777" w:rsidR="00DD603D" w:rsidRPr="0034268F" w:rsidRDefault="00DD603D" w:rsidP="00901DA5">
            <w:pPr>
              <w:pStyle w:val="Tabletext"/>
            </w:pPr>
          </w:p>
        </w:tc>
        <w:tc>
          <w:tcPr>
            <w:tcW w:w="1038" w:type="dxa"/>
            <w:shd w:val="clear" w:color="auto" w:fill="auto"/>
          </w:tcPr>
          <w:p w14:paraId="6A4437AE" w14:textId="77777777" w:rsidR="00DD603D" w:rsidRPr="0034268F" w:rsidRDefault="00DD603D" w:rsidP="00901DA5">
            <w:pPr>
              <w:pStyle w:val="Tabletext"/>
            </w:pPr>
          </w:p>
        </w:tc>
        <w:tc>
          <w:tcPr>
            <w:tcW w:w="2676" w:type="dxa"/>
            <w:shd w:val="clear" w:color="auto" w:fill="auto"/>
          </w:tcPr>
          <w:p w14:paraId="5618ED85" w14:textId="77777777" w:rsidR="00DD603D" w:rsidRPr="0034268F" w:rsidRDefault="00DD603D" w:rsidP="00901DA5">
            <w:pPr>
              <w:pStyle w:val="Tabletext"/>
            </w:pPr>
          </w:p>
        </w:tc>
      </w:tr>
      <w:tr w:rsidR="00DD603D" w:rsidRPr="008E2DE5" w14:paraId="54780CCA" w14:textId="77777777" w:rsidTr="00E47417">
        <w:trPr>
          <w:trHeight w:val="284"/>
        </w:trPr>
        <w:tc>
          <w:tcPr>
            <w:tcW w:w="4361" w:type="dxa"/>
            <w:shd w:val="clear" w:color="auto" w:fill="auto"/>
          </w:tcPr>
          <w:p w14:paraId="277B8A1A" w14:textId="77777777"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14:paraId="496DCAA8" w14:textId="77777777" w:rsidR="00DD603D" w:rsidRPr="0034268F" w:rsidRDefault="00DD603D" w:rsidP="00901DA5">
            <w:pPr>
              <w:pStyle w:val="Tabletext"/>
            </w:pPr>
          </w:p>
        </w:tc>
        <w:tc>
          <w:tcPr>
            <w:tcW w:w="1038" w:type="dxa"/>
            <w:tcBorders>
              <w:bottom w:val="single" w:sz="4" w:space="0" w:color="auto"/>
            </w:tcBorders>
            <w:shd w:val="clear" w:color="auto" w:fill="auto"/>
          </w:tcPr>
          <w:p w14:paraId="14046640" w14:textId="77777777" w:rsidR="00DD603D" w:rsidRPr="0034268F" w:rsidRDefault="00DD603D" w:rsidP="00901DA5">
            <w:pPr>
              <w:pStyle w:val="Tabletext"/>
            </w:pPr>
          </w:p>
        </w:tc>
        <w:tc>
          <w:tcPr>
            <w:tcW w:w="2676" w:type="dxa"/>
            <w:tcBorders>
              <w:bottom w:val="single" w:sz="4" w:space="0" w:color="auto"/>
            </w:tcBorders>
            <w:shd w:val="clear" w:color="auto" w:fill="auto"/>
          </w:tcPr>
          <w:p w14:paraId="07D36937" w14:textId="77777777" w:rsidR="00DD603D" w:rsidRPr="0034268F" w:rsidRDefault="00DD603D" w:rsidP="00901DA5">
            <w:pPr>
              <w:pStyle w:val="Tabletext"/>
            </w:pPr>
          </w:p>
        </w:tc>
      </w:tr>
      <w:tr w:rsidR="00DD603D" w:rsidRPr="008E2DE5" w14:paraId="3E04F464" w14:textId="77777777" w:rsidTr="00E47417">
        <w:trPr>
          <w:trHeight w:val="284"/>
        </w:trPr>
        <w:tc>
          <w:tcPr>
            <w:tcW w:w="4361" w:type="dxa"/>
            <w:tcBorders>
              <w:right w:val="nil"/>
            </w:tcBorders>
            <w:shd w:val="clear" w:color="auto" w:fill="auto"/>
          </w:tcPr>
          <w:p w14:paraId="1C8F88DC" w14:textId="77777777"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14:paraId="498233D7" w14:textId="77777777" w:rsidR="00DD603D" w:rsidRPr="0034268F" w:rsidRDefault="00DD603D" w:rsidP="00901DA5">
            <w:pPr>
              <w:pStyle w:val="Tabletext"/>
            </w:pPr>
          </w:p>
        </w:tc>
        <w:tc>
          <w:tcPr>
            <w:tcW w:w="1038" w:type="dxa"/>
            <w:tcBorders>
              <w:left w:val="nil"/>
              <w:right w:val="nil"/>
            </w:tcBorders>
            <w:shd w:val="clear" w:color="auto" w:fill="auto"/>
          </w:tcPr>
          <w:p w14:paraId="230BA9BB" w14:textId="77777777" w:rsidR="00DD603D" w:rsidRPr="0034268F" w:rsidRDefault="00DD603D" w:rsidP="00901DA5">
            <w:pPr>
              <w:pStyle w:val="Tabletext"/>
            </w:pPr>
          </w:p>
        </w:tc>
        <w:tc>
          <w:tcPr>
            <w:tcW w:w="2676" w:type="dxa"/>
            <w:tcBorders>
              <w:left w:val="nil"/>
            </w:tcBorders>
            <w:shd w:val="clear" w:color="auto" w:fill="auto"/>
          </w:tcPr>
          <w:p w14:paraId="117B309F" w14:textId="77777777" w:rsidR="00DD603D" w:rsidRPr="0034268F" w:rsidRDefault="00DD603D" w:rsidP="00901DA5">
            <w:pPr>
              <w:pStyle w:val="Tabletext"/>
            </w:pPr>
          </w:p>
        </w:tc>
      </w:tr>
      <w:tr w:rsidR="00DD603D" w:rsidRPr="008E2DE5" w14:paraId="36D375C6" w14:textId="77777777" w:rsidTr="00E47417">
        <w:trPr>
          <w:trHeight w:val="284"/>
        </w:trPr>
        <w:tc>
          <w:tcPr>
            <w:tcW w:w="4361" w:type="dxa"/>
            <w:shd w:val="clear" w:color="auto" w:fill="auto"/>
          </w:tcPr>
          <w:p w14:paraId="5F2075BF" w14:textId="77777777" w:rsidR="00DD603D" w:rsidRPr="008A31F0" w:rsidRDefault="00DD603D" w:rsidP="00AB7D2F">
            <w:pPr>
              <w:pStyle w:val="Tabletext"/>
            </w:pPr>
            <w:r w:rsidRPr="008A31F0">
              <w:t xml:space="preserve">All surfaces are safe </w:t>
            </w:r>
          </w:p>
        </w:tc>
        <w:tc>
          <w:tcPr>
            <w:tcW w:w="992" w:type="dxa"/>
            <w:shd w:val="clear" w:color="auto" w:fill="auto"/>
          </w:tcPr>
          <w:p w14:paraId="7B51FCEB" w14:textId="77777777" w:rsidR="00DD603D" w:rsidRPr="0034268F" w:rsidRDefault="00DD603D" w:rsidP="00901DA5">
            <w:pPr>
              <w:pStyle w:val="Tabletext"/>
            </w:pPr>
          </w:p>
        </w:tc>
        <w:tc>
          <w:tcPr>
            <w:tcW w:w="1038" w:type="dxa"/>
            <w:shd w:val="clear" w:color="auto" w:fill="auto"/>
          </w:tcPr>
          <w:p w14:paraId="1360D017" w14:textId="77777777" w:rsidR="00DD603D" w:rsidRPr="0034268F" w:rsidRDefault="00DD603D" w:rsidP="00901DA5">
            <w:pPr>
              <w:pStyle w:val="Tabletext"/>
            </w:pPr>
          </w:p>
        </w:tc>
        <w:tc>
          <w:tcPr>
            <w:tcW w:w="2676" w:type="dxa"/>
            <w:shd w:val="clear" w:color="auto" w:fill="auto"/>
          </w:tcPr>
          <w:p w14:paraId="041BBAA1" w14:textId="77777777" w:rsidR="00DD603D" w:rsidRPr="0034268F" w:rsidRDefault="00DD603D" w:rsidP="00901DA5">
            <w:pPr>
              <w:pStyle w:val="Tabletext"/>
            </w:pPr>
          </w:p>
        </w:tc>
      </w:tr>
      <w:tr w:rsidR="00DD603D" w:rsidRPr="008E2DE5" w14:paraId="0F1DE3EF" w14:textId="77777777" w:rsidTr="00E47417">
        <w:trPr>
          <w:trHeight w:val="284"/>
        </w:trPr>
        <w:tc>
          <w:tcPr>
            <w:tcW w:w="4361" w:type="dxa"/>
            <w:shd w:val="clear" w:color="auto" w:fill="auto"/>
          </w:tcPr>
          <w:p w14:paraId="695A0B1D" w14:textId="77777777"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14:paraId="3E693DBD" w14:textId="77777777" w:rsidR="00DD603D" w:rsidRPr="0034268F" w:rsidRDefault="00DD603D" w:rsidP="00901DA5">
            <w:pPr>
              <w:pStyle w:val="Tabletext"/>
            </w:pPr>
          </w:p>
        </w:tc>
        <w:tc>
          <w:tcPr>
            <w:tcW w:w="1038" w:type="dxa"/>
            <w:tcBorders>
              <w:bottom w:val="single" w:sz="4" w:space="0" w:color="auto"/>
            </w:tcBorders>
            <w:shd w:val="clear" w:color="auto" w:fill="auto"/>
          </w:tcPr>
          <w:p w14:paraId="66724C35" w14:textId="77777777" w:rsidR="00DD603D" w:rsidRPr="0034268F" w:rsidRDefault="00DD603D" w:rsidP="00901DA5">
            <w:pPr>
              <w:pStyle w:val="Tabletext"/>
            </w:pPr>
          </w:p>
        </w:tc>
        <w:tc>
          <w:tcPr>
            <w:tcW w:w="2676" w:type="dxa"/>
            <w:tcBorders>
              <w:bottom w:val="single" w:sz="4" w:space="0" w:color="auto"/>
            </w:tcBorders>
            <w:shd w:val="clear" w:color="auto" w:fill="auto"/>
          </w:tcPr>
          <w:p w14:paraId="49E27135" w14:textId="77777777" w:rsidR="00DD603D" w:rsidRPr="0034268F" w:rsidRDefault="00DD603D" w:rsidP="00901DA5">
            <w:pPr>
              <w:pStyle w:val="Tabletext"/>
            </w:pPr>
          </w:p>
        </w:tc>
      </w:tr>
      <w:tr w:rsidR="00DD603D" w:rsidRPr="008E2DE5" w14:paraId="6E21AE2E" w14:textId="77777777" w:rsidTr="00E47417">
        <w:trPr>
          <w:trHeight w:val="284"/>
        </w:trPr>
        <w:tc>
          <w:tcPr>
            <w:tcW w:w="4361" w:type="dxa"/>
            <w:tcBorders>
              <w:right w:val="nil"/>
            </w:tcBorders>
            <w:shd w:val="clear" w:color="auto" w:fill="auto"/>
          </w:tcPr>
          <w:p w14:paraId="08BE0DF6" w14:textId="77777777"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14:paraId="7E2A4A70" w14:textId="77777777" w:rsidR="00DD603D" w:rsidRPr="0034268F" w:rsidRDefault="00DD603D" w:rsidP="00901DA5">
            <w:pPr>
              <w:pStyle w:val="Tabletext"/>
            </w:pPr>
          </w:p>
        </w:tc>
        <w:tc>
          <w:tcPr>
            <w:tcW w:w="1038" w:type="dxa"/>
            <w:tcBorders>
              <w:left w:val="nil"/>
              <w:right w:val="nil"/>
            </w:tcBorders>
            <w:shd w:val="clear" w:color="auto" w:fill="auto"/>
          </w:tcPr>
          <w:p w14:paraId="3776B41B" w14:textId="77777777" w:rsidR="00DD603D" w:rsidRPr="0034268F" w:rsidRDefault="00DD603D" w:rsidP="00901DA5">
            <w:pPr>
              <w:pStyle w:val="Tabletext"/>
            </w:pPr>
          </w:p>
        </w:tc>
        <w:tc>
          <w:tcPr>
            <w:tcW w:w="2676" w:type="dxa"/>
            <w:tcBorders>
              <w:left w:val="nil"/>
            </w:tcBorders>
            <w:shd w:val="clear" w:color="auto" w:fill="auto"/>
          </w:tcPr>
          <w:p w14:paraId="5FE84EBE" w14:textId="77777777" w:rsidR="00DD603D" w:rsidRPr="0034268F" w:rsidRDefault="00DD603D" w:rsidP="00901DA5">
            <w:pPr>
              <w:pStyle w:val="Tabletext"/>
            </w:pPr>
          </w:p>
        </w:tc>
      </w:tr>
      <w:tr w:rsidR="00DD603D" w:rsidRPr="008E2DE5" w14:paraId="0566742B" w14:textId="77777777" w:rsidTr="00E47417">
        <w:trPr>
          <w:trHeight w:val="284"/>
        </w:trPr>
        <w:tc>
          <w:tcPr>
            <w:tcW w:w="4361" w:type="dxa"/>
            <w:shd w:val="clear" w:color="auto" w:fill="auto"/>
          </w:tcPr>
          <w:p w14:paraId="1D240EC7" w14:textId="77777777" w:rsidR="00DD603D" w:rsidRPr="008A31F0" w:rsidRDefault="00DD603D" w:rsidP="00AB7D2F">
            <w:pPr>
              <w:pStyle w:val="Tabletext"/>
            </w:pPr>
            <w:r w:rsidRPr="008A31F0">
              <w:t>Ladders and steps are stored in a proper place</w:t>
            </w:r>
          </w:p>
        </w:tc>
        <w:tc>
          <w:tcPr>
            <w:tcW w:w="992" w:type="dxa"/>
            <w:shd w:val="clear" w:color="auto" w:fill="auto"/>
          </w:tcPr>
          <w:p w14:paraId="0B57A9B5" w14:textId="77777777" w:rsidR="00DD603D" w:rsidRPr="0034268F" w:rsidRDefault="00DD603D" w:rsidP="00901DA5">
            <w:pPr>
              <w:pStyle w:val="Tabletext"/>
            </w:pPr>
          </w:p>
        </w:tc>
        <w:tc>
          <w:tcPr>
            <w:tcW w:w="1038" w:type="dxa"/>
            <w:shd w:val="clear" w:color="auto" w:fill="auto"/>
          </w:tcPr>
          <w:p w14:paraId="3D164E2F" w14:textId="77777777" w:rsidR="00DD603D" w:rsidRPr="0034268F" w:rsidRDefault="00DD603D" w:rsidP="00901DA5">
            <w:pPr>
              <w:pStyle w:val="Tabletext"/>
            </w:pPr>
          </w:p>
        </w:tc>
        <w:tc>
          <w:tcPr>
            <w:tcW w:w="2676" w:type="dxa"/>
            <w:shd w:val="clear" w:color="auto" w:fill="auto"/>
          </w:tcPr>
          <w:p w14:paraId="1BC23B37" w14:textId="77777777" w:rsidR="00DD603D" w:rsidRPr="0034268F" w:rsidRDefault="00DD603D" w:rsidP="00901DA5">
            <w:pPr>
              <w:pStyle w:val="Tabletext"/>
            </w:pPr>
          </w:p>
        </w:tc>
      </w:tr>
      <w:tr w:rsidR="00DD603D" w:rsidRPr="008E2DE5" w14:paraId="318DE9B7" w14:textId="77777777" w:rsidTr="00E47417">
        <w:trPr>
          <w:trHeight w:val="284"/>
        </w:trPr>
        <w:tc>
          <w:tcPr>
            <w:tcW w:w="4361" w:type="dxa"/>
            <w:shd w:val="clear" w:color="auto" w:fill="auto"/>
          </w:tcPr>
          <w:p w14:paraId="4683382A" w14:textId="77777777"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14:paraId="330E72FC" w14:textId="77777777" w:rsidR="00DD603D" w:rsidRPr="0034268F" w:rsidRDefault="00DD603D" w:rsidP="00901DA5">
            <w:pPr>
              <w:pStyle w:val="Tabletext"/>
            </w:pPr>
          </w:p>
        </w:tc>
        <w:tc>
          <w:tcPr>
            <w:tcW w:w="1038" w:type="dxa"/>
            <w:shd w:val="clear" w:color="auto" w:fill="auto"/>
          </w:tcPr>
          <w:p w14:paraId="4C5DEB36" w14:textId="77777777" w:rsidR="00DD603D" w:rsidRPr="0034268F" w:rsidRDefault="00DD603D" w:rsidP="00901DA5">
            <w:pPr>
              <w:pStyle w:val="Tabletext"/>
            </w:pPr>
          </w:p>
        </w:tc>
        <w:tc>
          <w:tcPr>
            <w:tcW w:w="2676" w:type="dxa"/>
            <w:shd w:val="clear" w:color="auto" w:fill="auto"/>
          </w:tcPr>
          <w:p w14:paraId="4A156343" w14:textId="77777777" w:rsidR="00DD603D" w:rsidRPr="0034268F" w:rsidRDefault="00DD603D" w:rsidP="00901DA5">
            <w:pPr>
              <w:pStyle w:val="Tabletext"/>
            </w:pPr>
          </w:p>
        </w:tc>
      </w:tr>
      <w:tr w:rsidR="00DD603D" w:rsidRPr="008E2DE5" w14:paraId="6F6E1A41" w14:textId="77777777" w:rsidTr="00E47417">
        <w:trPr>
          <w:trHeight w:val="284"/>
        </w:trPr>
        <w:tc>
          <w:tcPr>
            <w:tcW w:w="4361" w:type="dxa"/>
            <w:shd w:val="clear" w:color="auto" w:fill="auto"/>
          </w:tcPr>
          <w:p w14:paraId="2C4BEC4C" w14:textId="77777777" w:rsidR="00DD603D" w:rsidRPr="008A31F0" w:rsidRDefault="00DD603D" w:rsidP="00AB7D2F">
            <w:pPr>
              <w:pStyle w:val="Tabletext"/>
            </w:pPr>
            <w:r w:rsidRPr="008A31F0">
              <w:t>They conform to Australian Standards</w:t>
            </w:r>
          </w:p>
        </w:tc>
        <w:tc>
          <w:tcPr>
            <w:tcW w:w="992" w:type="dxa"/>
            <w:shd w:val="clear" w:color="auto" w:fill="auto"/>
          </w:tcPr>
          <w:p w14:paraId="77B4D8C7" w14:textId="77777777" w:rsidR="00DD603D" w:rsidRPr="0034268F" w:rsidRDefault="00DD603D" w:rsidP="00901DA5">
            <w:pPr>
              <w:pStyle w:val="Tabletext"/>
            </w:pPr>
          </w:p>
        </w:tc>
        <w:tc>
          <w:tcPr>
            <w:tcW w:w="1038" w:type="dxa"/>
            <w:shd w:val="clear" w:color="auto" w:fill="auto"/>
          </w:tcPr>
          <w:p w14:paraId="6FED3AD5" w14:textId="77777777" w:rsidR="00DD603D" w:rsidRPr="0034268F" w:rsidRDefault="00DD603D" w:rsidP="00901DA5">
            <w:pPr>
              <w:pStyle w:val="Tabletext"/>
            </w:pPr>
          </w:p>
        </w:tc>
        <w:tc>
          <w:tcPr>
            <w:tcW w:w="2676" w:type="dxa"/>
            <w:shd w:val="clear" w:color="auto" w:fill="auto"/>
          </w:tcPr>
          <w:p w14:paraId="7AF6F6FC" w14:textId="77777777" w:rsidR="00DD603D" w:rsidRPr="0034268F" w:rsidRDefault="00DD603D" w:rsidP="00901DA5">
            <w:pPr>
              <w:pStyle w:val="Tabletext"/>
            </w:pPr>
          </w:p>
        </w:tc>
      </w:tr>
      <w:tr w:rsidR="00DD603D" w:rsidRPr="008E2DE5" w14:paraId="47DE8272" w14:textId="77777777" w:rsidTr="00E47417">
        <w:trPr>
          <w:trHeight w:val="284"/>
        </w:trPr>
        <w:tc>
          <w:tcPr>
            <w:tcW w:w="4361" w:type="dxa"/>
            <w:shd w:val="clear" w:color="auto" w:fill="auto"/>
          </w:tcPr>
          <w:p w14:paraId="6DF2216D" w14:textId="77777777"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14:paraId="7CF94F80" w14:textId="77777777" w:rsidR="00DD603D" w:rsidRPr="0034268F" w:rsidRDefault="00DD603D" w:rsidP="00901DA5">
            <w:pPr>
              <w:pStyle w:val="Tabletext"/>
            </w:pPr>
          </w:p>
        </w:tc>
        <w:tc>
          <w:tcPr>
            <w:tcW w:w="1038" w:type="dxa"/>
            <w:tcBorders>
              <w:bottom w:val="single" w:sz="4" w:space="0" w:color="auto"/>
            </w:tcBorders>
            <w:shd w:val="clear" w:color="auto" w:fill="auto"/>
          </w:tcPr>
          <w:p w14:paraId="036BD9EA" w14:textId="77777777" w:rsidR="00DD603D" w:rsidRPr="0034268F" w:rsidRDefault="00DD603D" w:rsidP="00901DA5">
            <w:pPr>
              <w:pStyle w:val="Tabletext"/>
            </w:pPr>
          </w:p>
        </w:tc>
        <w:tc>
          <w:tcPr>
            <w:tcW w:w="2676" w:type="dxa"/>
            <w:tcBorders>
              <w:bottom w:val="single" w:sz="4" w:space="0" w:color="auto"/>
            </w:tcBorders>
            <w:shd w:val="clear" w:color="auto" w:fill="auto"/>
          </w:tcPr>
          <w:p w14:paraId="5B939596" w14:textId="77777777" w:rsidR="00DD603D" w:rsidRPr="0034268F" w:rsidRDefault="00DD603D" w:rsidP="00901DA5">
            <w:pPr>
              <w:pStyle w:val="Tabletext"/>
            </w:pPr>
          </w:p>
        </w:tc>
      </w:tr>
      <w:tr w:rsidR="00DD603D" w:rsidRPr="008E2DE5" w14:paraId="1726BD7A" w14:textId="77777777" w:rsidTr="00E47417">
        <w:trPr>
          <w:trHeight w:val="284"/>
        </w:trPr>
        <w:tc>
          <w:tcPr>
            <w:tcW w:w="4361" w:type="dxa"/>
            <w:tcBorders>
              <w:right w:val="nil"/>
            </w:tcBorders>
            <w:shd w:val="clear" w:color="auto" w:fill="auto"/>
          </w:tcPr>
          <w:p w14:paraId="3E3F18EB" w14:textId="77777777"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14:paraId="15ABD07B" w14:textId="77777777" w:rsidR="00DD603D" w:rsidRPr="0034268F" w:rsidRDefault="00DD603D" w:rsidP="00901DA5">
            <w:pPr>
              <w:pStyle w:val="Tabletext"/>
            </w:pPr>
          </w:p>
        </w:tc>
        <w:tc>
          <w:tcPr>
            <w:tcW w:w="1038" w:type="dxa"/>
            <w:tcBorders>
              <w:left w:val="nil"/>
              <w:right w:val="nil"/>
            </w:tcBorders>
            <w:shd w:val="clear" w:color="auto" w:fill="auto"/>
          </w:tcPr>
          <w:p w14:paraId="7B69C1BE" w14:textId="77777777" w:rsidR="00DD603D" w:rsidRPr="0034268F" w:rsidRDefault="00DD603D" w:rsidP="00901DA5">
            <w:pPr>
              <w:pStyle w:val="Tabletext"/>
            </w:pPr>
          </w:p>
        </w:tc>
        <w:tc>
          <w:tcPr>
            <w:tcW w:w="2676" w:type="dxa"/>
            <w:tcBorders>
              <w:left w:val="nil"/>
            </w:tcBorders>
            <w:shd w:val="clear" w:color="auto" w:fill="auto"/>
          </w:tcPr>
          <w:p w14:paraId="233A85AB" w14:textId="77777777" w:rsidR="00DD603D" w:rsidRPr="0034268F" w:rsidRDefault="00DD603D" w:rsidP="00901DA5">
            <w:pPr>
              <w:pStyle w:val="Tabletext"/>
            </w:pPr>
          </w:p>
        </w:tc>
      </w:tr>
      <w:tr w:rsidR="00DD603D" w:rsidRPr="008E2DE5" w14:paraId="4A9F7796" w14:textId="77777777" w:rsidTr="00E47417">
        <w:trPr>
          <w:trHeight w:val="284"/>
        </w:trPr>
        <w:tc>
          <w:tcPr>
            <w:tcW w:w="4361" w:type="dxa"/>
            <w:shd w:val="clear" w:color="auto" w:fill="auto"/>
          </w:tcPr>
          <w:p w14:paraId="443FA851" w14:textId="77777777" w:rsidR="00DD603D" w:rsidRPr="008A31F0" w:rsidRDefault="00DD603D" w:rsidP="00AB7D2F">
            <w:pPr>
              <w:pStyle w:val="Tabletext"/>
            </w:pPr>
            <w:r w:rsidRPr="008A31F0">
              <w:t>All chemicals are clearly labelled</w:t>
            </w:r>
          </w:p>
        </w:tc>
        <w:tc>
          <w:tcPr>
            <w:tcW w:w="992" w:type="dxa"/>
            <w:shd w:val="clear" w:color="auto" w:fill="auto"/>
          </w:tcPr>
          <w:p w14:paraId="592911B4" w14:textId="77777777" w:rsidR="00DD603D" w:rsidRPr="0034268F" w:rsidRDefault="00DD603D" w:rsidP="00901DA5">
            <w:pPr>
              <w:pStyle w:val="Tabletext"/>
            </w:pPr>
          </w:p>
        </w:tc>
        <w:tc>
          <w:tcPr>
            <w:tcW w:w="1038" w:type="dxa"/>
            <w:shd w:val="clear" w:color="auto" w:fill="auto"/>
          </w:tcPr>
          <w:p w14:paraId="1798FDE9" w14:textId="77777777" w:rsidR="00DD603D" w:rsidRPr="0034268F" w:rsidRDefault="00DD603D" w:rsidP="00901DA5">
            <w:pPr>
              <w:pStyle w:val="Tabletext"/>
            </w:pPr>
          </w:p>
        </w:tc>
        <w:tc>
          <w:tcPr>
            <w:tcW w:w="2676" w:type="dxa"/>
            <w:shd w:val="clear" w:color="auto" w:fill="auto"/>
          </w:tcPr>
          <w:p w14:paraId="63518D1D" w14:textId="77777777" w:rsidR="00DD603D" w:rsidRPr="0034268F" w:rsidRDefault="00DD603D" w:rsidP="00901DA5">
            <w:pPr>
              <w:pStyle w:val="Tabletext"/>
            </w:pPr>
          </w:p>
        </w:tc>
      </w:tr>
      <w:tr w:rsidR="00DD603D" w:rsidRPr="008E2DE5" w14:paraId="7A2976C7" w14:textId="77777777" w:rsidTr="00E47417">
        <w:trPr>
          <w:trHeight w:val="284"/>
        </w:trPr>
        <w:tc>
          <w:tcPr>
            <w:tcW w:w="4361" w:type="dxa"/>
            <w:shd w:val="clear" w:color="auto" w:fill="auto"/>
          </w:tcPr>
          <w:p w14:paraId="62BB9E77" w14:textId="77777777" w:rsidR="00DD603D" w:rsidRPr="008A31F0" w:rsidRDefault="00DD603D" w:rsidP="00AB7D2F">
            <w:pPr>
              <w:pStyle w:val="Tabletext"/>
            </w:pPr>
            <w:r w:rsidRPr="008A31F0">
              <w:t>All chemicals are stored in locked cupboard</w:t>
            </w:r>
          </w:p>
        </w:tc>
        <w:tc>
          <w:tcPr>
            <w:tcW w:w="992" w:type="dxa"/>
            <w:shd w:val="clear" w:color="auto" w:fill="auto"/>
          </w:tcPr>
          <w:p w14:paraId="52BB276D" w14:textId="77777777" w:rsidR="00DD603D" w:rsidRPr="0034268F" w:rsidRDefault="00DD603D" w:rsidP="00901DA5">
            <w:pPr>
              <w:pStyle w:val="Tabletext"/>
            </w:pPr>
          </w:p>
        </w:tc>
        <w:tc>
          <w:tcPr>
            <w:tcW w:w="1038" w:type="dxa"/>
            <w:shd w:val="clear" w:color="auto" w:fill="auto"/>
          </w:tcPr>
          <w:p w14:paraId="70E46586" w14:textId="77777777" w:rsidR="00DD603D" w:rsidRPr="0034268F" w:rsidRDefault="00DD603D" w:rsidP="00901DA5">
            <w:pPr>
              <w:pStyle w:val="Tabletext"/>
            </w:pPr>
          </w:p>
        </w:tc>
        <w:tc>
          <w:tcPr>
            <w:tcW w:w="2676" w:type="dxa"/>
            <w:shd w:val="clear" w:color="auto" w:fill="auto"/>
          </w:tcPr>
          <w:p w14:paraId="0517B939" w14:textId="77777777" w:rsidR="00DD603D" w:rsidRPr="0034268F" w:rsidRDefault="00DD603D" w:rsidP="00901DA5">
            <w:pPr>
              <w:pStyle w:val="Tabletext"/>
            </w:pPr>
          </w:p>
        </w:tc>
      </w:tr>
      <w:tr w:rsidR="00DD603D" w:rsidRPr="008E2DE5" w14:paraId="3909476F" w14:textId="77777777" w:rsidTr="00E47417">
        <w:trPr>
          <w:trHeight w:val="284"/>
        </w:trPr>
        <w:tc>
          <w:tcPr>
            <w:tcW w:w="4361" w:type="dxa"/>
            <w:shd w:val="clear" w:color="auto" w:fill="auto"/>
          </w:tcPr>
          <w:p w14:paraId="23BE9D8A" w14:textId="77777777"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14:paraId="62AE8AAD" w14:textId="77777777" w:rsidR="00DD603D" w:rsidRPr="0034268F" w:rsidRDefault="00DD603D" w:rsidP="00901DA5">
            <w:pPr>
              <w:pStyle w:val="Tabletext"/>
            </w:pPr>
          </w:p>
        </w:tc>
        <w:tc>
          <w:tcPr>
            <w:tcW w:w="1038" w:type="dxa"/>
            <w:shd w:val="clear" w:color="auto" w:fill="auto"/>
          </w:tcPr>
          <w:p w14:paraId="5D0AFCFE" w14:textId="77777777" w:rsidR="00DD603D" w:rsidRPr="0034268F" w:rsidRDefault="00DD603D" w:rsidP="00901DA5">
            <w:pPr>
              <w:pStyle w:val="Tabletext"/>
            </w:pPr>
          </w:p>
        </w:tc>
        <w:tc>
          <w:tcPr>
            <w:tcW w:w="2676" w:type="dxa"/>
            <w:shd w:val="clear" w:color="auto" w:fill="auto"/>
          </w:tcPr>
          <w:p w14:paraId="09987691" w14:textId="77777777" w:rsidR="00DD603D" w:rsidRPr="0034268F" w:rsidRDefault="00DD603D" w:rsidP="00901DA5">
            <w:pPr>
              <w:pStyle w:val="Tabletext"/>
            </w:pPr>
          </w:p>
        </w:tc>
      </w:tr>
      <w:tr w:rsidR="00DD603D" w:rsidRPr="008E2DE5" w14:paraId="573E81F3" w14:textId="77777777" w:rsidTr="00E47417">
        <w:trPr>
          <w:trHeight w:val="284"/>
        </w:trPr>
        <w:tc>
          <w:tcPr>
            <w:tcW w:w="4361" w:type="dxa"/>
            <w:shd w:val="clear" w:color="auto" w:fill="auto"/>
          </w:tcPr>
          <w:p w14:paraId="34062DFD" w14:textId="77777777" w:rsidR="00DD603D" w:rsidRPr="0034268F" w:rsidRDefault="00DD603D" w:rsidP="00901DA5">
            <w:pPr>
              <w:pStyle w:val="Tablecolumnhead"/>
            </w:pPr>
            <w:r w:rsidRPr="0034268F">
              <w:t>9. Storage (internal and external)</w:t>
            </w:r>
          </w:p>
        </w:tc>
        <w:tc>
          <w:tcPr>
            <w:tcW w:w="992" w:type="dxa"/>
            <w:shd w:val="clear" w:color="auto" w:fill="auto"/>
          </w:tcPr>
          <w:p w14:paraId="6C1F1361" w14:textId="77777777" w:rsidR="00DD603D" w:rsidRPr="0034268F" w:rsidRDefault="00DD603D" w:rsidP="00901DA5">
            <w:pPr>
              <w:pStyle w:val="Tabletext"/>
            </w:pPr>
          </w:p>
        </w:tc>
        <w:tc>
          <w:tcPr>
            <w:tcW w:w="1038" w:type="dxa"/>
            <w:shd w:val="clear" w:color="auto" w:fill="auto"/>
          </w:tcPr>
          <w:p w14:paraId="7F377396" w14:textId="77777777" w:rsidR="00DD603D" w:rsidRPr="0034268F" w:rsidRDefault="00DD603D" w:rsidP="00901DA5">
            <w:pPr>
              <w:pStyle w:val="Tabletext"/>
            </w:pPr>
          </w:p>
        </w:tc>
        <w:tc>
          <w:tcPr>
            <w:tcW w:w="2676" w:type="dxa"/>
            <w:shd w:val="clear" w:color="auto" w:fill="auto"/>
          </w:tcPr>
          <w:p w14:paraId="0D5A2B5F" w14:textId="77777777" w:rsidR="00DD603D" w:rsidRPr="0034268F" w:rsidRDefault="00DD603D" w:rsidP="00901DA5">
            <w:pPr>
              <w:pStyle w:val="Tabletext"/>
            </w:pPr>
          </w:p>
        </w:tc>
      </w:tr>
      <w:tr w:rsidR="00DD603D" w:rsidRPr="008E2DE5" w14:paraId="4ABCA782" w14:textId="77777777" w:rsidTr="00E47417">
        <w:trPr>
          <w:trHeight w:val="284"/>
        </w:trPr>
        <w:tc>
          <w:tcPr>
            <w:tcW w:w="4361" w:type="dxa"/>
            <w:shd w:val="clear" w:color="auto" w:fill="auto"/>
          </w:tcPr>
          <w:p w14:paraId="140C2816" w14:textId="77777777" w:rsidR="00DD603D" w:rsidRPr="00532C16" w:rsidRDefault="00DD603D" w:rsidP="00AB7D2F">
            <w:pPr>
              <w:pStyle w:val="Tabletext"/>
            </w:pPr>
            <w:r w:rsidRPr="00532C16">
              <w:t>Storage is designed to minimise lifting problems</w:t>
            </w:r>
          </w:p>
        </w:tc>
        <w:tc>
          <w:tcPr>
            <w:tcW w:w="992" w:type="dxa"/>
            <w:shd w:val="clear" w:color="auto" w:fill="auto"/>
          </w:tcPr>
          <w:p w14:paraId="316AA18B" w14:textId="77777777" w:rsidR="00DD603D" w:rsidRPr="0034268F" w:rsidRDefault="00DD603D" w:rsidP="00901DA5">
            <w:pPr>
              <w:pStyle w:val="Tabletext"/>
            </w:pPr>
          </w:p>
        </w:tc>
        <w:tc>
          <w:tcPr>
            <w:tcW w:w="1038" w:type="dxa"/>
            <w:shd w:val="clear" w:color="auto" w:fill="auto"/>
          </w:tcPr>
          <w:p w14:paraId="62C42B42" w14:textId="77777777" w:rsidR="00DD603D" w:rsidRPr="0034268F" w:rsidRDefault="00DD603D" w:rsidP="00901DA5">
            <w:pPr>
              <w:pStyle w:val="Tabletext"/>
            </w:pPr>
          </w:p>
        </w:tc>
        <w:tc>
          <w:tcPr>
            <w:tcW w:w="2676" w:type="dxa"/>
            <w:shd w:val="clear" w:color="auto" w:fill="auto"/>
          </w:tcPr>
          <w:p w14:paraId="1ABC740C" w14:textId="77777777" w:rsidR="00DD603D" w:rsidRPr="0034268F" w:rsidRDefault="00DD603D" w:rsidP="00901DA5">
            <w:pPr>
              <w:pStyle w:val="Tabletext"/>
            </w:pPr>
          </w:p>
        </w:tc>
      </w:tr>
      <w:tr w:rsidR="00DD603D" w:rsidRPr="008E2DE5" w14:paraId="2357988A" w14:textId="77777777" w:rsidTr="00E47417">
        <w:trPr>
          <w:trHeight w:val="284"/>
        </w:trPr>
        <w:tc>
          <w:tcPr>
            <w:tcW w:w="4361" w:type="dxa"/>
            <w:shd w:val="clear" w:color="auto" w:fill="auto"/>
          </w:tcPr>
          <w:p w14:paraId="4272F414" w14:textId="77777777" w:rsidR="00DD603D" w:rsidRPr="00532C16" w:rsidRDefault="00DD603D" w:rsidP="00AB7D2F">
            <w:pPr>
              <w:pStyle w:val="Tabletext"/>
            </w:pPr>
            <w:r w:rsidRPr="00532C16">
              <w:t>Materials are stored securely</w:t>
            </w:r>
          </w:p>
        </w:tc>
        <w:tc>
          <w:tcPr>
            <w:tcW w:w="992" w:type="dxa"/>
            <w:shd w:val="clear" w:color="auto" w:fill="auto"/>
          </w:tcPr>
          <w:p w14:paraId="4F0A728A" w14:textId="77777777" w:rsidR="00DD603D" w:rsidRPr="0034268F" w:rsidRDefault="00DD603D" w:rsidP="00901DA5">
            <w:pPr>
              <w:pStyle w:val="Tabletext"/>
            </w:pPr>
          </w:p>
        </w:tc>
        <w:tc>
          <w:tcPr>
            <w:tcW w:w="1038" w:type="dxa"/>
            <w:shd w:val="clear" w:color="auto" w:fill="auto"/>
          </w:tcPr>
          <w:p w14:paraId="5ED8F8B7" w14:textId="77777777" w:rsidR="00DD603D" w:rsidRPr="0034268F" w:rsidRDefault="00DD603D" w:rsidP="00901DA5">
            <w:pPr>
              <w:pStyle w:val="Tabletext"/>
            </w:pPr>
          </w:p>
        </w:tc>
        <w:tc>
          <w:tcPr>
            <w:tcW w:w="2676" w:type="dxa"/>
            <w:shd w:val="clear" w:color="auto" w:fill="auto"/>
          </w:tcPr>
          <w:p w14:paraId="44CA637D" w14:textId="77777777" w:rsidR="00DD603D" w:rsidRPr="0034268F" w:rsidRDefault="00DD603D" w:rsidP="00901DA5">
            <w:pPr>
              <w:pStyle w:val="Tabletext"/>
            </w:pPr>
          </w:p>
        </w:tc>
      </w:tr>
      <w:tr w:rsidR="00DD603D" w:rsidRPr="008E2DE5" w14:paraId="43B112CD" w14:textId="77777777" w:rsidTr="00E47417">
        <w:trPr>
          <w:trHeight w:val="284"/>
        </w:trPr>
        <w:tc>
          <w:tcPr>
            <w:tcW w:w="4361" w:type="dxa"/>
            <w:shd w:val="clear" w:color="auto" w:fill="auto"/>
          </w:tcPr>
          <w:p w14:paraId="7283AFB6" w14:textId="77777777" w:rsidR="00DD603D" w:rsidRPr="00532C16" w:rsidRDefault="00DD603D" w:rsidP="00AB7D2F">
            <w:pPr>
              <w:pStyle w:val="Tabletext"/>
            </w:pPr>
            <w:r w:rsidRPr="00532C16">
              <w:t>Shelves are free of dust and rubbish</w:t>
            </w:r>
          </w:p>
        </w:tc>
        <w:tc>
          <w:tcPr>
            <w:tcW w:w="992" w:type="dxa"/>
            <w:shd w:val="clear" w:color="auto" w:fill="auto"/>
          </w:tcPr>
          <w:p w14:paraId="40F8C131" w14:textId="77777777" w:rsidR="00DD603D" w:rsidRPr="0034268F" w:rsidRDefault="00DD603D" w:rsidP="00901DA5">
            <w:pPr>
              <w:pStyle w:val="Tabletext"/>
            </w:pPr>
          </w:p>
        </w:tc>
        <w:tc>
          <w:tcPr>
            <w:tcW w:w="1038" w:type="dxa"/>
            <w:shd w:val="clear" w:color="auto" w:fill="auto"/>
          </w:tcPr>
          <w:p w14:paraId="22185A2E" w14:textId="77777777" w:rsidR="00DD603D" w:rsidRPr="0034268F" w:rsidRDefault="00DD603D" w:rsidP="00901DA5">
            <w:pPr>
              <w:pStyle w:val="Tabletext"/>
            </w:pPr>
          </w:p>
        </w:tc>
        <w:tc>
          <w:tcPr>
            <w:tcW w:w="2676" w:type="dxa"/>
            <w:shd w:val="clear" w:color="auto" w:fill="auto"/>
          </w:tcPr>
          <w:p w14:paraId="1B486756" w14:textId="77777777" w:rsidR="00DD603D" w:rsidRPr="0034268F" w:rsidRDefault="00DD603D" w:rsidP="00901DA5">
            <w:pPr>
              <w:pStyle w:val="Tabletext"/>
            </w:pPr>
          </w:p>
        </w:tc>
      </w:tr>
      <w:tr w:rsidR="00DD603D" w:rsidRPr="008E2DE5" w14:paraId="51E7ACE8" w14:textId="77777777" w:rsidTr="00E47417">
        <w:trPr>
          <w:trHeight w:val="284"/>
        </w:trPr>
        <w:tc>
          <w:tcPr>
            <w:tcW w:w="4361" w:type="dxa"/>
            <w:shd w:val="clear" w:color="auto" w:fill="auto"/>
          </w:tcPr>
          <w:p w14:paraId="7B2B2407" w14:textId="77777777" w:rsidR="00DD603D" w:rsidRPr="00532C16" w:rsidRDefault="00DD603D" w:rsidP="00AB7D2F">
            <w:pPr>
              <w:pStyle w:val="Tabletext"/>
            </w:pPr>
            <w:r w:rsidRPr="00532C16">
              <w:t>Floors are clear of rubbish or obstacles</w:t>
            </w:r>
          </w:p>
        </w:tc>
        <w:tc>
          <w:tcPr>
            <w:tcW w:w="992" w:type="dxa"/>
            <w:shd w:val="clear" w:color="auto" w:fill="auto"/>
          </w:tcPr>
          <w:p w14:paraId="41120D6A" w14:textId="77777777" w:rsidR="00DD603D" w:rsidRPr="0034268F" w:rsidRDefault="00DD603D" w:rsidP="00901DA5">
            <w:pPr>
              <w:pStyle w:val="Tabletext"/>
            </w:pPr>
          </w:p>
        </w:tc>
        <w:tc>
          <w:tcPr>
            <w:tcW w:w="1038" w:type="dxa"/>
            <w:shd w:val="clear" w:color="auto" w:fill="auto"/>
          </w:tcPr>
          <w:p w14:paraId="6C99727F" w14:textId="77777777" w:rsidR="00DD603D" w:rsidRPr="0034268F" w:rsidRDefault="00DD603D" w:rsidP="00901DA5">
            <w:pPr>
              <w:pStyle w:val="Tabletext"/>
            </w:pPr>
          </w:p>
        </w:tc>
        <w:tc>
          <w:tcPr>
            <w:tcW w:w="2676" w:type="dxa"/>
            <w:shd w:val="clear" w:color="auto" w:fill="auto"/>
          </w:tcPr>
          <w:p w14:paraId="55CA6DEB" w14:textId="77777777" w:rsidR="00DD603D" w:rsidRPr="0034268F" w:rsidRDefault="00DD603D" w:rsidP="00901DA5">
            <w:pPr>
              <w:pStyle w:val="Tabletext"/>
            </w:pPr>
          </w:p>
        </w:tc>
      </w:tr>
      <w:tr w:rsidR="00DD603D" w:rsidRPr="008E2DE5" w14:paraId="66E999A0" w14:textId="77777777" w:rsidTr="00E47417">
        <w:trPr>
          <w:trHeight w:val="284"/>
        </w:trPr>
        <w:tc>
          <w:tcPr>
            <w:tcW w:w="4361" w:type="dxa"/>
            <w:shd w:val="clear" w:color="auto" w:fill="auto"/>
          </w:tcPr>
          <w:p w14:paraId="3FE126A2" w14:textId="77777777"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14:paraId="3B93F356" w14:textId="77777777" w:rsidR="00DD603D" w:rsidRPr="0034268F" w:rsidRDefault="00DD603D" w:rsidP="00901DA5">
            <w:pPr>
              <w:pStyle w:val="Tabletext"/>
            </w:pPr>
          </w:p>
        </w:tc>
        <w:tc>
          <w:tcPr>
            <w:tcW w:w="1038" w:type="dxa"/>
            <w:tcBorders>
              <w:bottom w:val="single" w:sz="4" w:space="0" w:color="auto"/>
            </w:tcBorders>
            <w:shd w:val="clear" w:color="auto" w:fill="auto"/>
          </w:tcPr>
          <w:p w14:paraId="35EB05F5" w14:textId="77777777" w:rsidR="00DD603D" w:rsidRPr="0034268F" w:rsidRDefault="00DD603D" w:rsidP="00901DA5">
            <w:pPr>
              <w:pStyle w:val="Tabletext"/>
            </w:pPr>
          </w:p>
        </w:tc>
        <w:tc>
          <w:tcPr>
            <w:tcW w:w="2676" w:type="dxa"/>
            <w:tcBorders>
              <w:bottom w:val="single" w:sz="4" w:space="0" w:color="auto"/>
            </w:tcBorders>
            <w:shd w:val="clear" w:color="auto" w:fill="auto"/>
          </w:tcPr>
          <w:p w14:paraId="14504812" w14:textId="77777777" w:rsidR="00DD603D" w:rsidRPr="0034268F" w:rsidRDefault="00DD603D" w:rsidP="00901DA5">
            <w:pPr>
              <w:pStyle w:val="Tabletext"/>
            </w:pPr>
          </w:p>
        </w:tc>
      </w:tr>
      <w:tr w:rsidR="00DD603D" w:rsidRPr="008E2DE5" w14:paraId="0881E136" w14:textId="77777777" w:rsidTr="00E47417">
        <w:trPr>
          <w:trHeight w:val="284"/>
        </w:trPr>
        <w:tc>
          <w:tcPr>
            <w:tcW w:w="4361" w:type="dxa"/>
            <w:tcBorders>
              <w:right w:val="nil"/>
            </w:tcBorders>
            <w:shd w:val="clear" w:color="auto" w:fill="auto"/>
          </w:tcPr>
          <w:p w14:paraId="2AB78D15" w14:textId="77777777"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14:paraId="5EAC1F11" w14:textId="77777777" w:rsidR="00DD603D" w:rsidRPr="0034268F" w:rsidRDefault="00DD603D" w:rsidP="00C86243">
            <w:pPr>
              <w:pStyle w:val="Tabletext"/>
              <w:keepNext/>
            </w:pPr>
          </w:p>
        </w:tc>
        <w:tc>
          <w:tcPr>
            <w:tcW w:w="1038" w:type="dxa"/>
            <w:tcBorders>
              <w:left w:val="nil"/>
              <w:right w:val="nil"/>
            </w:tcBorders>
            <w:shd w:val="clear" w:color="auto" w:fill="auto"/>
          </w:tcPr>
          <w:p w14:paraId="0C30B11C" w14:textId="77777777" w:rsidR="00DD603D" w:rsidRPr="0034268F" w:rsidRDefault="00DD603D" w:rsidP="00C86243">
            <w:pPr>
              <w:pStyle w:val="Tabletext"/>
              <w:keepNext/>
            </w:pPr>
          </w:p>
        </w:tc>
        <w:tc>
          <w:tcPr>
            <w:tcW w:w="2676" w:type="dxa"/>
            <w:tcBorders>
              <w:left w:val="nil"/>
            </w:tcBorders>
            <w:shd w:val="clear" w:color="auto" w:fill="auto"/>
          </w:tcPr>
          <w:p w14:paraId="43074228" w14:textId="77777777" w:rsidR="00DD603D" w:rsidRPr="0034268F" w:rsidRDefault="00DD603D" w:rsidP="00C86243">
            <w:pPr>
              <w:pStyle w:val="Tabletext"/>
              <w:keepNext/>
            </w:pPr>
          </w:p>
        </w:tc>
      </w:tr>
      <w:tr w:rsidR="00DD603D" w:rsidRPr="008E2DE5" w14:paraId="1CFC8431" w14:textId="77777777" w:rsidTr="00E47417">
        <w:trPr>
          <w:trHeight w:val="284"/>
        </w:trPr>
        <w:tc>
          <w:tcPr>
            <w:tcW w:w="4361" w:type="dxa"/>
            <w:shd w:val="clear" w:color="auto" w:fill="auto"/>
          </w:tcPr>
          <w:p w14:paraId="79A97E93" w14:textId="77777777" w:rsidR="00DD603D" w:rsidRPr="009B2011" w:rsidRDefault="00DD603D" w:rsidP="00AB7D2F">
            <w:pPr>
              <w:pStyle w:val="Tabletext"/>
            </w:pPr>
            <w:r w:rsidRPr="009B2011">
              <w:t>Trolleys or other devices are used to move heavy objects</w:t>
            </w:r>
          </w:p>
        </w:tc>
        <w:tc>
          <w:tcPr>
            <w:tcW w:w="992" w:type="dxa"/>
            <w:shd w:val="clear" w:color="auto" w:fill="auto"/>
          </w:tcPr>
          <w:p w14:paraId="7669C2D0" w14:textId="77777777" w:rsidR="00DD603D" w:rsidRPr="0034268F" w:rsidRDefault="00DD603D" w:rsidP="00C86243">
            <w:pPr>
              <w:pStyle w:val="Tabletext"/>
              <w:keepNext/>
            </w:pPr>
          </w:p>
        </w:tc>
        <w:tc>
          <w:tcPr>
            <w:tcW w:w="1038" w:type="dxa"/>
            <w:shd w:val="clear" w:color="auto" w:fill="auto"/>
          </w:tcPr>
          <w:p w14:paraId="526397AD" w14:textId="77777777" w:rsidR="00DD603D" w:rsidRPr="0034268F" w:rsidRDefault="00DD603D" w:rsidP="00C86243">
            <w:pPr>
              <w:pStyle w:val="Tabletext"/>
              <w:keepNext/>
            </w:pPr>
          </w:p>
        </w:tc>
        <w:tc>
          <w:tcPr>
            <w:tcW w:w="2676" w:type="dxa"/>
            <w:shd w:val="clear" w:color="auto" w:fill="auto"/>
          </w:tcPr>
          <w:p w14:paraId="51BEBA43" w14:textId="77777777" w:rsidR="00DD603D" w:rsidRPr="0034268F" w:rsidRDefault="00DD603D" w:rsidP="00C86243">
            <w:pPr>
              <w:pStyle w:val="Tabletext"/>
              <w:keepNext/>
            </w:pPr>
          </w:p>
        </w:tc>
      </w:tr>
      <w:tr w:rsidR="00DD603D" w:rsidRPr="008E2DE5" w14:paraId="7DD60517" w14:textId="77777777" w:rsidTr="00E47417">
        <w:trPr>
          <w:trHeight w:val="284"/>
        </w:trPr>
        <w:tc>
          <w:tcPr>
            <w:tcW w:w="4361" w:type="dxa"/>
            <w:shd w:val="clear" w:color="auto" w:fill="auto"/>
          </w:tcPr>
          <w:p w14:paraId="1E681C34" w14:textId="77777777"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14:paraId="1B0EA68C" w14:textId="77777777" w:rsidR="00DD603D" w:rsidRPr="0034268F" w:rsidRDefault="00DD603D" w:rsidP="00C86243">
            <w:pPr>
              <w:pStyle w:val="Tabletext"/>
              <w:keepNext/>
            </w:pPr>
          </w:p>
        </w:tc>
        <w:tc>
          <w:tcPr>
            <w:tcW w:w="1038" w:type="dxa"/>
            <w:shd w:val="clear" w:color="auto" w:fill="auto"/>
          </w:tcPr>
          <w:p w14:paraId="1C18106B" w14:textId="77777777" w:rsidR="00DD603D" w:rsidRPr="0034268F" w:rsidRDefault="00DD603D" w:rsidP="00C86243">
            <w:pPr>
              <w:pStyle w:val="Tabletext"/>
              <w:keepNext/>
            </w:pPr>
          </w:p>
        </w:tc>
        <w:tc>
          <w:tcPr>
            <w:tcW w:w="2676" w:type="dxa"/>
            <w:shd w:val="clear" w:color="auto" w:fill="auto"/>
          </w:tcPr>
          <w:p w14:paraId="623A9E41" w14:textId="77777777" w:rsidR="00DD603D" w:rsidRPr="0034268F" w:rsidRDefault="00DD603D" w:rsidP="00C86243">
            <w:pPr>
              <w:pStyle w:val="Tabletext"/>
              <w:keepNext/>
            </w:pPr>
          </w:p>
        </w:tc>
      </w:tr>
      <w:tr w:rsidR="00DD603D" w:rsidRPr="008E2DE5" w14:paraId="14353199" w14:textId="77777777" w:rsidTr="00E47417">
        <w:trPr>
          <w:trHeight w:val="284"/>
        </w:trPr>
        <w:tc>
          <w:tcPr>
            <w:tcW w:w="4361" w:type="dxa"/>
            <w:shd w:val="clear" w:color="auto" w:fill="auto"/>
          </w:tcPr>
          <w:p w14:paraId="168E4FA0" w14:textId="77777777" w:rsidR="00DD603D" w:rsidRPr="009B2011" w:rsidRDefault="00DD603D" w:rsidP="00AB7D2F">
            <w:pPr>
              <w:pStyle w:val="Tabletext"/>
            </w:pPr>
            <w:r w:rsidRPr="009B2011">
              <w:t>Adult-sized chairs are provided and used for staff (to avoid sitting on children’s chairs)</w:t>
            </w:r>
          </w:p>
        </w:tc>
        <w:tc>
          <w:tcPr>
            <w:tcW w:w="992" w:type="dxa"/>
            <w:shd w:val="clear" w:color="auto" w:fill="auto"/>
          </w:tcPr>
          <w:p w14:paraId="6C9161CC" w14:textId="77777777" w:rsidR="00DD603D" w:rsidRPr="0034268F" w:rsidRDefault="00DD603D" w:rsidP="00901DA5">
            <w:pPr>
              <w:pStyle w:val="Tabletext"/>
            </w:pPr>
          </w:p>
        </w:tc>
        <w:tc>
          <w:tcPr>
            <w:tcW w:w="1038" w:type="dxa"/>
            <w:shd w:val="clear" w:color="auto" w:fill="auto"/>
          </w:tcPr>
          <w:p w14:paraId="2061C38D" w14:textId="77777777" w:rsidR="00DD603D" w:rsidRPr="0034268F" w:rsidRDefault="00DD603D" w:rsidP="00901DA5">
            <w:pPr>
              <w:pStyle w:val="Tabletext"/>
            </w:pPr>
          </w:p>
        </w:tc>
        <w:tc>
          <w:tcPr>
            <w:tcW w:w="2676" w:type="dxa"/>
            <w:shd w:val="clear" w:color="auto" w:fill="auto"/>
          </w:tcPr>
          <w:p w14:paraId="6197B630" w14:textId="77777777" w:rsidR="00DD603D" w:rsidRPr="0034268F" w:rsidRDefault="00DD603D" w:rsidP="00901DA5">
            <w:pPr>
              <w:pStyle w:val="Tabletext"/>
            </w:pPr>
          </w:p>
        </w:tc>
      </w:tr>
      <w:tr w:rsidR="00DD603D" w:rsidRPr="008E2DE5" w14:paraId="167F3239" w14:textId="77777777" w:rsidTr="00AA42BF">
        <w:trPr>
          <w:trHeight w:val="475"/>
        </w:trPr>
        <w:tc>
          <w:tcPr>
            <w:tcW w:w="4361" w:type="dxa"/>
            <w:shd w:val="clear" w:color="auto" w:fill="auto"/>
          </w:tcPr>
          <w:p w14:paraId="57BC6C1C" w14:textId="77777777" w:rsidR="00DD603D" w:rsidRPr="009B2011" w:rsidRDefault="00DD603D" w:rsidP="00AB7D2F">
            <w:pPr>
              <w:pStyle w:val="Tabletext"/>
            </w:pPr>
            <w:r w:rsidRPr="009B2011">
              <w:t>Workstations are set up with the chair at the correct height</w:t>
            </w:r>
          </w:p>
        </w:tc>
        <w:tc>
          <w:tcPr>
            <w:tcW w:w="992" w:type="dxa"/>
            <w:shd w:val="clear" w:color="auto" w:fill="auto"/>
          </w:tcPr>
          <w:p w14:paraId="728C4A7B" w14:textId="77777777" w:rsidR="00DD603D" w:rsidRPr="0034268F" w:rsidRDefault="00DD603D" w:rsidP="00901DA5">
            <w:pPr>
              <w:pStyle w:val="Tabletext"/>
            </w:pPr>
          </w:p>
        </w:tc>
        <w:tc>
          <w:tcPr>
            <w:tcW w:w="1038" w:type="dxa"/>
            <w:shd w:val="clear" w:color="auto" w:fill="auto"/>
          </w:tcPr>
          <w:p w14:paraId="0B12487F" w14:textId="77777777" w:rsidR="00DD603D" w:rsidRPr="0034268F" w:rsidRDefault="00DD603D" w:rsidP="00901DA5">
            <w:pPr>
              <w:pStyle w:val="Tabletext"/>
            </w:pPr>
          </w:p>
        </w:tc>
        <w:tc>
          <w:tcPr>
            <w:tcW w:w="2676" w:type="dxa"/>
            <w:shd w:val="clear" w:color="auto" w:fill="auto"/>
          </w:tcPr>
          <w:p w14:paraId="5773F4B2" w14:textId="77777777" w:rsidR="00DD603D" w:rsidRPr="0034268F" w:rsidRDefault="00DD603D" w:rsidP="00901DA5">
            <w:pPr>
              <w:pStyle w:val="Tabletext"/>
            </w:pPr>
          </w:p>
        </w:tc>
      </w:tr>
      <w:tr w:rsidR="00DD603D" w:rsidRPr="008E2DE5" w14:paraId="5A22D5AA" w14:textId="77777777" w:rsidTr="00E47417">
        <w:trPr>
          <w:trHeight w:val="284"/>
        </w:trPr>
        <w:tc>
          <w:tcPr>
            <w:tcW w:w="4361" w:type="dxa"/>
            <w:shd w:val="clear" w:color="auto" w:fill="auto"/>
          </w:tcPr>
          <w:p w14:paraId="28B67B37" w14:textId="77777777"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14:paraId="7BA1C3E5" w14:textId="77777777" w:rsidR="00DD603D" w:rsidRPr="0034268F" w:rsidRDefault="00DD603D" w:rsidP="00901DA5">
            <w:pPr>
              <w:pStyle w:val="Tabletext"/>
            </w:pPr>
          </w:p>
        </w:tc>
        <w:tc>
          <w:tcPr>
            <w:tcW w:w="1038" w:type="dxa"/>
            <w:shd w:val="clear" w:color="auto" w:fill="auto"/>
          </w:tcPr>
          <w:p w14:paraId="07E51D02" w14:textId="77777777" w:rsidR="00DD603D" w:rsidRPr="0034268F" w:rsidRDefault="00DD603D" w:rsidP="00901DA5">
            <w:pPr>
              <w:pStyle w:val="Tabletext"/>
            </w:pPr>
          </w:p>
        </w:tc>
        <w:tc>
          <w:tcPr>
            <w:tcW w:w="2676" w:type="dxa"/>
            <w:shd w:val="clear" w:color="auto" w:fill="auto"/>
          </w:tcPr>
          <w:p w14:paraId="7B969018" w14:textId="77777777" w:rsidR="00DD603D" w:rsidRPr="0034268F" w:rsidRDefault="00DD603D" w:rsidP="00901DA5">
            <w:pPr>
              <w:pStyle w:val="Tabletext"/>
            </w:pPr>
          </w:p>
        </w:tc>
      </w:tr>
      <w:tr w:rsidR="00DD603D" w:rsidRPr="008E2DE5" w14:paraId="0DBB6B46" w14:textId="77777777" w:rsidTr="00E47417">
        <w:trPr>
          <w:trHeight w:val="284"/>
        </w:trPr>
        <w:tc>
          <w:tcPr>
            <w:tcW w:w="4361" w:type="dxa"/>
            <w:shd w:val="clear" w:color="auto" w:fill="auto"/>
          </w:tcPr>
          <w:p w14:paraId="056BB8CC" w14:textId="77777777" w:rsidR="00DD603D" w:rsidRPr="009B2011" w:rsidRDefault="00DD603D" w:rsidP="00AB7D2F">
            <w:pPr>
              <w:pStyle w:val="Tabletext"/>
            </w:pPr>
            <w:r w:rsidRPr="009B2011">
              <w:lastRenderedPageBreak/>
              <w:t>Work practices avoid the need to sit or stand for long periods at a time</w:t>
            </w:r>
          </w:p>
        </w:tc>
        <w:tc>
          <w:tcPr>
            <w:tcW w:w="992" w:type="dxa"/>
            <w:tcBorders>
              <w:bottom w:val="single" w:sz="4" w:space="0" w:color="auto"/>
            </w:tcBorders>
            <w:shd w:val="clear" w:color="auto" w:fill="auto"/>
          </w:tcPr>
          <w:p w14:paraId="109D1C04" w14:textId="77777777" w:rsidR="00DD603D" w:rsidRPr="0034268F" w:rsidRDefault="00DD603D" w:rsidP="00901DA5">
            <w:pPr>
              <w:pStyle w:val="Tabletext"/>
            </w:pPr>
          </w:p>
        </w:tc>
        <w:tc>
          <w:tcPr>
            <w:tcW w:w="1038" w:type="dxa"/>
            <w:tcBorders>
              <w:bottom w:val="single" w:sz="4" w:space="0" w:color="auto"/>
            </w:tcBorders>
            <w:shd w:val="clear" w:color="auto" w:fill="auto"/>
          </w:tcPr>
          <w:p w14:paraId="764877E0" w14:textId="77777777" w:rsidR="00DD603D" w:rsidRPr="0034268F" w:rsidRDefault="00DD603D" w:rsidP="00901DA5">
            <w:pPr>
              <w:pStyle w:val="Tabletext"/>
            </w:pPr>
          </w:p>
        </w:tc>
        <w:tc>
          <w:tcPr>
            <w:tcW w:w="2676" w:type="dxa"/>
            <w:tcBorders>
              <w:bottom w:val="single" w:sz="4" w:space="0" w:color="auto"/>
            </w:tcBorders>
            <w:shd w:val="clear" w:color="auto" w:fill="auto"/>
          </w:tcPr>
          <w:p w14:paraId="552BD5F1" w14:textId="77777777" w:rsidR="00DD603D" w:rsidRPr="0034268F" w:rsidRDefault="00DD603D" w:rsidP="00901DA5">
            <w:pPr>
              <w:pStyle w:val="Tabletext"/>
            </w:pPr>
          </w:p>
        </w:tc>
      </w:tr>
      <w:tr w:rsidR="00DD603D" w:rsidRPr="008E2DE5" w14:paraId="65581601" w14:textId="77777777" w:rsidTr="00E47417">
        <w:trPr>
          <w:trHeight w:val="284"/>
        </w:trPr>
        <w:tc>
          <w:tcPr>
            <w:tcW w:w="4361" w:type="dxa"/>
            <w:tcBorders>
              <w:right w:val="nil"/>
            </w:tcBorders>
            <w:shd w:val="clear" w:color="auto" w:fill="auto"/>
          </w:tcPr>
          <w:p w14:paraId="6A0F2568" w14:textId="77777777"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14:paraId="621B03D6" w14:textId="77777777" w:rsidR="00DD603D" w:rsidRPr="0034268F" w:rsidRDefault="00DD603D" w:rsidP="00901DA5">
            <w:pPr>
              <w:pStyle w:val="Tabletext"/>
            </w:pPr>
          </w:p>
        </w:tc>
        <w:tc>
          <w:tcPr>
            <w:tcW w:w="1038" w:type="dxa"/>
            <w:tcBorders>
              <w:left w:val="nil"/>
              <w:right w:val="nil"/>
            </w:tcBorders>
            <w:shd w:val="clear" w:color="auto" w:fill="auto"/>
          </w:tcPr>
          <w:p w14:paraId="416F08A7" w14:textId="77777777" w:rsidR="00DD603D" w:rsidRPr="0034268F" w:rsidRDefault="00DD603D" w:rsidP="00901DA5">
            <w:pPr>
              <w:pStyle w:val="Tabletext"/>
            </w:pPr>
          </w:p>
        </w:tc>
        <w:tc>
          <w:tcPr>
            <w:tcW w:w="2676" w:type="dxa"/>
            <w:tcBorders>
              <w:left w:val="nil"/>
            </w:tcBorders>
            <w:shd w:val="clear" w:color="auto" w:fill="auto"/>
          </w:tcPr>
          <w:p w14:paraId="5BABB553" w14:textId="77777777" w:rsidR="00DD603D" w:rsidRPr="0034268F" w:rsidRDefault="00DD603D" w:rsidP="00901DA5">
            <w:pPr>
              <w:pStyle w:val="Tabletext"/>
            </w:pPr>
          </w:p>
        </w:tc>
      </w:tr>
      <w:tr w:rsidR="00DD603D" w:rsidRPr="008E2DE5" w14:paraId="614D158C" w14:textId="77777777" w:rsidTr="00E47417">
        <w:trPr>
          <w:trHeight w:val="284"/>
        </w:trPr>
        <w:tc>
          <w:tcPr>
            <w:tcW w:w="4361" w:type="dxa"/>
            <w:shd w:val="clear" w:color="auto" w:fill="auto"/>
          </w:tcPr>
          <w:p w14:paraId="7F5110EE" w14:textId="77777777" w:rsidR="00DD603D" w:rsidRPr="009B2011" w:rsidRDefault="00DD603D" w:rsidP="00AB7D2F">
            <w:pPr>
              <w:pStyle w:val="Tabletext"/>
            </w:pPr>
            <w:r w:rsidRPr="009B2011">
              <w:t>There are guards around heaters</w:t>
            </w:r>
          </w:p>
        </w:tc>
        <w:tc>
          <w:tcPr>
            <w:tcW w:w="992" w:type="dxa"/>
            <w:shd w:val="clear" w:color="auto" w:fill="auto"/>
          </w:tcPr>
          <w:p w14:paraId="6403823B" w14:textId="77777777" w:rsidR="00DD603D" w:rsidRPr="0034268F" w:rsidRDefault="00DD603D" w:rsidP="00901DA5">
            <w:pPr>
              <w:pStyle w:val="Tabletext"/>
            </w:pPr>
          </w:p>
        </w:tc>
        <w:tc>
          <w:tcPr>
            <w:tcW w:w="1038" w:type="dxa"/>
            <w:shd w:val="clear" w:color="auto" w:fill="auto"/>
          </w:tcPr>
          <w:p w14:paraId="75A7F05D" w14:textId="77777777" w:rsidR="00DD603D" w:rsidRPr="0034268F" w:rsidRDefault="00DD603D" w:rsidP="00901DA5">
            <w:pPr>
              <w:pStyle w:val="Tabletext"/>
            </w:pPr>
          </w:p>
        </w:tc>
        <w:tc>
          <w:tcPr>
            <w:tcW w:w="2676" w:type="dxa"/>
            <w:shd w:val="clear" w:color="auto" w:fill="auto"/>
          </w:tcPr>
          <w:p w14:paraId="46BD254F" w14:textId="77777777" w:rsidR="00DD603D" w:rsidRPr="0034268F" w:rsidRDefault="00DD603D" w:rsidP="00901DA5">
            <w:pPr>
              <w:pStyle w:val="Tabletext"/>
            </w:pPr>
          </w:p>
        </w:tc>
      </w:tr>
      <w:tr w:rsidR="00DD603D" w:rsidRPr="008E2DE5" w14:paraId="2C4788BC" w14:textId="77777777" w:rsidTr="00E47417">
        <w:trPr>
          <w:trHeight w:val="284"/>
        </w:trPr>
        <w:tc>
          <w:tcPr>
            <w:tcW w:w="4361" w:type="dxa"/>
            <w:shd w:val="clear" w:color="auto" w:fill="auto"/>
          </w:tcPr>
          <w:p w14:paraId="6540917F" w14:textId="77777777" w:rsidR="00DD603D" w:rsidRPr="009B2011" w:rsidRDefault="00DD603D" w:rsidP="00AB7D2F">
            <w:pPr>
              <w:pStyle w:val="Tabletext"/>
            </w:pPr>
            <w:r w:rsidRPr="009B2011">
              <w:t>Equipment not in use is properly stored</w:t>
            </w:r>
          </w:p>
        </w:tc>
        <w:tc>
          <w:tcPr>
            <w:tcW w:w="992" w:type="dxa"/>
            <w:shd w:val="clear" w:color="auto" w:fill="auto"/>
          </w:tcPr>
          <w:p w14:paraId="791A95B7" w14:textId="77777777" w:rsidR="00DD603D" w:rsidRPr="0034268F" w:rsidRDefault="00DD603D" w:rsidP="00901DA5">
            <w:pPr>
              <w:pStyle w:val="Tabletext"/>
            </w:pPr>
          </w:p>
        </w:tc>
        <w:tc>
          <w:tcPr>
            <w:tcW w:w="1038" w:type="dxa"/>
            <w:shd w:val="clear" w:color="auto" w:fill="auto"/>
          </w:tcPr>
          <w:p w14:paraId="0BEE92DB" w14:textId="77777777" w:rsidR="00DD603D" w:rsidRPr="0034268F" w:rsidRDefault="00DD603D" w:rsidP="00901DA5">
            <w:pPr>
              <w:pStyle w:val="Tabletext"/>
            </w:pPr>
          </w:p>
        </w:tc>
        <w:tc>
          <w:tcPr>
            <w:tcW w:w="2676" w:type="dxa"/>
            <w:shd w:val="clear" w:color="auto" w:fill="auto"/>
          </w:tcPr>
          <w:p w14:paraId="5A849B52" w14:textId="77777777" w:rsidR="00DD603D" w:rsidRPr="0034268F" w:rsidRDefault="00DD603D" w:rsidP="00901DA5">
            <w:pPr>
              <w:pStyle w:val="Tabletext"/>
            </w:pPr>
          </w:p>
        </w:tc>
      </w:tr>
      <w:tr w:rsidR="00DD603D" w:rsidRPr="008E2DE5" w14:paraId="0BF46975" w14:textId="77777777" w:rsidTr="00E47417">
        <w:trPr>
          <w:trHeight w:val="284"/>
        </w:trPr>
        <w:tc>
          <w:tcPr>
            <w:tcW w:w="4361" w:type="dxa"/>
            <w:shd w:val="clear" w:color="auto" w:fill="auto"/>
          </w:tcPr>
          <w:p w14:paraId="4F555602" w14:textId="77777777" w:rsidR="00DD603D" w:rsidRPr="009B2011" w:rsidRDefault="00DD603D" w:rsidP="00AB7D2F">
            <w:pPr>
              <w:pStyle w:val="Tabletext"/>
            </w:pPr>
            <w:r w:rsidRPr="00C10030">
              <w:t>Electrical equipment has been checked and tagged</w:t>
            </w:r>
          </w:p>
        </w:tc>
        <w:tc>
          <w:tcPr>
            <w:tcW w:w="992" w:type="dxa"/>
            <w:shd w:val="clear" w:color="auto" w:fill="auto"/>
          </w:tcPr>
          <w:p w14:paraId="17D17008" w14:textId="77777777" w:rsidR="00DD603D" w:rsidRPr="0034268F" w:rsidRDefault="00DD603D" w:rsidP="00901DA5">
            <w:pPr>
              <w:pStyle w:val="Tabletext"/>
            </w:pPr>
          </w:p>
        </w:tc>
        <w:tc>
          <w:tcPr>
            <w:tcW w:w="1038" w:type="dxa"/>
            <w:shd w:val="clear" w:color="auto" w:fill="auto"/>
          </w:tcPr>
          <w:p w14:paraId="58C3AC8F" w14:textId="77777777" w:rsidR="00DD603D" w:rsidRPr="0034268F" w:rsidRDefault="00DD603D" w:rsidP="00901DA5">
            <w:pPr>
              <w:pStyle w:val="Tabletext"/>
            </w:pPr>
          </w:p>
        </w:tc>
        <w:tc>
          <w:tcPr>
            <w:tcW w:w="2676" w:type="dxa"/>
            <w:shd w:val="clear" w:color="auto" w:fill="auto"/>
          </w:tcPr>
          <w:p w14:paraId="65BFD8FE" w14:textId="77777777" w:rsidR="00DD603D" w:rsidRPr="0034268F" w:rsidRDefault="00DD603D" w:rsidP="00901DA5">
            <w:pPr>
              <w:pStyle w:val="Tabletext"/>
            </w:pPr>
          </w:p>
        </w:tc>
      </w:tr>
      <w:tr w:rsidR="00DD603D" w:rsidRPr="008E2DE5" w14:paraId="2A83B2C3" w14:textId="77777777" w:rsidTr="00E47417">
        <w:trPr>
          <w:trHeight w:val="284"/>
        </w:trPr>
        <w:tc>
          <w:tcPr>
            <w:tcW w:w="4361" w:type="dxa"/>
            <w:shd w:val="clear" w:color="auto" w:fill="auto"/>
          </w:tcPr>
          <w:p w14:paraId="3A7E7789" w14:textId="77777777"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14:paraId="20BC87EE" w14:textId="77777777" w:rsidR="00DD603D" w:rsidRPr="0034268F" w:rsidRDefault="00DD603D" w:rsidP="00901DA5">
            <w:pPr>
              <w:pStyle w:val="Tabletext"/>
            </w:pPr>
          </w:p>
        </w:tc>
        <w:tc>
          <w:tcPr>
            <w:tcW w:w="1038" w:type="dxa"/>
            <w:shd w:val="clear" w:color="auto" w:fill="auto"/>
          </w:tcPr>
          <w:p w14:paraId="7BB78209" w14:textId="77777777" w:rsidR="00DD603D" w:rsidRPr="0034268F" w:rsidRDefault="00DD603D" w:rsidP="00901DA5">
            <w:pPr>
              <w:pStyle w:val="Tabletext"/>
            </w:pPr>
          </w:p>
        </w:tc>
        <w:tc>
          <w:tcPr>
            <w:tcW w:w="2676" w:type="dxa"/>
            <w:shd w:val="clear" w:color="auto" w:fill="auto"/>
          </w:tcPr>
          <w:p w14:paraId="4A048589" w14:textId="77777777" w:rsidR="00DD603D" w:rsidRPr="0034268F" w:rsidRDefault="00DD603D" w:rsidP="00901DA5">
            <w:pPr>
              <w:pStyle w:val="Tabletext"/>
            </w:pPr>
          </w:p>
        </w:tc>
      </w:tr>
      <w:tr w:rsidR="00DD603D" w:rsidRPr="008E2DE5" w14:paraId="0347653E" w14:textId="77777777" w:rsidTr="00E47417">
        <w:trPr>
          <w:trHeight w:val="284"/>
        </w:trPr>
        <w:tc>
          <w:tcPr>
            <w:tcW w:w="4361" w:type="dxa"/>
            <w:shd w:val="clear" w:color="auto" w:fill="auto"/>
          </w:tcPr>
          <w:p w14:paraId="196D9C16" w14:textId="77777777" w:rsidR="00DD603D" w:rsidRPr="009B2011" w:rsidRDefault="00DD603D" w:rsidP="00AB7D2F">
            <w:pPr>
              <w:pStyle w:val="Tabletext"/>
            </w:pPr>
            <w:r w:rsidRPr="009B2011">
              <w:t>Plugs, sockets or switches are in good repair</w:t>
            </w:r>
          </w:p>
        </w:tc>
        <w:tc>
          <w:tcPr>
            <w:tcW w:w="992" w:type="dxa"/>
            <w:shd w:val="clear" w:color="auto" w:fill="auto"/>
          </w:tcPr>
          <w:p w14:paraId="1D09C924" w14:textId="77777777" w:rsidR="00DD603D" w:rsidRPr="0034268F" w:rsidRDefault="00DD603D" w:rsidP="00901DA5">
            <w:pPr>
              <w:pStyle w:val="Tabletext"/>
            </w:pPr>
          </w:p>
        </w:tc>
        <w:tc>
          <w:tcPr>
            <w:tcW w:w="1038" w:type="dxa"/>
            <w:shd w:val="clear" w:color="auto" w:fill="auto"/>
          </w:tcPr>
          <w:p w14:paraId="1B76390E" w14:textId="77777777" w:rsidR="00DD603D" w:rsidRPr="0034268F" w:rsidRDefault="00DD603D" w:rsidP="00901DA5">
            <w:pPr>
              <w:pStyle w:val="Tabletext"/>
            </w:pPr>
          </w:p>
        </w:tc>
        <w:tc>
          <w:tcPr>
            <w:tcW w:w="2676" w:type="dxa"/>
            <w:shd w:val="clear" w:color="auto" w:fill="auto"/>
          </w:tcPr>
          <w:p w14:paraId="217792CC" w14:textId="77777777" w:rsidR="00DD603D" w:rsidRPr="0034268F" w:rsidRDefault="00DD603D" w:rsidP="00901DA5">
            <w:pPr>
              <w:pStyle w:val="Tabletext"/>
            </w:pPr>
          </w:p>
        </w:tc>
      </w:tr>
      <w:tr w:rsidR="00DD603D" w:rsidRPr="008E2DE5" w14:paraId="6CA94F57" w14:textId="77777777" w:rsidTr="00E47417">
        <w:trPr>
          <w:trHeight w:val="284"/>
        </w:trPr>
        <w:tc>
          <w:tcPr>
            <w:tcW w:w="4361" w:type="dxa"/>
            <w:shd w:val="clear" w:color="auto" w:fill="auto"/>
          </w:tcPr>
          <w:p w14:paraId="6503B9C9" w14:textId="77777777" w:rsidR="00DD603D" w:rsidRPr="009B2011" w:rsidRDefault="00DD603D" w:rsidP="00AB7D2F">
            <w:pPr>
              <w:pStyle w:val="Tabletext"/>
            </w:pPr>
            <w:r w:rsidRPr="009B2011">
              <w:t>Leads are free of defects and fraying</w:t>
            </w:r>
          </w:p>
        </w:tc>
        <w:tc>
          <w:tcPr>
            <w:tcW w:w="992" w:type="dxa"/>
            <w:shd w:val="clear" w:color="auto" w:fill="auto"/>
          </w:tcPr>
          <w:p w14:paraId="5AFB520D" w14:textId="77777777" w:rsidR="00DD603D" w:rsidRPr="0034268F" w:rsidRDefault="00DD603D" w:rsidP="00901DA5">
            <w:pPr>
              <w:pStyle w:val="Tabletext"/>
            </w:pPr>
          </w:p>
        </w:tc>
        <w:tc>
          <w:tcPr>
            <w:tcW w:w="1038" w:type="dxa"/>
            <w:shd w:val="clear" w:color="auto" w:fill="auto"/>
          </w:tcPr>
          <w:p w14:paraId="76879B21" w14:textId="77777777" w:rsidR="00DD603D" w:rsidRPr="0034268F" w:rsidRDefault="00DD603D" w:rsidP="00901DA5">
            <w:pPr>
              <w:pStyle w:val="Tabletext"/>
            </w:pPr>
          </w:p>
        </w:tc>
        <w:tc>
          <w:tcPr>
            <w:tcW w:w="2676" w:type="dxa"/>
            <w:shd w:val="clear" w:color="auto" w:fill="auto"/>
          </w:tcPr>
          <w:p w14:paraId="4B573C18" w14:textId="77777777" w:rsidR="00DD603D" w:rsidRPr="0034268F" w:rsidRDefault="00DD603D" w:rsidP="00901DA5">
            <w:pPr>
              <w:pStyle w:val="Tabletext"/>
            </w:pPr>
          </w:p>
        </w:tc>
      </w:tr>
      <w:tr w:rsidR="00DD603D" w:rsidRPr="008E2DE5" w14:paraId="74410ED6" w14:textId="77777777" w:rsidTr="00E47417">
        <w:trPr>
          <w:trHeight w:val="284"/>
        </w:trPr>
        <w:tc>
          <w:tcPr>
            <w:tcW w:w="4361" w:type="dxa"/>
            <w:shd w:val="clear" w:color="auto" w:fill="auto"/>
          </w:tcPr>
          <w:p w14:paraId="3655A8A7" w14:textId="77777777" w:rsidR="00DD603D" w:rsidRPr="009B2011" w:rsidRDefault="00DD603D" w:rsidP="00AB7D2F">
            <w:pPr>
              <w:pStyle w:val="Tabletext"/>
            </w:pPr>
            <w:r w:rsidRPr="009B2011">
              <w:t>Floors are free from temporary leads</w:t>
            </w:r>
          </w:p>
        </w:tc>
        <w:tc>
          <w:tcPr>
            <w:tcW w:w="992" w:type="dxa"/>
            <w:shd w:val="clear" w:color="auto" w:fill="auto"/>
          </w:tcPr>
          <w:p w14:paraId="0F33E5D0" w14:textId="77777777" w:rsidR="00DD603D" w:rsidRPr="0034268F" w:rsidRDefault="00DD603D" w:rsidP="00901DA5">
            <w:pPr>
              <w:pStyle w:val="Tabletext"/>
            </w:pPr>
          </w:p>
        </w:tc>
        <w:tc>
          <w:tcPr>
            <w:tcW w:w="1038" w:type="dxa"/>
            <w:shd w:val="clear" w:color="auto" w:fill="auto"/>
          </w:tcPr>
          <w:p w14:paraId="5504198E" w14:textId="77777777" w:rsidR="00DD603D" w:rsidRPr="0034268F" w:rsidRDefault="00DD603D" w:rsidP="00901DA5">
            <w:pPr>
              <w:pStyle w:val="Tabletext"/>
            </w:pPr>
          </w:p>
        </w:tc>
        <w:tc>
          <w:tcPr>
            <w:tcW w:w="2676" w:type="dxa"/>
            <w:shd w:val="clear" w:color="auto" w:fill="auto"/>
          </w:tcPr>
          <w:p w14:paraId="195530E2" w14:textId="77777777" w:rsidR="00DD603D" w:rsidRPr="0034268F" w:rsidRDefault="00DD603D" w:rsidP="00901DA5">
            <w:pPr>
              <w:pStyle w:val="Tabletext"/>
            </w:pPr>
          </w:p>
        </w:tc>
      </w:tr>
      <w:tr w:rsidR="00DD603D" w:rsidRPr="008E2DE5" w14:paraId="6194F76C" w14:textId="77777777" w:rsidTr="00E47417">
        <w:trPr>
          <w:trHeight w:val="284"/>
        </w:trPr>
        <w:tc>
          <w:tcPr>
            <w:tcW w:w="4361" w:type="dxa"/>
            <w:shd w:val="clear" w:color="auto" w:fill="auto"/>
          </w:tcPr>
          <w:p w14:paraId="7EE3258B" w14:textId="77777777"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14:paraId="6B2444CC" w14:textId="77777777" w:rsidR="00DD603D" w:rsidRPr="0034268F" w:rsidRDefault="00DD603D" w:rsidP="00901DA5">
            <w:pPr>
              <w:pStyle w:val="Tabletext"/>
            </w:pPr>
          </w:p>
        </w:tc>
        <w:tc>
          <w:tcPr>
            <w:tcW w:w="1038" w:type="dxa"/>
            <w:tcBorders>
              <w:bottom w:val="single" w:sz="4" w:space="0" w:color="auto"/>
            </w:tcBorders>
            <w:shd w:val="clear" w:color="auto" w:fill="auto"/>
          </w:tcPr>
          <w:p w14:paraId="69703753" w14:textId="77777777" w:rsidR="00DD603D" w:rsidRPr="0034268F" w:rsidRDefault="00DD603D" w:rsidP="00901DA5">
            <w:pPr>
              <w:pStyle w:val="Tabletext"/>
            </w:pPr>
          </w:p>
        </w:tc>
        <w:tc>
          <w:tcPr>
            <w:tcW w:w="2676" w:type="dxa"/>
            <w:tcBorders>
              <w:bottom w:val="single" w:sz="4" w:space="0" w:color="auto"/>
            </w:tcBorders>
            <w:shd w:val="clear" w:color="auto" w:fill="auto"/>
          </w:tcPr>
          <w:p w14:paraId="110756AD" w14:textId="77777777" w:rsidR="00DD603D" w:rsidRPr="0034268F" w:rsidRDefault="00DD603D" w:rsidP="00901DA5">
            <w:pPr>
              <w:pStyle w:val="Tabletext"/>
            </w:pPr>
          </w:p>
        </w:tc>
      </w:tr>
      <w:tr w:rsidR="00DD603D" w:rsidRPr="008E2DE5" w14:paraId="74AE49A6" w14:textId="77777777" w:rsidTr="00E47417">
        <w:trPr>
          <w:trHeight w:val="284"/>
        </w:trPr>
        <w:tc>
          <w:tcPr>
            <w:tcW w:w="4361" w:type="dxa"/>
            <w:tcBorders>
              <w:right w:val="nil"/>
            </w:tcBorders>
            <w:shd w:val="clear" w:color="auto" w:fill="auto"/>
          </w:tcPr>
          <w:p w14:paraId="2AE4DC80" w14:textId="77777777"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14:paraId="28EBF46A" w14:textId="77777777" w:rsidR="00DD603D" w:rsidRPr="0034268F" w:rsidRDefault="00DD603D" w:rsidP="00901DA5">
            <w:pPr>
              <w:pStyle w:val="Tabletext"/>
            </w:pPr>
          </w:p>
        </w:tc>
        <w:tc>
          <w:tcPr>
            <w:tcW w:w="1038" w:type="dxa"/>
            <w:tcBorders>
              <w:left w:val="nil"/>
              <w:right w:val="nil"/>
            </w:tcBorders>
            <w:shd w:val="clear" w:color="auto" w:fill="auto"/>
          </w:tcPr>
          <w:p w14:paraId="7F0C5F25" w14:textId="77777777" w:rsidR="00DD603D" w:rsidRPr="0034268F" w:rsidRDefault="00DD603D" w:rsidP="00901DA5">
            <w:pPr>
              <w:pStyle w:val="Tabletext"/>
            </w:pPr>
          </w:p>
        </w:tc>
        <w:tc>
          <w:tcPr>
            <w:tcW w:w="2676" w:type="dxa"/>
            <w:tcBorders>
              <w:left w:val="nil"/>
            </w:tcBorders>
            <w:shd w:val="clear" w:color="auto" w:fill="auto"/>
          </w:tcPr>
          <w:p w14:paraId="18AB0A13" w14:textId="77777777" w:rsidR="00DD603D" w:rsidRPr="0034268F" w:rsidRDefault="00DD603D" w:rsidP="00901DA5">
            <w:pPr>
              <w:pStyle w:val="Tabletext"/>
            </w:pPr>
          </w:p>
        </w:tc>
      </w:tr>
      <w:tr w:rsidR="00DD603D" w:rsidRPr="008E2DE5" w14:paraId="6B99E327" w14:textId="77777777" w:rsidTr="00E47417">
        <w:trPr>
          <w:trHeight w:val="284"/>
        </w:trPr>
        <w:tc>
          <w:tcPr>
            <w:tcW w:w="4361" w:type="dxa"/>
            <w:shd w:val="clear" w:color="auto" w:fill="auto"/>
          </w:tcPr>
          <w:p w14:paraId="5D4C61D6" w14:textId="77777777" w:rsidR="00DD603D" w:rsidRPr="009B2011" w:rsidRDefault="00DD603D" w:rsidP="00AB7D2F">
            <w:pPr>
              <w:pStyle w:val="Tabletext"/>
            </w:pPr>
            <w:r w:rsidRPr="009B2011">
              <w:t>Hand-washing facilities and toilets are clean and in good repair</w:t>
            </w:r>
          </w:p>
        </w:tc>
        <w:tc>
          <w:tcPr>
            <w:tcW w:w="992" w:type="dxa"/>
            <w:shd w:val="clear" w:color="auto" w:fill="auto"/>
          </w:tcPr>
          <w:p w14:paraId="56522462" w14:textId="77777777" w:rsidR="00DD603D" w:rsidRPr="0034268F" w:rsidRDefault="00DD603D" w:rsidP="00901DA5">
            <w:pPr>
              <w:pStyle w:val="Tabletext"/>
            </w:pPr>
          </w:p>
        </w:tc>
        <w:tc>
          <w:tcPr>
            <w:tcW w:w="1038" w:type="dxa"/>
            <w:shd w:val="clear" w:color="auto" w:fill="auto"/>
          </w:tcPr>
          <w:p w14:paraId="284AB50B" w14:textId="77777777" w:rsidR="00DD603D" w:rsidRPr="0034268F" w:rsidRDefault="00DD603D" w:rsidP="00901DA5">
            <w:pPr>
              <w:pStyle w:val="Tabletext"/>
            </w:pPr>
          </w:p>
        </w:tc>
        <w:tc>
          <w:tcPr>
            <w:tcW w:w="2676" w:type="dxa"/>
            <w:shd w:val="clear" w:color="auto" w:fill="auto"/>
          </w:tcPr>
          <w:p w14:paraId="551040FC" w14:textId="77777777" w:rsidR="00DD603D" w:rsidRPr="0034268F" w:rsidRDefault="00DD603D" w:rsidP="00901DA5">
            <w:pPr>
              <w:pStyle w:val="Tabletext"/>
            </w:pPr>
          </w:p>
        </w:tc>
      </w:tr>
      <w:tr w:rsidR="00DD603D" w:rsidRPr="008E2DE5" w14:paraId="5FBB0DA7" w14:textId="77777777" w:rsidTr="00E47417">
        <w:trPr>
          <w:trHeight w:val="284"/>
        </w:trPr>
        <w:tc>
          <w:tcPr>
            <w:tcW w:w="4361" w:type="dxa"/>
            <w:shd w:val="clear" w:color="auto" w:fill="auto"/>
          </w:tcPr>
          <w:p w14:paraId="09AC46AF" w14:textId="77777777"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14:paraId="31205043" w14:textId="77777777" w:rsidR="00DD603D" w:rsidRPr="0034268F" w:rsidRDefault="00DD603D" w:rsidP="00901DA5">
            <w:pPr>
              <w:pStyle w:val="Tabletext"/>
            </w:pPr>
          </w:p>
        </w:tc>
        <w:tc>
          <w:tcPr>
            <w:tcW w:w="1038" w:type="dxa"/>
            <w:tcBorders>
              <w:bottom w:val="single" w:sz="4" w:space="0" w:color="auto"/>
            </w:tcBorders>
            <w:shd w:val="clear" w:color="auto" w:fill="auto"/>
          </w:tcPr>
          <w:p w14:paraId="3FB3E605" w14:textId="77777777" w:rsidR="00DD603D" w:rsidRPr="0034268F" w:rsidRDefault="00DD603D" w:rsidP="00901DA5">
            <w:pPr>
              <w:pStyle w:val="Tabletext"/>
            </w:pPr>
          </w:p>
        </w:tc>
        <w:tc>
          <w:tcPr>
            <w:tcW w:w="2676" w:type="dxa"/>
            <w:tcBorders>
              <w:bottom w:val="single" w:sz="4" w:space="0" w:color="auto"/>
            </w:tcBorders>
            <w:shd w:val="clear" w:color="auto" w:fill="auto"/>
          </w:tcPr>
          <w:p w14:paraId="738C12D3" w14:textId="77777777" w:rsidR="00DD603D" w:rsidRPr="0034268F" w:rsidRDefault="00DD603D" w:rsidP="00901DA5">
            <w:pPr>
              <w:pStyle w:val="Tabletext"/>
            </w:pPr>
          </w:p>
        </w:tc>
      </w:tr>
      <w:tr w:rsidR="00DD603D" w:rsidRPr="008E2DE5" w14:paraId="267ABCB7" w14:textId="77777777" w:rsidTr="00E47417">
        <w:trPr>
          <w:trHeight w:val="284"/>
        </w:trPr>
        <w:tc>
          <w:tcPr>
            <w:tcW w:w="4361" w:type="dxa"/>
            <w:tcBorders>
              <w:right w:val="nil"/>
            </w:tcBorders>
            <w:shd w:val="clear" w:color="auto" w:fill="auto"/>
          </w:tcPr>
          <w:p w14:paraId="2607BA2D" w14:textId="77777777"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14:paraId="117E2984" w14:textId="77777777" w:rsidR="00DD603D" w:rsidRPr="0034268F" w:rsidRDefault="00DD603D" w:rsidP="00901DA5">
            <w:pPr>
              <w:pStyle w:val="Tabletext"/>
            </w:pPr>
          </w:p>
        </w:tc>
        <w:tc>
          <w:tcPr>
            <w:tcW w:w="1038" w:type="dxa"/>
            <w:tcBorders>
              <w:left w:val="nil"/>
              <w:right w:val="nil"/>
            </w:tcBorders>
            <w:shd w:val="clear" w:color="auto" w:fill="auto"/>
          </w:tcPr>
          <w:p w14:paraId="300B6646" w14:textId="77777777" w:rsidR="00DD603D" w:rsidRPr="0034268F" w:rsidRDefault="00DD603D" w:rsidP="00901DA5">
            <w:pPr>
              <w:pStyle w:val="Tabletext"/>
            </w:pPr>
          </w:p>
        </w:tc>
        <w:tc>
          <w:tcPr>
            <w:tcW w:w="2676" w:type="dxa"/>
            <w:tcBorders>
              <w:left w:val="nil"/>
            </w:tcBorders>
            <w:shd w:val="clear" w:color="auto" w:fill="auto"/>
          </w:tcPr>
          <w:p w14:paraId="405F638C" w14:textId="77777777" w:rsidR="00DD603D" w:rsidRPr="0034268F" w:rsidRDefault="00DD603D" w:rsidP="00901DA5">
            <w:pPr>
              <w:pStyle w:val="Tabletext"/>
            </w:pPr>
          </w:p>
        </w:tc>
      </w:tr>
      <w:tr w:rsidR="00DD603D" w:rsidRPr="008E2DE5" w14:paraId="0167B86F" w14:textId="77777777" w:rsidTr="00E47417">
        <w:trPr>
          <w:trHeight w:val="284"/>
        </w:trPr>
        <w:tc>
          <w:tcPr>
            <w:tcW w:w="4361" w:type="dxa"/>
            <w:shd w:val="clear" w:color="auto" w:fill="auto"/>
          </w:tcPr>
          <w:p w14:paraId="4DA67D90" w14:textId="77777777"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14:paraId="072BE94A" w14:textId="77777777" w:rsidR="00DD603D" w:rsidRPr="0034268F" w:rsidRDefault="00DD603D" w:rsidP="00901DA5">
            <w:pPr>
              <w:pStyle w:val="Tabletext"/>
            </w:pPr>
          </w:p>
        </w:tc>
        <w:tc>
          <w:tcPr>
            <w:tcW w:w="1038" w:type="dxa"/>
            <w:shd w:val="clear" w:color="auto" w:fill="auto"/>
          </w:tcPr>
          <w:p w14:paraId="3AA1658B" w14:textId="77777777" w:rsidR="00DD603D" w:rsidRPr="0034268F" w:rsidRDefault="00DD603D" w:rsidP="00901DA5">
            <w:pPr>
              <w:pStyle w:val="Tabletext"/>
            </w:pPr>
          </w:p>
        </w:tc>
        <w:tc>
          <w:tcPr>
            <w:tcW w:w="2676" w:type="dxa"/>
            <w:shd w:val="clear" w:color="auto" w:fill="auto"/>
          </w:tcPr>
          <w:p w14:paraId="5CC15F09" w14:textId="77777777" w:rsidR="00DD603D" w:rsidRPr="0034268F" w:rsidRDefault="00DD603D" w:rsidP="00901DA5">
            <w:pPr>
              <w:pStyle w:val="Tabletext"/>
            </w:pPr>
          </w:p>
        </w:tc>
      </w:tr>
      <w:tr w:rsidR="00DD603D" w:rsidRPr="008E2DE5" w14:paraId="174DACE2" w14:textId="77777777" w:rsidTr="00E47417">
        <w:trPr>
          <w:trHeight w:val="284"/>
        </w:trPr>
        <w:tc>
          <w:tcPr>
            <w:tcW w:w="4361" w:type="dxa"/>
            <w:shd w:val="clear" w:color="auto" w:fill="auto"/>
          </w:tcPr>
          <w:p w14:paraId="031B3DD7" w14:textId="77777777" w:rsidR="00DD603D" w:rsidRPr="009B2011" w:rsidRDefault="00DD603D" w:rsidP="00AB7D2F">
            <w:pPr>
              <w:pStyle w:val="Tabletext"/>
            </w:pPr>
            <w:r w:rsidRPr="009B2011">
              <w:t>First aid cabinet is clearly marked and accessible only to staff</w:t>
            </w:r>
          </w:p>
        </w:tc>
        <w:tc>
          <w:tcPr>
            <w:tcW w:w="992" w:type="dxa"/>
            <w:shd w:val="clear" w:color="auto" w:fill="auto"/>
          </w:tcPr>
          <w:p w14:paraId="47200778" w14:textId="77777777" w:rsidR="00DD603D" w:rsidRPr="0034268F" w:rsidRDefault="00DD603D" w:rsidP="00901DA5">
            <w:pPr>
              <w:pStyle w:val="Tabletext"/>
            </w:pPr>
          </w:p>
        </w:tc>
        <w:tc>
          <w:tcPr>
            <w:tcW w:w="1038" w:type="dxa"/>
            <w:shd w:val="clear" w:color="auto" w:fill="auto"/>
          </w:tcPr>
          <w:p w14:paraId="32CB6BEF" w14:textId="77777777" w:rsidR="00DD603D" w:rsidRPr="0034268F" w:rsidRDefault="00DD603D" w:rsidP="00901DA5">
            <w:pPr>
              <w:pStyle w:val="Tabletext"/>
            </w:pPr>
          </w:p>
        </w:tc>
        <w:tc>
          <w:tcPr>
            <w:tcW w:w="2676" w:type="dxa"/>
            <w:shd w:val="clear" w:color="auto" w:fill="auto"/>
          </w:tcPr>
          <w:p w14:paraId="40F8792E" w14:textId="77777777" w:rsidR="00DD603D" w:rsidRPr="0034268F" w:rsidRDefault="00DD603D" w:rsidP="00901DA5">
            <w:pPr>
              <w:pStyle w:val="Tabletext"/>
            </w:pPr>
          </w:p>
        </w:tc>
      </w:tr>
      <w:tr w:rsidR="00DD603D" w:rsidRPr="008E2DE5" w14:paraId="2B6F7805" w14:textId="77777777" w:rsidTr="00E47417">
        <w:trPr>
          <w:trHeight w:val="284"/>
        </w:trPr>
        <w:tc>
          <w:tcPr>
            <w:tcW w:w="4361" w:type="dxa"/>
            <w:shd w:val="clear" w:color="auto" w:fill="auto"/>
          </w:tcPr>
          <w:p w14:paraId="19EE2568" w14:textId="77777777"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14:paraId="601DCF4F" w14:textId="77777777" w:rsidR="00DD603D" w:rsidRPr="0034268F" w:rsidRDefault="00DD603D" w:rsidP="00901DA5">
            <w:pPr>
              <w:pStyle w:val="Tabletext"/>
            </w:pPr>
          </w:p>
        </w:tc>
        <w:tc>
          <w:tcPr>
            <w:tcW w:w="1038" w:type="dxa"/>
            <w:shd w:val="clear" w:color="auto" w:fill="auto"/>
          </w:tcPr>
          <w:p w14:paraId="72A7034E" w14:textId="77777777" w:rsidR="00DD603D" w:rsidRPr="0034268F" w:rsidRDefault="00DD603D" w:rsidP="00901DA5">
            <w:pPr>
              <w:pStyle w:val="Tabletext"/>
            </w:pPr>
          </w:p>
        </w:tc>
        <w:tc>
          <w:tcPr>
            <w:tcW w:w="2676" w:type="dxa"/>
            <w:shd w:val="clear" w:color="auto" w:fill="auto"/>
          </w:tcPr>
          <w:p w14:paraId="0C36BFF9" w14:textId="77777777" w:rsidR="00DD603D" w:rsidRPr="0034268F" w:rsidRDefault="00DD603D" w:rsidP="00901DA5">
            <w:pPr>
              <w:pStyle w:val="Tabletext"/>
            </w:pPr>
          </w:p>
        </w:tc>
      </w:tr>
      <w:tr w:rsidR="00DD603D" w:rsidRPr="008E2DE5" w14:paraId="71E1C4D3" w14:textId="77777777" w:rsidTr="00E47417">
        <w:trPr>
          <w:trHeight w:val="284"/>
        </w:trPr>
        <w:tc>
          <w:tcPr>
            <w:tcW w:w="4361" w:type="dxa"/>
            <w:shd w:val="clear" w:color="auto" w:fill="auto"/>
          </w:tcPr>
          <w:p w14:paraId="6E5C1302" w14:textId="77777777" w:rsidR="00DD603D" w:rsidRPr="009B2011" w:rsidRDefault="00DD603D" w:rsidP="00AB7D2F">
            <w:pPr>
              <w:pStyle w:val="Tabletext"/>
            </w:pPr>
            <w:r w:rsidRPr="009B2011">
              <w:t>Disposable gloves are provided</w:t>
            </w:r>
          </w:p>
        </w:tc>
        <w:tc>
          <w:tcPr>
            <w:tcW w:w="992" w:type="dxa"/>
            <w:shd w:val="clear" w:color="auto" w:fill="auto"/>
          </w:tcPr>
          <w:p w14:paraId="5D522099" w14:textId="77777777" w:rsidR="00DD603D" w:rsidRPr="0034268F" w:rsidRDefault="00DD603D" w:rsidP="00901DA5">
            <w:pPr>
              <w:pStyle w:val="Tabletext"/>
            </w:pPr>
          </w:p>
        </w:tc>
        <w:tc>
          <w:tcPr>
            <w:tcW w:w="1038" w:type="dxa"/>
            <w:shd w:val="clear" w:color="auto" w:fill="auto"/>
          </w:tcPr>
          <w:p w14:paraId="32B96493" w14:textId="77777777" w:rsidR="00DD603D" w:rsidRPr="0034268F" w:rsidRDefault="00DD603D" w:rsidP="00901DA5">
            <w:pPr>
              <w:pStyle w:val="Tabletext"/>
            </w:pPr>
          </w:p>
        </w:tc>
        <w:tc>
          <w:tcPr>
            <w:tcW w:w="2676" w:type="dxa"/>
            <w:shd w:val="clear" w:color="auto" w:fill="auto"/>
          </w:tcPr>
          <w:p w14:paraId="0D5430D3" w14:textId="77777777" w:rsidR="00DD603D" w:rsidRPr="0034268F" w:rsidRDefault="00DD603D" w:rsidP="00901DA5">
            <w:pPr>
              <w:pStyle w:val="Tabletext"/>
            </w:pPr>
          </w:p>
        </w:tc>
      </w:tr>
      <w:tr w:rsidR="00DD603D" w:rsidRPr="008E2DE5" w14:paraId="0C9B5CA3" w14:textId="77777777" w:rsidTr="00E47417">
        <w:trPr>
          <w:trHeight w:val="284"/>
        </w:trPr>
        <w:tc>
          <w:tcPr>
            <w:tcW w:w="4361" w:type="dxa"/>
            <w:shd w:val="clear" w:color="auto" w:fill="auto"/>
          </w:tcPr>
          <w:p w14:paraId="7D48B900" w14:textId="77777777" w:rsidR="00DD603D" w:rsidRPr="009B2011" w:rsidRDefault="00DD603D" w:rsidP="00AB7D2F">
            <w:pPr>
              <w:pStyle w:val="Tabletext"/>
            </w:pPr>
            <w:r w:rsidRPr="009B2011">
              <w:t>Infection control procedures are in place</w:t>
            </w:r>
          </w:p>
        </w:tc>
        <w:tc>
          <w:tcPr>
            <w:tcW w:w="992" w:type="dxa"/>
            <w:shd w:val="clear" w:color="auto" w:fill="auto"/>
          </w:tcPr>
          <w:p w14:paraId="69EE39FF" w14:textId="77777777" w:rsidR="00DD603D" w:rsidRPr="0034268F" w:rsidRDefault="00DD603D" w:rsidP="00901DA5">
            <w:pPr>
              <w:pStyle w:val="Tabletext"/>
            </w:pPr>
          </w:p>
        </w:tc>
        <w:tc>
          <w:tcPr>
            <w:tcW w:w="1038" w:type="dxa"/>
            <w:shd w:val="clear" w:color="auto" w:fill="auto"/>
          </w:tcPr>
          <w:p w14:paraId="7333D55C" w14:textId="77777777" w:rsidR="00DD603D" w:rsidRPr="0034268F" w:rsidRDefault="00DD603D" w:rsidP="00901DA5">
            <w:pPr>
              <w:pStyle w:val="Tabletext"/>
            </w:pPr>
          </w:p>
        </w:tc>
        <w:tc>
          <w:tcPr>
            <w:tcW w:w="2676" w:type="dxa"/>
            <w:shd w:val="clear" w:color="auto" w:fill="auto"/>
          </w:tcPr>
          <w:p w14:paraId="268D0F94" w14:textId="77777777" w:rsidR="00DD603D" w:rsidRPr="0034268F" w:rsidRDefault="00DD603D" w:rsidP="00901DA5">
            <w:pPr>
              <w:pStyle w:val="Tabletext"/>
            </w:pPr>
          </w:p>
        </w:tc>
      </w:tr>
      <w:tr w:rsidR="00DD603D" w:rsidRPr="008E2DE5" w14:paraId="47E7BFED" w14:textId="77777777" w:rsidTr="00E47417">
        <w:trPr>
          <w:trHeight w:val="284"/>
        </w:trPr>
        <w:tc>
          <w:tcPr>
            <w:tcW w:w="4361" w:type="dxa"/>
            <w:shd w:val="clear" w:color="auto" w:fill="auto"/>
          </w:tcPr>
          <w:p w14:paraId="3F3D91B6" w14:textId="77777777"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14:paraId="380BCB4F" w14:textId="77777777" w:rsidR="00DD603D" w:rsidRPr="0034268F" w:rsidRDefault="00DD603D" w:rsidP="00901DA5">
            <w:pPr>
              <w:pStyle w:val="Tabletext"/>
            </w:pPr>
          </w:p>
        </w:tc>
        <w:tc>
          <w:tcPr>
            <w:tcW w:w="1038" w:type="dxa"/>
            <w:tcBorders>
              <w:bottom w:val="single" w:sz="4" w:space="0" w:color="auto"/>
            </w:tcBorders>
            <w:shd w:val="clear" w:color="auto" w:fill="auto"/>
          </w:tcPr>
          <w:p w14:paraId="37836786" w14:textId="77777777" w:rsidR="00DD603D" w:rsidRPr="0034268F" w:rsidRDefault="00DD603D" w:rsidP="00901DA5">
            <w:pPr>
              <w:pStyle w:val="Tabletext"/>
            </w:pPr>
          </w:p>
        </w:tc>
        <w:tc>
          <w:tcPr>
            <w:tcW w:w="2676" w:type="dxa"/>
            <w:tcBorders>
              <w:bottom w:val="single" w:sz="4" w:space="0" w:color="auto"/>
            </w:tcBorders>
            <w:shd w:val="clear" w:color="auto" w:fill="auto"/>
          </w:tcPr>
          <w:p w14:paraId="472740A4" w14:textId="77777777" w:rsidR="00DD603D" w:rsidRPr="0034268F" w:rsidRDefault="00DD603D" w:rsidP="00901DA5">
            <w:pPr>
              <w:pStyle w:val="Tabletext"/>
            </w:pPr>
          </w:p>
        </w:tc>
      </w:tr>
      <w:tr w:rsidR="00DD603D" w:rsidRPr="008E2DE5" w14:paraId="7696A2F3" w14:textId="77777777" w:rsidTr="00E47417">
        <w:trPr>
          <w:trHeight w:val="284"/>
        </w:trPr>
        <w:tc>
          <w:tcPr>
            <w:tcW w:w="4361" w:type="dxa"/>
            <w:tcBorders>
              <w:right w:val="nil"/>
            </w:tcBorders>
            <w:shd w:val="clear" w:color="auto" w:fill="auto"/>
          </w:tcPr>
          <w:p w14:paraId="20BAB39A" w14:textId="77777777"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14:paraId="3588DFE1" w14:textId="77777777" w:rsidR="00DD603D" w:rsidRPr="0034268F" w:rsidRDefault="00DD603D" w:rsidP="00901DA5">
            <w:pPr>
              <w:pStyle w:val="Tabletext"/>
            </w:pPr>
          </w:p>
        </w:tc>
        <w:tc>
          <w:tcPr>
            <w:tcW w:w="1038" w:type="dxa"/>
            <w:tcBorders>
              <w:left w:val="nil"/>
              <w:right w:val="nil"/>
            </w:tcBorders>
            <w:shd w:val="clear" w:color="auto" w:fill="auto"/>
          </w:tcPr>
          <w:p w14:paraId="5F0198C6" w14:textId="77777777" w:rsidR="00DD603D" w:rsidRPr="0034268F" w:rsidRDefault="00DD603D" w:rsidP="00901DA5">
            <w:pPr>
              <w:pStyle w:val="Tabletext"/>
            </w:pPr>
          </w:p>
        </w:tc>
        <w:tc>
          <w:tcPr>
            <w:tcW w:w="2676" w:type="dxa"/>
            <w:tcBorders>
              <w:left w:val="nil"/>
            </w:tcBorders>
            <w:shd w:val="clear" w:color="auto" w:fill="auto"/>
          </w:tcPr>
          <w:p w14:paraId="5B4EBC32" w14:textId="77777777" w:rsidR="00DD603D" w:rsidRPr="0034268F" w:rsidRDefault="00DD603D" w:rsidP="00901DA5">
            <w:pPr>
              <w:pStyle w:val="Tabletext"/>
            </w:pPr>
          </w:p>
        </w:tc>
      </w:tr>
      <w:tr w:rsidR="00DD603D" w:rsidRPr="008E2DE5" w14:paraId="0B58F43F" w14:textId="77777777" w:rsidTr="00E47417">
        <w:trPr>
          <w:trHeight w:val="284"/>
        </w:trPr>
        <w:tc>
          <w:tcPr>
            <w:tcW w:w="4361" w:type="dxa"/>
            <w:shd w:val="clear" w:color="auto" w:fill="auto"/>
          </w:tcPr>
          <w:p w14:paraId="0BF64DD9" w14:textId="77777777" w:rsidR="00DD603D" w:rsidRPr="009B2011" w:rsidRDefault="00DD603D" w:rsidP="00AB7D2F">
            <w:pPr>
              <w:pStyle w:val="Tabletext"/>
              <w:keepNext/>
            </w:pPr>
            <w:r w:rsidRPr="009B2011">
              <w:t>Fencing is secure, unscaleable and of a height prescribed by the Building Code of Australia (no breaches in the fence or materials left adjacent that would assist children to scale the fence)</w:t>
            </w:r>
          </w:p>
        </w:tc>
        <w:tc>
          <w:tcPr>
            <w:tcW w:w="992" w:type="dxa"/>
            <w:shd w:val="clear" w:color="auto" w:fill="auto"/>
          </w:tcPr>
          <w:p w14:paraId="03154432" w14:textId="77777777" w:rsidR="00DD603D" w:rsidRPr="0034268F" w:rsidRDefault="00DD603D" w:rsidP="00901DA5">
            <w:pPr>
              <w:pStyle w:val="Tabletext"/>
            </w:pPr>
          </w:p>
        </w:tc>
        <w:tc>
          <w:tcPr>
            <w:tcW w:w="1038" w:type="dxa"/>
            <w:shd w:val="clear" w:color="auto" w:fill="auto"/>
          </w:tcPr>
          <w:p w14:paraId="61E5D4C7" w14:textId="77777777" w:rsidR="00DD603D" w:rsidRPr="0034268F" w:rsidRDefault="00DD603D" w:rsidP="00901DA5">
            <w:pPr>
              <w:pStyle w:val="Tabletext"/>
            </w:pPr>
          </w:p>
        </w:tc>
        <w:tc>
          <w:tcPr>
            <w:tcW w:w="2676" w:type="dxa"/>
            <w:shd w:val="clear" w:color="auto" w:fill="auto"/>
          </w:tcPr>
          <w:p w14:paraId="4920D35A" w14:textId="77777777" w:rsidR="00DD603D" w:rsidRPr="0034268F" w:rsidRDefault="00DD603D" w:rsidP="00901DA5">
            <w:pPr>
              <w:pStyle w:val="Tabletext"/>
            </w:pPr>
          </w:p>
        </w:tc>
      </w:tr>
      <w:tr w:rsidR="00DD603D" w:rsidRPr="008E2DE5" w14:paraId="31CB4A54" w14:textId="77777777" w:rsidTr="00E47417">
        <w:trPr>
          <w:trHeight w:val="284"/>
        </w:trPr>
        <w:tc>
          <w:tcPr>
            <w:tcW w:w="4361" w:type="dxa"/>
            <w:shd w:val="clear" w:color="auto" w:fill="auto"/>
          </w:tcPr>
          <w:p w14:paraId="6E9ED27A" w14:textId="77777777" w:rsidR="00DD603D" w:rsidRPr="009B2011" w:rsidRDefault="00DD603D" w:rsidP="00AB7D2F">
            <w:pPr>
              <w:pStyle w:val="Tabletext"/>
            </w:pPr>
            <w:r w:rsidRPr="009B2011">
              <w:t>Child-proof locks are fitted to gates</w:t>
            </w:r>
          </w:p>
        </w:tc>
        <w:tc>
          <w:tcPr>
            <w:tcW w:w="992" w:type="dxa"/>
            <w:shd w:val="clear" w:color="auto" w:fill="auto"/>
          </w:tcPr>
          <w:p w14:paraId="5DFD77FF" w14:textId="77777777" w:rsidR="00DD603D" w:rsidRPr="0034268F" w:rsidRDefault="00DD603D" w:rsidP="00901DA5">
            <w:pPr>
              <w:pStyle w:val="Tabletext"/>
            </w:pPr>
          </w:p>
        </w:tc>
        <w:tc>
          <w:tcPr>
            <w:tcW w:w="1038" w:type="dxa"/>
            <w:shd w:val="clear" w:color="auto" w:fill="auto"/>
          </w:tcPr>
          <w:p w14:paraId="5FF15E35" w14:textId="77777777" w:rsidR="00DD603D" w:rsidRPr="0034268F" w:rsidRDefault="00DD603D" w:rsidP="00901DA5">
            <w:pPr>
              <w:pStyle w:val="Tabletext"/>
            </w:pPr>
          </w:p>
        </w:tc>
        <w:tc>
          <w:tcPr>
            <w:tcW w:w="2676" w:type="dxa"/>
            <w:shd w:val="clear" w:color="auto" w:fill="auto"/>
          </w:tcPr>
          <w:p w14:paraId="49B7F8A9" w14:textId="77777777" w:rsidR="00DD603D" w:rsidRPr="0034268F" w:rsidRDefault="00DD603D" w:rsidP="00901DA5">
            <w:pPr>
              <w:pStyle w:val="Tabletext"/>
            </w:pPr>
          </w:p>
        </w:tc>
      </w:tr>
      <w:tr w:rsidR="00DD603D" w:rsidRPr="008E2DE5" w14:paraId="4354E331" w14:textId="77777777" w:rsidTr="00E47417">
        <w:trPr>
          <w:trHeight w:val="284"/>
        </w:trPr>
        <w:tc>
          <w:tcPr>
            <w:tcW w:w="4361" w:type="dxa"/>
            <w:shd w:val="clear" w:color="auto" w:fill="auto"/>
          </w:tcPr>
          <w:p w14:paraId="5EEF57AC" w14:textId="77777777"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14:paraId="1F03558D" w14:textId="77777777" w:rsidR="00DD603D" w:rsidRPr="0034268F" w:rsidRDefault="00DD603D" w:rsidP="00901DA5">
            <w:pPr>
              <w:pStyle w:val="Tabletext"/>
            </w:pPr>
          </w:p>
        </w:tc>
        <w:tc>
          <w:tcPr>
            <w:tcW w:w="1038" w:type="dxa"/>
            <w:shd w:val="clear" w:color="auto" w:fill="auto"/>
          </w:tcPr>
          <w:p w14:paraId="5DF5C38F" w14:textId="77777777" w:rsidR="00DD603D" w:rsidRPr="0034268F" w:rsidRDefault="00DD603D" w:rsidP="00901DA5">
            <w:pPr>
              <w:pStyle w:val="Tabletext"/>
            </w:pPr>
          </w:p>
        </w:tc>
        <w:tc>
          <w:tcPr>
            <w:tcW w:w="2676" w:type="dxa"/>
            <w:shd w:val="clear" w:color="auto" w:fill="auto"/>
          </w:tcPr>
          <w:p w14:paraId="385C2DC6" w14:textId="77777777" w:rsidR="00DD603D" w:rsidRPr="0034268F" w:rsidRDefault="00DD603D" w:rsidP="00901DA5">
            <w:pPr>
              <w:pStyle w:val="Tabletext"/>
            </w:pPr>
          </w:p>
        </w:tc>
      </w:tr>
      <w:tr w:rsidR="00DD603D" w:rsidRPr="008E2DE5" w14:paraId="24FE48DE" w14:textId="77777777" w:rsidTr="00E47417">
        <w:trPr>
          <w:trHeight w:val="284"/>
        </w:trPr>
        <w:tc>
          <w:tcPr>
            <w:tcW w:w="4361" w:type="dxa"/>
            <w:shd w:val="clear" w:color="auto" w:fill="auto"/>
          </w:tcPr>
          <w:p w14:paraId="2A9C959C" w14:textId="77777777" w:rsidR="00DD603D" w:rsidRPr="009B2011" w:rsidRDefault="00DD603D" w:rsidP="00AB7D2F">
            <w:pPr>
              <w:pStyle w:val="Tabletext"/>
            </w:pPr>
            <w:r w:rsidRPr="00B70467">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14:paraId="54244E19" w14:textId="77777777" w:rsidR="00DD603D" w:rsidRPr="0034268F" w:rsidRDefault="00DD603D" w:rsidP="00901DA5">
            <w:pPr>
              <w:pStyle w:val="Tabletext"/>
            </w:pPr>
          </w:p>
        </w:tc>
        <w:tc>
          <w:tcPr>
            <w:tcW w:w="1038" w:type="dxa"/>
            <w:shd w:val="clear" w:color="auto" w:fill="auto"/>
          </w:tcPr>
          <w:p w14:paraId="0FD4F96A" w14:textId="77777777" w:rsidR="00DD603D" w:rsidRPr="0034268F" w:rsidRDefault="00DD603D" w:rsidP="00901DA5">
            <w:pPr>
              <w:pStyle w:val="Tabletext"/>
            </w:pPr>
          </w:p>
        </w:tc>
        <w:tc>
          <w:tcPr>
            <w:tcW w:w="2676" w:type="dxa"/>
            <w:shd w:val="clear" w:color="auto" w:fill="auto"/>
          </w:tcPr>
          <w:p w14:paraId="7871134C" w14:textId="77777777" w:rsidR="00DD603D" w:rsidRPr="0034268F" w:rsidRDefault="00DD603D" w:rsidP="00901DA5">
            <w:pPr>
              <w:pStyle w:val="Tabletext"/>
            </w:pPr>
          </w:p>
        </w:tc>
      </w:tr>
      <w:tr w:rsidR="00DD603D" w:rsidRPr="008E2DE5" w14:paraId="3156035F" w14:textId="77777777" w:rsidTr="00E47417">
        <w:trPr>
          <w:trHeight w:val="284"/>
        </w:trPr>
        <w:tc>
          <w:tcPr>
            <w:tcW w:w="4361" w:type="dxa"/>
            <w:shd w:val="clear" w:color="auto" w:fill="auto"/>
          </w:tcPr>
          <w:p w14:paraId="4A3E22AC" w14:textId="77777777"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14:paraId="4CC4F8E6" w14:textId="77777777" w:rsidR="00DD603D" w:rsidRPr="0034268F" w:rsidRDefault="00DD603D" w:rsidP="00901DA5">
            <w:pPr>
              <w:pStyle w:val="Tabletext"/>
            </w:pPr>
          </w:p>
        </w:tc>
        <w:tc>
          <w:tcPr>
            <w:tcW w:w="1038" w:type="dxa"/>
            <w:shd w:val="clear" w:color="auto" w:fill="auto"/>
          </w:tcPr>
          <w:p w14:paraId="3B8D7648" w14:textId="77777777" w:rsidR="00DD603D" w:rsidRPr="0034268F" w:rsidRDefault="00DD603D" w:rsidP="00901DA5">
            <w:pPr>
              <w:pStyle w:val="Tabletext"/>
            </w:pPr>
          </w:p>
        </w:tc>
        <w:tc>
          <w:tcPr>
            <w:tcW w:w="2676" w:type="dxa"/>
            <w:shd w:val="clear" w:color="auto" w:fill="auto"/>
          </w:tcPr>
          <w:p w14:paraId="3CFF831F" w14:textId="77777777" w:rsidR="00DD603D" w:rsidRPr="0034268F" w:rsidRDefault="00DD603D" w:rsidP="00901DA5">
            <w:pPr>
              <w:pStyle w:val="Tabletext"/>
            </w:pPr>
          </w:p>
        </w:tc>
      </w:tr>
      <w:tr w:rsidR="00DD603D" w:rsidRPr="008E2DE5" w14:paraId="2E1DEC35" w14:textId="77777777" w:rsidTr="00E47417">
        <w:trPr>
          <w:trHeight w:val="284"/>
        </w:trPr>
        <w:tc>
          <w:tcPr>
            <w:tcW w:w="4361" w:type="dxa"/>
            <w:shd w:val="clear" w:color="auto" w:fill="auto"/>
          </w:tcPr>
          <w:p w14:paraId="4BCC1573" w14:textId="77777777"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14:paraId="6F5FB09F" w14:textId="77777777" w:rsidR="00DD603D" w:rsidRPr="0034268F" w:rsidRDefault="00DD603D" w:rsidP="00901DA5">
            <w:pPr>
              <w:pStyle w:val="Tabletext"/>
            </w:pPr>
          </w:p>
        </w:tc>
        <w:tc>
          <w:tcPr>
            <w:tcW w:w="1038" w:type="dxa"/>
            <w:tcBorders>
              <w:bottom w:val="single" w:sz="4" w:space="0" w:color="auto"/>
            </w:tcBorders>
            <w:shd w:val="clear" w:color="auto" w:fill="auto"/>
          </w:tcPr>
          <w:p w14:paraId="4507A76B" w14:textId="77777777" w:rsidR="00DD603D" w:rsidRPr="0034268F" w:rsidRDefault="00DD603D" w:rsidP="00901DA5">
            <w:pPr>
              <w:pStyle w:val="Tabletext"/>
            </w:pPr>
          </w:p>
        </w:tc>
        <w:tc>
          <w:tcPr>
            <w:tcW w:w="2676" w:type="dxa"/>
            <w:tcBorders>
              <w:bottom w:val="single" w:sz="4" w:space="0" w:color="auto"/>
            </w:tcBorders>
            <w:shd w:val="clear" w:color="auto" w:fill="auto"/>
          </w:tcPr>
          <w:p w14:paraId="51AE7DD3" w14:textId="77777777" w:rsidR="00DD603D" w:rsidRPr="0034268F" w:rsidRDefault="00DD603D" w:rsidP="00901DA5">
            <w:pPr>
              <w:pStyle w:val="Tabletext"/>
            </w:pPr>
          </w:p>
        </w:tc>
      </w:tr>
    </w:tbl>
    <w:p w14:paraId="4CFB7DF4" w14:textId="77777777"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1038"/>
        <w:gridCol w:w="2676"/>
      </w:tblGrid>
      <w:tr w:rsidR="00DD603D" w:rsidRPr="008E2DE5" w14:paraId="4301C3A3" w14:textId="77777777" w:rsidTr="00E47417">
        <w:trPr>
          <w:trHeight w:val="284"/>
        </w:trPr>
        <w:tc>
          <w:tcPr>
            <w:tcW w:w="4361" w:type="dxa"/>
            <w:tcBorders>
              <w:right w:val="nil"/>
            </w:tcBorders>
            <w:shd w:val="clear" w:color="auto" w:fill="auto"/>
          </w:tcPr>
          <w:p w14:paraId="671BC52B" w14:textId="77777777" w:rsidR="00DD603D" w:rsidRPr="0034268F" w:rsidRDefault="00DD603D" w:rsidP="00854A2D">
            <w:pPr>
              <w:pStyle w:val="Tablecolumnhead"/>
              <w:rPr>
                <w:rFonts w:cs="Arial"/>
              </w:rPr>
            </w:pPr>
            <w:r w:rsidRPr="0034268F">
              <w:lastRenderedPageBreak/>
              <w:t>15. Equipment</w:t>
            </w:r>
          </w:p>
        </w:tc>
        <w:tc>
          <w:tcPr>
            <w:tcW w:w="992" w:type="dxa"/>
            <w:tcBorders>
              <w:left w:val="nil"/>
              <w:right w:val="nil"/>
            </w:tcBorders>
            <w:shd w:val="clear" w:color="auto" w:fill="auto"/>
          </w:tcPr>
          <w:p w14:paraId="2F67E00F" w14:textId="77777777" w:rsidR="00DD603D" w:rsidRPr="0034268F" w:rsidRDefault="00DD603D" w:rsidP="00901DA5">
            <w:pPr>
              <w:pStyle w:val="Tabletext"/>
            </w:pPr>
          </w:p>
        </w:tc>
        <w:tc>
          <w:tcPr>
            <w:tcW w:w="1038" w:type="dxa"/>
            <w:tcBorders>
              <w:left w:val="nil"/>
              <w:right w:val="nil"/>
            </w:tcBorders>
            <w:shd w:val="clear" w:color="auto" w:fill="auto"/>
          </w:tcPr>
          <w:p w14:paraId="3F0B6655" w14:textId="77777777" w:rsidR="00DD603D" w:rsidRPr="0034268F" w:rsidRDefault="00DD603D" w:rsidP="00901DA5">
            <w:pPr>
              <w:pStyle w:val="Tabletext"/>
            </w:pPr>
          </w:p>
        </w:tc>
        <w:tc>
          <w:tcPr>
            <w:tcW w:w="2676" w:type="dxa"/>
            <w:tcBorders>
              <w:left w:val="nil"/>
            </w:tcBorders>
            <w:shd w:val="clear" w:color="auto" w:fill="auto"/>
          </w:tcPr>
          <w:p w14:paraId="33619E46" w14:textId="77777777" w:rsidR="00DD603D" w:rsidRPr="0034268F" w:rsidRDefault="00DD603D" w:rsidP="00901DA5">
            <w:pPr>
              <w:pStyle w:val="Tabletext"/>
            </w:pPr>
          </w:p>
        </w:tc>
      </w:tr>
      <w:tr w:rsidR="00DD603D" w:rsidRPr="008E2DE5" w14:paraId="60D110EE" w14:textId="77777777" w:rsidTr="00E47417">
        <w:trPr>
          <w:trHeight w:val="284"/>
        </w:trPr>
        <w:tc>
          <w:tcPr>
            <w:tcW w:w="4361" w:type="dxa"/>
            <w:shd w:val="clear" w:color="auto" w:fill="auto"/>
          </w:tcPr>
          <w:p w14:paraId="35BB26BF" w14:textId="77777777"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14:paraId="67CA41C1" w14:textId="77777777" w:rsidR="00DD603D" w:rsidRPr="0034268F" w:rsidRDefault="00DD603D" w:rsidP="00901DA5">
            <w:pPr>
              <w:pStyle w:val="Tabletext"/>
            </w:pPr>
          </w:p>
        </w:tc>
        <w:tc>
          <w:tcPr>
            <w:tcW w:w="1038" w:type="dxa"/>
            <w:shd w:val="clear" w:color="auto" w:fill="auto"/>
          </w:tcPr>
          <w:p w14:paraId="5549772F" w14:textId="77777777" w:rsidR="00DD603D" w:rsidRPr="0034268F" w:rsidRDefault="00DD603D" w:rsidP="00901DA5">
            <w:pPr>
              <w:pStyle w:val="Tabletext"/>
            </w:pPr>
          </w:p>
        </w:tc>
        <w:tc>
          <w:tcPr>
            <w:tcW w:w="2676" w:type="dxa"/>
            <w:shd w:val="clear" w:color="auto" w:fill="auto"/>
          </w:tcPr>
          <w:p w14:paraId="7E6E1964" w14:textId="77777777" w:rsidR="00DD603D" w:rsidRPr="0034268F" w:rsidRDefault="00DD603D" w:rsidP="00901DA5">
            <w:pPr>
              <w:pStyle w:val="Tabletext"/>
            </w:pPr>
          </w:p>
        </w:tc>
      </w:tr>
      <w:tr w:rsidR="00DD603D" w:rsidRPr="008E2DE5" w14:paraId="3DAAAFE6" w14:textId="77777777" w:rsidTr="00E47417">
        <w:trPr>
          <w:trHeight w:val="284"/>
        </w:trPr>
        <w:tc>
          <w:tcPr>
            <w:tcW w:w="4361" w:type="dxa"/>
            <w:shd w:val="clear" w:color="auto" w:fill="auto"/>
          </w:tcPr>
          <w:p w14:paraId="4F836130" w14:textId="77777777"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14:paraId="7E344966" w14:textId="77777777" w:rsidR="00DD603D" w:rsidRPr="0034268F" w:rsidRDefault="00DD603D" w:rsidP="00901DA5">
            <w:pPr>
              <w:pStyle w:val="Tabletext"/>
            </w:pPr>
          </w:p>
        </w:tc>
        <w:tc>
          <w:tcPr>
            <w:tcW w:w="1038" w:type="dxa"/>
            <w:shd w:val="clear" w:color="auto" w:fill="auto"/>
          </w:tcPr>
          <w:p w14:paraId="36F0BB87" w14:textId="77777777" w:rsidR="00DD603D" w:rsidRPr="0034268F" w:rsidRDefault="00DD603D" w:rsidP="00901DA5">
            <w:pPr>
              <w:pStyle w:val="Tabletext"/>
            </w:pPr>
          </w:p>
        </w:tc>
        <w:tc>
          <w:tcPr>
            <w:tcW w:w="2676" w:type="dxa"/>
            <w:shd w:val="clear" w:color="auto" w:fill="auto"/>
          </w:tcPr>
          <w:p w14:paraId="4C56EC0E" w14:textId="77777777" w:rsidR="00DD603D" w:rsidRPr="0034268F" w:rsidRDefault="00DD603D" w:rsidP="00901DA5">
            <w:pPr>
              <w:pStyle w:val="Tabletext"/>
            </w:pPr>
          </w:p>
        </w:tc>
      </w:tr>
      <w:tr w:rsidR="00DD603D" w:rsidRPr="008E2DE5" w14:paraId="0C1D63AB" w14:textId="77777777" w:rsidTr="00E47417">
        <w:trPr>
          <w:trHeight w:val="284"/>
        </w:trPr>
        <w:tc>
          <w:tcPr>
            <w:tcW w:w="4361" w:type="dxa"/>
            <w:shd w:val="clear" w:color="auto" w:fill="auto"/>
          </w:tcPr>
          <w:p w14:paraId="582AEA16" w14:textId="77777777"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14:paraId="01633E8A" w14:textId="77777777" w:rsidR="00DD603D" w:rsidRPr="0034268F" w:rsidRDefault="00DD603D" w:rsidP="00901DA5">
            <w:pPr>
              <w:pStyle w:val="Tabletext"/>
            </w:pPr>
          </w:p>
        </w:tc>
        <w:tc>
          <w:tcPr>
            <w:tcW w:w="1038" w:type="dxa"/>
            <w:tcBorders>
              <w:bottom w:val="single" w:sz="4" w:space="0" w:color="auto"/>
            </w:tcBorders>
            <w:shd w:val="clear" w:color="auto" w:fill="auto"/>
          </w:tcPr>
          <w:p w14:paraId="5762E0DD" w14:textId="77777777" w:rsidR="00DD603D" w:rsidRPr="0034268F" w:rsidRDefault="00DD603D" w:rsidP="00901DA5">
            <w:pPr>
              <w:pStyle w:val="Tabletext"/>
            </w:pPr>
          </w:p>
        </w:tc>
        <w:tc>
          <w:tcPr>
            <w:tcW w:w="2676" w:type="dxa"/>
            <w:tcBorders>
              <w:bottom w:val="single" w:sz="4" w:space="0" w:color="auto"/>
            </w:tcBorders>
            <w:shd w:val="clear" w:color="auto" w:fill="auto"/>
          </w:tcPr>
          <w:p w14:paraId="075968FD" w14:textId="77777777" w:rsidR="00DD603D" w:rsidRPr="0034268F" w:rsidRDefault="00DD603D" w:rsidP="00901DA5">
            <w:pPr>
              <w:pStyle w:val="Tabletext"/>
            </w:pPr>
          </w:p>
        </w:tc>
      </w:tr>
      <w:tr w:rsidR="00DD603D" w:rsidRPr="008E2DE5" w14:paraId="362182CF" w14:textId="77777777" w:rsidTr="00E47417">
        <w:trPr>
          <w:trHeight w:val="284"/>
        </w:trPr>
        <w:tc>
          <w:tcPr>
            <w:tcW w:w="4361" w:type="dxa"/>
            <w:tcBorders>
              <w:right w:val="nil"/>
            </w:tcBorders>
            <w:shd w:val="clear" w:color="auto" w:fill="auto"/>
          </w:tcPr>
          <w:p w14:paraId="5E853B9C" w14:textId="77777777"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14:paraId="384CBB1F" w14:textId="77777777" w:rsidR="00DD603D" w:rsidRPr="0034268F" w:rsidRDefault="00DD603D" w:rsidP="00901DA5">
            <w:pPr>
              <w:pStyle w:val="Tabletext"/>
            </w:pPr>
          </w:p>
        </w:tc>
        <w:tc>
          <w:tcPr>
            <w:tcW w:w="1038" w:type="dxa"/>
            <w:tcBorders>
              <w:left w:val="nil"/>
              <w:right w:val="nil"/>
            </w:tcBorders>
            <w:shd w:val="clear" w:color="auto" w:fill="auto"/>
          </w:tcPr>
          <w:p w14:paraId="72B359DE" w14:textId="77777777" w:rsidR="00DD603D" w:rsidRPr="0034268F" w:rsidRDefault="00DD603D" w:rsidP="00901DA5">
            <w:pPr>
              <w:pStyle w:val="Tabletext"/>
            </w:pPr>
          </w:p>
        </w:tc>
        <w:tc>
          <w:tcPr>
            <w:tcW w:w="2676" w:type="dxa"/>
            <w:tcBorders>
              <w:left w:val="nil"/>
            </w:tcBorders>
            <w:shd w:val="clear" w:color="auto" w:fill="auto"/>
          </w:tcPr>
          <w:p w14:paraId="658B9008" w14:textId="77777777" w:rsidR="00DD603D" w:rsidRPr="0034268F" w:rsidRDefault="00DD603D" w:rsidP="00901DA5">
            <w:pPr>
              <w:pStyle w:val="Tabletext"/>
            </w:pPr>
          </w:p>
        </w:tc>
      </w:tr>
      <w:tr w:rsidR="00DD603D" w:rsidRPr="008E2DE5" w14:paraId="2E19DA4D" w14:textId="77777777" w:rsidTr="00E47417">
        <w:trPr>
          <w:trHeight w:val="284"/>
        </w:trPr>
        <w:tc>
          <w:tcPr>
            <w:tcW w:w="4361" w:type="dxa"/>
            <w:shd w:val="clear" w:color="auto" w:fill="auto"/>
          </w:tcPr>
          <w:p w14:paraId="3EA41B5D" w14:textId="77777777"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14:paraId="38BA824C" w14:textId="77777777" w:rsidR="00DD603D" w:rsidRPr="0034268F" w:rsidRDefault="00DD603D" w:rsidP="00901DA5">
            <w:pPr>
              <w:pStyle w:val="Tabletext"/>
            </w:pPr>
          </w:p>
        </w:tc>
        <w:tc>
          <w:tcPr>
            <w:tcW w:w="1038" w:type="dxa"/>
            <w:shd w:val="clear" w:color="auto" w:fill="auto"/>
          </w:tcPr>
          <w:p w14:paraId="66256A55" w14:textId="77777777" w:rsidR="00DD603D" w:rsidRPr="0034268F" w:rsidRDefault="00DD603D" w:rsidP="00901DA5">
            <w:pPr>
              <w:pStyle w:val="Tabletext"/>
            </w:pPr>
          </w:p>
        </w:tc>
        <w:tc>
          <w:tcPr>
            <w:tcW w:w="2676" w:type="dxa"/>
            <w:shd w:val="clear" w:color="auto" w:fill="auto"/>
          </w:tcPr>
          <w:p w14:paraId="446D3F15" w14:textId="77777777" w:rsidR="00DD603D" w:rsidRPr="0034268F" w:rsidRDefault="00DD603D" w:rsidP="00901DA5">
            <w:pPr>
              <w:pStyle w:val="Tabletext"/>
            </w:pPr>
          </w:p>
        </w:tc>
      </w:tr>
      <w:tr w:rsidR="00DD603D" w:rsidRPr="008E2DE5" w14:paraId="1FAB212B" w14:textId="77777777" w:rsidTr="00E47417">
        <w:trPr>
          <w:trHeight w:val="284"/>
        </w:trPr>
        <w:tc>
          <w:tcPr>
            <w:tcW w:w="4361" w:type="dxa"/>
            <w:shd w:val="clear" w:color="auto" w:fill="auto"/>
          </w:tcPr>
          <w:p w14:paraId="30D8955D" w14:textId="77777777" w:rsidR="00DD603D" w:rsidRPr="009B2011" w:rsidRDefault="00DD603D" w:rsidP="00AB7D2F">
            <w:pPr>
              <w:pStyle w:val="Tabletext"/>
            </w:pPr>
            <w:r w:rsidRPr="009B2011">
              <w:t>Sunhats are provided for all staff required to work in the sun</w:t>
            </w:r>
          </w:p>
        </w:tc>
        <w:tc>
          <w:tcPr>
            <w:tcW w:w="992" w:type="dxa"/>
            <w:shd w:val="clear" w:color="auto" w:fill="auto"/>
          </w:tcPr>
          <w:p w14:paraId="7FE6DF02" w14:textId="77777777" w:rsidR="00DD603D" w:rsidRPr="0034268F" w:rsidRDefault="00DD603D" w:rsidP="00901DA5">
            <w:pPr>
              <w:pStyle w:val="Tabletext"/>
            </w:pPr>
          </w:p>
        </w:tc>
        <w:tc>
          <w:tcPr>
            <w:tcW w:w="1038" w:type="dxa"/>
            <w:shd w:val="clear" w:color="auto" w:fill="auto"/>
          </w:tcPr>
          <w:p w14:paraId="570641D7" w14:textId="77777777" w:rsidR="00DD603D" w:rsidRPr="0034268F" w:rsidRDefault="00DD603D" w:rsidP="00901DA5">
            <w:pPr>
              <w:pStyle w:val="Tabletext"/>
            </w:pPr>
          </w:p>
        </w:tc>
        <w:tc>
          <w:tcPr>
            <w:tcW w:w="2676" w:type="dxa"/>
            <w:shd w:val="clear" w:color="auto" w:fill="auto"/>
          </w:tcPr>
          <w:p w14:paraId="2618C786" w14:textId="77777777" w:rsidR="00DD603D" w:rsidRPr="0034268F" w:rsidRDefault="00DD603D" w:rsidP="00901DA5">
            <w:pPr>
              <w:pStyle w:val="Tabletext"/>
            </w:pPr>
          </w:p>
        </w:tc>
      </w:tr>
      <w:tr w:rsidR="00DD603D" w:rsidRPr="008E2DE5" w14:paraId="642368D6" w14:textId="77777777" w:rsidTr="00E47417">
        <w:trPr>
          <w:trHeight w:val="284"/>
        </w:trPr>
        <w:tc>
          <w:tcPr>
            <w:tcW w:w="4361" w:type="dxa"/>
            <w:shd w:val="clear" w:color="auto" w:fill="auto"/>
          </w:tcPr>
          <w:p w14:paraId="03243F06" w14:textId="77777777"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14:paraId="209278D6" w14:textId="77777777" w:rsidR="00DD603D" w:rsidRPr="0034268F" w:rsidRDefault="00DD603D" w:rsidP="00901DA5">
            <w:pPr>
              <w:pStyle w:val="Tabletext"/>
            </w:pPr>
          </w:p>
        </w:tc>
        <w:tc>
          <w:tcPr>
            <w:tcW w:w="1038" w:type="dxa"/>
            <w:shd w:val="clear" w:color="auto" w:fill="auto"/>
          </w:tcPr>
          <w:p w14:paraId="2E32714D" w14:textId="77777777" w:rsidR="00DD603D" w:rsidRPr="0034268F" w:rsidRDefault="00DD603D" w:rsidP="00901DA5">
            <w:pPr>
              <w:pStyle w:val="Tabletext"/>
            </w:pPr>
          </w:p>
        </w:tc>
        <w:tc>
          <w:tcPr>
            <w:tcW w:w="2676" w:type="dxa"/>
            <w:shd w:val="clear" w:color="auto" w:fill="auto"/>
          </w:tcPr>
          <w:p w14:paraId="6031735C" w14:textId="77777777" w:rsidR="00DD603D" w:rsidRPr="0034268F" w:rsidRDefault="00DD603D" w:rsidP="00901DA5">
            <w:pPr>
              <w:pStyle w:val="Tabletext"/>
            </w:pPr>
          </w:p>
        </w:tc>
      </w:tr>
    </w:tbl>
    <w:p w14:paraId="3D79C078" w14:textId="77777777" w:rsidR="00DD603D" w:rsidRDefault="00DD603D" w:rsidP="005D7DB5">
      <w:pPr>
        <w:pStyle w:val="BodyText"/>
        <w:tabs>
          <w:tab w:val="left" w:pos="1701"/>
          <w:tab w:val="right" w:leader="underscore" w:pos="9072"/>
        </w:tabs>
        <w:spacing w:before="120" w:after="200"/>
        <w:rPr>
          <w:lang w:eastAsia="en-US"/>
        </w:rPr>
      </w:pPr>
    </w:p>
    <w:p w14:paraId="02D99690" w14:textId="271E5D95" w:rsidR="005D7DB5" w:rsidRPr="00DD603D" w:rsidRDefault="00733DC8" w:rsidP="00DD603D">
      <w:pPr>
        <w:pStyle w:val="BodyText"/>
        <w:tabs>
          <w:tab w:val="left" w:pos="1701"/>
          <w:tab w:val="right" w:leader="underscore" w:pos="9072"/>
        </w:tabs>
        <w:rPr>
          <w:lang w:eastAsia="en-US"/>
        </w:rPr>
      </w:pPr>
      <w:r>
        <w:rPr>
          <w:noProof/>
          <w:lang w:val="en-US" w:eastAsia="en-US"/>
        </w:rPr>
        <mc:AlternateContent>
          <mc:Choice Requires="wps">
            <w:drawing>
              <wp:inline distT="0" distB="0" distL="0" distR="0" wp14:anchorId="54EF0863" wp14:editId="0FC22BFE">
                <wp:extent cx="5760085" cy="458470"/>
                <wp:effectExtent l="0" t="0" r="5715"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8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F1927" w14:textId="77777777"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wps:txbx>
                      <wps:bodyPr rot="0" vert="horz" wrap="square" lIns="91440" tIns="45720" rIns="91440" bIns="82800" anchor="t" anchorCtr="0" upright="1">
                        <a:noAutofit/>
                      </wps:bodyPr>
                    </wps:wsp>
                  </a:graphicData>
                </a:graphic>
              </wp:inline>
            </w:drawing>
          </mc:Choice>
          <mc:Fallback>
            <w:pict>
              <v:shape w14:anchorId="54EF0863" id="Text Box 3" o:spid="_x0000_s1027" type="#_x0000_t202" style="width:453.5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" fillcolor="#ddd" stroked="f">
                <v:textbox inset=",,,2.3mm">
                  <w:txbxContent>
                    <w:p w14:paraId="456F1927" w14:textId="77777777"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v:textbox>
                <w10:anchorlock/>
              </v:shape>
            </w:pict>
          </mc:Fallback>
        </mc:AlternateContent>
      </w:r>
    </w:p>
    <w:sectPr w:rsidR="005D7DB5" w:rsidRPr="00DD603D" w:rsidSect="003C1107">
      <w:footerReference w:type="default" r:id="rId23"/>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5133F" w14:textId="77777777" w:rsidR="00FE23CE" w:rsidRDefault="00FE23CE" w:rsidP="002D4B54">
      <w:pPr>
        <w:spacing w:after="0"/>
      </w:pPr>
      <w:r>
        <w:separator/>
      </w:r>
    </w:p>
  </w:endnote>
  <w:endnote w:type="continuationSeparator" w:id="0">
    <w:p w14:paraId="5C248EAE" w14:textId="77777777" w:rsidR="00FE23CE" w:rsidRDefault="00FE23C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8E2DE5" w14:paraId="47EBDE85" w14:textId="77777777" w:rsidTr="008E2DE5">
      <w:tc>
        <w:tcPr>
          <w:tcW w:w="4643" w:type="dxa"/>
          <w:shd w:val="clear" w:color="auto" w:fill="auto"/>
        </w:tcPr>
        <w:p w14:paraId="24285C06" w14:textId="77777777" w:rsidR="00A25BD5" w:rsidRPr="008E2DE5" w:rsidRDefault="00A25BD5" w:rsidP="00F03AC2">
          <w:pPr>
            <w:pStyle w:val="Footer"/>
          </w:pPr>
          <w:r w:rsidRPr="008E2DE5">
            <w:t xml:space="preserve">© </w:t>
          </w:r>
          <w:r w:rsidR="00E75998">
            <w:t>2014 Early Learning Association Australia</w:t>
          </w:r>
        </w:p>
        <w:p w14:paraId="3B5F219B" w14:textId="77777777" w:rsidR="00A25BD5" w:rsidRPr="008E2DE5" w:rsidRDefault="00A25BD5" w:rsidP="00F03AC2">
          <w:pPr>
            <w:pStyle w:val="Footer"/>
          </w:pPr>
          <w:r w:rsidRPr="008E2DE5">
            <w:t>Telephone 03 9489 3500 or 1300 730 119 (rural)</w:t>
          </w:r>
        </w:p>
      </w:tc>
      <w:tc>
        <w:tcPr>
          <w:tcW w:w="4643" w:type="dxa"/>
          <w:shd w:val="clear" w:color="auto" w:fill="auto"/>
        </w:tcPr>
        <w:p w14:paraId="4B990DDA" w14:textId="77777777" w:rsidR="00A25BD5" w:rsidRPr="008E2DE5" w:rsidRDefault="00A0190E" w:rsidP="008E2DE5">
          <w:pPr>
            <w:pStyle w:val="Footer"/>
            <w:jc w:val="right"/>
          </w:pPr>
          <w:fldSimple w:instr=" STYLEREF  Title  \* MERGEFORMAT ">
            <w:r w:rsidR="00733DC8" w:rsidRPr="00733DC8">
              <w:rPr>
                <w:noProof/>
                <w:lang w:val="en-US"/>
              </w:rPr>
              <w:t xml:space="preserve">Incident, </w:t>
            </w:r>
            <w:r w:rsidR="00733DC8">
              <w:rPr>
                <w:noProof/>
              </w:rPr>
              <w:t>Injury, Trauma and Illness Policy</w:t>
            </w:r>
          </w:fldSimple>
        </w:p>
        <w:p w14:paraId="49B5362B" w14:textId="77777777" w:rsidR="00F03AC2" w:rsidRPr="008E2DE5" w:rsidRDefault="00F03AC2" w:rsidP="008E2DE5">
          <w:pPr>
            <w:pStyle w:val="Footer"/>
            <w:jc w:val="right"/>
          </w:pPr>
          <w:r w:rsidRPr="008E2DE5">
            <w:t xml:space="preserve">Page </w:t>
          </w:r>
          <w:r w:rsidR="00C91AD3" w:rsidRPr="008E2DE5">
            <w:fldChar w:fldCharType="begin"/>
          </w:r>
          <w:r w:rsidR="00436153" w:rsidRPr="008E2DE5">
            <w:instrText xml:space="preserve"> PAGE </w:instrText>
          </w:r>
          <w:r w:rsidR="00C91AD3" w:rsidRPr="008E2DE5">
            <w:fldChar w:fldCharType="separate"/>
          </w:r>
          <w:r w:rsidR="00733DC8">
            <w:rPr>
              <w:noProof/>
            </w:rPr>
            <w:t>5</w:t>
          </w:r>
          <w:r w:rsidR="00C91AD3" w:rsidRPr="008E2DE5">
            <w:rPr>
              <w:noProof/>
            </w:rPr>
            <w:fldChar w:fldCharType="end"/>
          </w:r>
          <w:r w:rsidRPr="008E2DE5">
            <w:t xml:space="preserve"> of </w:t>
          </w:r>
          <w:r w:rsidR="00A0190E">
            <w:fldChar w:fldCharType="begin"/>
          </w:r>
          <w:r w:rsidR="00A0190E">
            <w:instrText xml:space="preserve"> NUMPAGES  </w:instrText>
          </w:r>
          <w:r w:rsidR="00A0190E">
            <w:fldChar w:fldCharType="separate"/>
          </w:r>
          <w:r w:rsidR="00733DC8">
            <w:rPr>
              <w:noProof/>
            </w:rPr>
            <w:t>11</w:t>
          </w:r>
          <w:r w:rsidR="00A0190E">
            <w:rPr>
              <w:noProof/>
            </w:rPr>
            <w:fldChar w:fldCharType="end"/>
          </w:r>
        </w:p>
      </w:tc>
    </w:tr>
  </w:tbl>
  <w:p w14:paraId="3EC4786C" w14:textId="77777777" w:rsidR="00901DA5" w:rsidRPr="00AA0E4C" w:rsidRDefault="00E75998" w:rsidP="00AA0E4C">
    <w:pPr>
      <w:spacing w:after="0"/>
      <w:rPr>
        <w:sz w:val="16"/>
        <w:szCs w:val="16"/>
      </w:rPr>
    </w:pPr>
    <w:r>
      <w:rPr>
        <w:sz w:val="16"/>
        <w:szCs w:val="16"/>
      </w:rPr>
      <w:t xml:space="preserve"> (Version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C95FF" w14:textId="77777777" w:rsidR="00FE23CE" w:rsidRDefault="00FE23CE" w:rsidP="002D4B54">
      <w:pPr>
        <w:spacing w:after="0"/>
      </w:pPr>
      <w:r>
        <w:separator/>
      </w:r>
    </w:p>
  </w:footnote>
  <w:footnote w:type="continuationSeparator" w:id="0">
    <w:p w14:paraId="19BA0837" w14:textId="77777777" w:rsidR="00FE23CE" w:rsidRDefault="00FE23CE"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79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9"/>
  </w:num>
  <w:num w:numId="5">
    <w:abstractNumId w:val="13"/>
  </w:num>
  <w:num w:numId="6">
    <w:abstractNumId w:val="7"/>
  </w:num>
  <w:num w:numId="7">
    <w:abstractNumId w:val="16"/>
  </w:num>
  <w:num w:numId="8">
    <w:abstractNumId w:val="1"/>
  </w:num>
  <w:num w:numId="9">
    <w:abstractNumId w:val="2"/>
  </w:num>
  <w:num w:numId="10">
    <w:abstractNumId w:val="14"/>
  </w:num>
  <w:num w:numId="11">
    <w:abstractNumId w:val="4"/>
  </w:num>
  <w:num w:numId="12">
    <w:abstractNumId w:val="21"/>
  </w:num>
  <w:num w:numId="13">
    <w:abstractNumId w:val="15"/>
  </w:num>
  <w:num w:numId="14">
    <w:abstractNumId w:val="20"/>
  </w:num>
  <w:num w:numId="15">
    <w:abstractNumId w:val="11"/>
  </w:num>
  <w:num w:numId="16">
    <w:abstractNumId w:val="19"/>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4"/>
  </w:num>
  <w:num w:numId="24">
    <w:abstractNumId w:val="11"/>
  </w:num>
  <w:num w:numId="25">
    <w:abstractNumId w:val="12"/>
  </w:num>
  <w:num w:numId="26">
    <w:abstractNumId w:val="18"/>
  </w:num>
  <w:num w:numId="27">
    <w:abstractNumId w:val="17"/>
  </w:num>
  <w:num w:numId="28">
    <w:abstractNumId w:val="5"/>
  </w:num>
  <w:num w:numId="29">
    <w:abstractNumId w:val="3"/>
  </w:num>
  <w:num w:numId="30">
    <w:abstractNumId w:val="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F1"/>
    <w:rsid w:val="00005822"/>
    <w:rsid w:val="0000702E"/>
    <w:rsid w:val="00017F2D"/>
    <w:rsid w:val="0002620A"/>
    <w:rsid w:val="0002747F"/>
    <w:rsid w:val="00027DD2"/>
    <w:rsid w:val="00027FF8"/>
    <w:rsid w:val="00030B9A"/>
    <w:rsid w:val="0003641A"/>
    <w:rsid w:val="0004266C"/>
    <w:rsid w:val="000500F9"/>
    <w:rsid w:val="00050D8A"/>
    <w:rsid w:val="00072FB0"/>
    <w:rsid w:val="000819A4"/>
    <w:rsid w:val="00086233"/>
    <w:rsid w:val="00087416"/>
    <w:rsid w:val="000B19A1"/>
    <w:rsid w:val="000B1F9C"/>
    <w:rsid w:val="000F6FF4"/>
    <w:rsid w:val="00102FDB"/>
    <w:rsid w:val="0012585C"/>
    <w:rsid w:val="00131D8A"/>
    <w:rsid w:val="00134613"/>
    <w:rsid w:val="00171DE1"/>
    <w:rsid w:val="00176E8D"/>
    <w:rsid w:val="00185892"/>
    <w:rsid w:val="001B03C4"/>
    <w:rsid w:val="001C0D98"/>
    <w:rsid w:val="001F1099"/>
    <w:rsid w:val="001F707E"/>
    <w:rsid w:val="0020661F"/>
    <w:rsid w:val="002071F5"/>
    <w:rsid w:val="002261B1"/>
    <w:rsid w:val="002443F3"/>
    <w:rsid w:val="00245997"/>
    <w:rsid w:val="00254DBE"/>
    <w:rsid w:val="002709A8"/>
    <w:rsid w:val="00286B4F"/>
    <w:rsid w:val="002A02CA"/>
    <w:rsid w:val="002A2A40"/>
    <w:rsid w:val="002A4E9A"/>
    <w:rsid w:val="002D4B54"/>
    <w:rsid w:val="002E01E6"/>
    <w:rsid w:val="002F165A"/>
    <w:rsid w:val="003038A5"/>
    <w:rsid w:val="0030548E"/>
    <w:rsid w:val="00316F5E"/>
    <w:rsid w:val="003322BC"/>
    <w:rsid w:val="0033422D"/>
    <w:rsid w:val="00365776"/>
    <w:rsid w:val="00387E4D"/>
    <w:rsid w:val="003942D0"/>
    <w:rsid w:val="00395310"/>
    <w:rsid w:val="003C1107"/>
    <w:rsid w:val="003E143D"/>
    <w:rsid w:val="003E7A75"/>
    <w:rsid w:val="003F0BEF"/>
    <w:rsid w:val="003F2077"/>
    <w:rsid w:val="004331A9"/>
    <w:rsid w:val="00436153"/>
    <w:rsid w:val="004510A4"/>
    <w:rsid w:val="004529B0"/>
    <w:rsid w:val="004616CF"/>
    <w:rsid w:val="00461717"/>
    <w:rsid w:val="004619C3"/>
    <w:rsid w:val="004733B0"/>
    <w:rsid w:val="004755D5"/>
    <w:rsid w:val="00495113"/>
    <w:rsid w:val="004A16B6"/>
    <w:rsid w:val="004E5C1E"/>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7DB5"/>
    <w:rsid w:val="005E6509"/>
    <w:rsid w:val="005F4C06"/>
    <w:rsid w:val="005F69F1"/>
    <w:rsid w:val="006042B9"/>
    <w:rsid w:val="00636744"/>
    <w:rsid w:val="0064631B"/>
    <w:rsid w:val="006543DB"/>
    <w:rsid w:val="00670BFD"/>
    <w:rsid w:val="0068345F"/>
    <w:rsid w:val="0069012B"/>
    <w:rsid w:val="007114E2"/>
    <w:rsid w:val="00712C5C"/>
    <w:rsid w:val="00724401"/>
    <w:rsid w:val="007337C7"/>
    <w:rsid w:val="00733DC8"/>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514D"/>
    <w:rsid w:val="008C205B"/>
    <w:rsid w:val="008D3809"/>
    <w:rsid w:val="008E2DE5"/>
    <w:rsid w:val="008E38AA"/>
    <w:rsid w:val="008E5DCF"/>
    <w:rsid w:val="00901DA5"/>
    <w:rsid w:val="00913143"/>
    <w:rsid w:val="00920DBA"/>
    <w:rsid w:val="00925235"/>
    <w:rsid w:val="00973123"/>
    <w:rsid w:val="009D7E21"/>
    <w:rsid w:val="009E16CB"/>
    <w:rsid w:val="00A010A9"/>
    <w:rsid w:val="00A0190E"/>
    <w:rsid w:val="00A15445"/>
    <w:rsid w:val="00A248F8"/>
    <w:rsid w:val="00A25BD5"/>
    <w:rsid w:val="00A476F9"/>
    <w:rsid w:val="00A5096B"/>
    <w:rsid w:val="00A840E6"/>
    <w:rsid w:val="00A87BFD"/>
    <w:rsid w:val="00A91DD3"/>
    <w:rsid w:val="00A96B0E"/>
    <w:rsid w:val="00AA0E4C"/>
    <w:rsid w:val="00AA230F"/>
    <w:rsid w:val="00AA42BF"/>
    <w:rsid w:val="00AA4641"/>
    <w:rsid w:val="00AB7D2F"/>
    <w:rsid w:val="00AD3478"/>
    <w:rsid w:val="00AD7668"/>
    <w:rsid w:val="00AE50E5"/>
    <w:rsid w:val="00AF6A30"/>
    <w:rsid w:val="00B60E84"/>
    <w:rsid w:val="00B73210"/>
    <w:rsid w:val="00B85177"/>
    <w:rsid w:val="00B953ED"/>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6B77"/>
    <w:rsid w:val="00CD607A"/>
    <w:rsid w:val="00D121B6"/>
    <w:rsid w:val="00D25277"/>
    <w:rsid w:val="00D52D40"/>
    <w:rsid w:val="00D55E10"/>
    <w:rsid w:val="00D6787E"/>
    <w:rsid w:val="00D81F19"/>
    <w:rsid w:val="00DC1E27"/>
    <w:rsid w:val="00DC7E9F"/>
    <w:rsid w:val="00DD603D"/>
    <w:rsid w:val="00DE1976"/>
    <w:rsid w:val="00DE7515"/>
    <w:rsid w:val="00DF7CAA"/>
    <w:rsid w:val="00E04D54"/>
    <w:rsid w:val="00E1057B"/>
    <w:rsid w:val="00E2002A"/>
    <w:rsid w:val="00E47417"/>
    <w:rsid w:val="00E508D5"/>
    <w:rsid w:val="00E6671D"/>
    <w:rsid w:val="00E75998"/>
    <w:rsid w:val="00E97ED5"/>
    <w:rsid w:val="00EC300D"/>
    <w:rsid w:val="00EC5C99"/>
    <w:rsid w:val="00EE1619"/>
    <w:rsid w:val="00EF0934"/>
    <w:rsid w:val="00EF0A97"/>
    <w:rsid w:val="00F0023E"/>
    <w:rsid w:val="00F03AC2"/>
    <w:rsid w:val="00F06A87"/>
    <w:rsid w:val="00F410DD"/>
    <w:rsid w:val="00F56E9F"/>
    <w:rsid w:val="00F71B8F"/>
    <w:rsid w:val="00F90F70"/>
    <w:rsid w:val="00F928A5"/>
    <w:rsid w:val="00FA1ED0"/>
    <w:rsid w:val="00FB1C49"/>
    <w:rsid w:val="00FB2703"/>
    <w:rsid w:val="00FC0D6D"/>
    <w:rsid w:val="00FC567A"/>
    <w:rsid w:val="00FE23CE"/>
    <w:rsid w:val="00FE40E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8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ind w:left="1134"/>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 w:type="paragraph" w:styleId="DocumentMap">
    <w:name w:val="Document Map"/>
    <w:basedOn w:val="Normal"/>
    <w:link w:val="DocumentMapChar"/>
    <w:uiPriority w:val="99"/>
    <w:semiHidden/>
    <w:unhideWhenUsed/>
    <w:rsid w:val="005F69F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F69F1"/>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mlaw.gov.au/" TargetMode="External"/><Relationship Id="rId20" Type="http://schemas.openxmlformats.org/officeDocument/2006/relationships/hyperlink" Target="http://www.vmia.vic.gov.au" TargetMode="External"/><Relationship Id="rId21" Type="http://schemas.openxmlformats.org/officeDocument/2006/relationships/hyperlink" Target="http://www.worksafe.vic.gov.au/forms-and-publications/forms-and-publications/guide-to-incident-notification" TargetMode="External"/><Relationship Id="rId22" Type="http://schemas.openxmlformats.org/officeDocument/2006/relationships/hyperlink" Target="http://www.worksafe.vic.gov.au/safety-and-prevention/health-and-safety-topics/incident-notification"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ambulance.vic.gov.au/Education/Calling-Triple-0.html" TargetMode="External"/><Relationship Id="rId13" Type="http://schemas.openxmlformats.org/officeDocument/2006/relationships/hyperlink" Target="http://www.acecqa.gov.au/qualifications/approved-first-aid-qualifications" TargetMode="External"/><Relationship Id="rId14" Type="http://schemas.openxmlformats.org/officeDocument/2006/relationships/hyperlink" Target="http://www.acecqa.gov.au/sample-forms-and-templates-now-available" TargetMode="External"/><Relationship Id="rId15" Type="http://schemas.openxmlformats.org/officeDocument/2006/relationships/hyperlink" Target="http://www.worksafe.vic.gov.au" TargetMode="External"/><Relationship Id="rId16" Type="http://schemas.openxmlformats.org/officeDocument/2006/relationships/hyperlink" Target="http://www.acecqa.gov.au/sample-forms-and-templates-now-available" TargetMode="External"/><Relationship Id="rId17" Type="http://schemas.openxmlformats.org/officeDocument/2006/relationships/hyperlink" Target="http://www.ambulance.vic.gov.au/Education/Calling-Triple-0.html" TargetMode="External"/><Relationship Id="rId18" Type="http://schemas.openxmlformats.org/officeDocument/2006/relationships/hyperlink" Target="http://www.abcb.gov.au/about-the-national-construction-code/the-building-code-of-australia" TargetMode="External"/><Relationship Id="rId19" Type="http://schemas.openxmlformats.org/officeDocument/2006/relationships/hyperlink" Target="http://www.nhmrc.gov.au/guidelines/publications/ch5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Incident-Injury-Trauma-and-Illnes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3A17-11B0-D24A-9F17-984C6724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Incident-Injury-Trauma-and-Illness-Policy-v2.dot</Template>
  <TotalTime>24</TotalTime>
  <Pages>11</Pages>
  <Words>4022</Words>
  <Characters>22932</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26901</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1</cp:revision>
  <cp:lastPrinted>2018-01-22T02:27:00Z</cp:lastPrinted>
  <dcterms:created xsi:type="dcterms:W3CDTF">2018-01-22T02:07:00Z</dcterms:created>
  <dcterms:modified xsi:type="dcterms:W3CDTF">2018-01-22T02:31:00Z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