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2B11" w14:textId="77777777" w:rsidR="005F1D3F" w:rsidRPr="003946BE" w:rsidRDefault="00991904" w:rsidP="005F1D3F">
      <w:pPr>
        <w:pStyle w:val="Title"/>
      </w:pPr>
      <w:r>
        <w:t>Relaxation and Sleep Policy</w:t>
      </w:r>
    </w:p>
    <w:p w14:paraId="0C0D1700" w14:textId="77777777" w:rsidR="007657CF" w:rsidRDefault="009058EC" w:rsidP="008E502B">
      <w:pPr>
        <w:pStyle w:val="Mandatory"/>
        <w:tabs>
          <w:tab w:val="left" w:pos="567"/>
        </w:tabs>
      </w:pPr>
      <w:r>
        <w:t>Mandatory</w:t>
      </w:r>
      <w:r w:rsidR="00991904">
        <w:t xml:space="preserve"> – Quality Area 2</w:t>
      </w:r>
    </w:p>
    <w:p w14:paraId="6D381D16" w14:textId="77777777" w:rsidR="007657CF" w:rsidRPr="004A0982" w:rsidRDefault="007657CF" w:rsidP="004A0982">
      <w:pPr>
        <w:pStyle w:val="Heading1"/>
      </w:pPr>
      <w:r w:rsidRPr="004A0982">
        <w:t>Purpose</w:t>
      </w:r>
    </w:p>
    <w:p w14:paraId="1CC0B6C7" w14:textId="77777777"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r w:rsidR="00C65EC2">
        <w:t>Bespoke Childcare</w:t>
      </w:r>
    </w:p>
    <w:p w14:paraId="2830A56B" w14:textId="77777777" w:rsidR="007657CF" w:rsidRPr="004A0982" w:rsidRDefault="007657CF" w:rsidP="004A0982">
      <w:pPr>
        <w:pStyle w:val="Heading1"/>
      </w:pPr>
      <w:r w:rsidRPr="004A0982">
        <w:t>Policy statement</w:t>
      </w:r>
    </w:p>
    <w:p w14:paraId="6D46CB64" w14:textId="77777777" w:rsidR="00991904" w:rsidRPr="004A0982" w:rsidRDefault="00991904" w:rsidP="004A0982">
      <w:pPr>
        <w:pStyle w:val="Heading2"/>
      </w:pPr>
      <w:r w:rsidRPr="004A0982">
        <w:t>Values</w:t>
      </w:r>
    </w:p>
    <w:p w14:paraId="4FF5AD25" w14:textId="77777777" w:rsidR="00991904" w:rsidRDefault="00CC6027" w:rsidP="004A0982">
      <w:pPr>
        <w:pStyle w:val="BodyText3ptAfter"/>
      </w:pPr>
      <w:fldSimple w:instr=" DOCPROPERTY  Company  \* MERGEFORMAT ">
        <w:r w:rsidR="00555AD8">
          <w:t>Bespoke Childcare</w:t>
        </w:r>
      </w:fldSimple>
      <w:r w:rsidR="00991904">
        <w:rPr>
          <w:b/>
        </w:rPr>
        <w:t xml:space="preserve"> </w:t>
      </w:r>
      <w:r w:rsidR="00991904">
        <w:t>is co</w:t>
      </w:r>
      <w:r w:rsidR="006E7C41">
        <w:t>mmitted to:</w:t>
      </w:r>
    </w:p>
    <w:p w14:paraId="1F003AFC" w14:textId="77777777"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14:paraId="66E3A784" w14:textId="77777777"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14:paraId="469E6837" w14:textId="77777777"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14:paraId="4610EA16" w14:textId="77777777"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fldSimple w:instr=" DOCPROPERTY  Company  \* MERGEFORMAT ">
        <w:r w:rsidR="00555AD8">
          <w:t>Bespoke Childcare</w:t>
        </w:r>
      </w:fldSimple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14:paraId="11F11B3F" w14:textId="77777777" w:rsidR="00991904" w:rsidRDefault="00991904" w:rsidP="00C4079B">
      <w:pPr>
        <w:pStyle w:val="Bullets1"/>
        <w:ind w:left="284" w:hanging="284"/>
      </w:pPr>
      <w:r>
        <w:t>complying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14:paraId="69AEFDC6" w14:textId="77777777" w:rsidR="00991904" w:rsidRPr="004A0982" w:rsidRDefault="00991904" w:rsidP="004A0982">
      <w:pPr>
        <w:pStyle w:val="Heading2"/>
      </w:pPr>
      <w:r w:rsidRPr="004A0982">
        <w:t>Scope</w:t>
      </w:r>
    </w:p>
    <w:p w14:paraId="794A967A" w14:textId="77777777"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children and others attending the programs and activities of </w:t>
      </w:r>
      <w:r w:rsidR="00C65EC2">
        <w:t>Bespoke Childcare</w:t>
      </w:r>
    </w:p>
    <w:p w14:paraId="3D7BC8B2" w14:textId="77777777" w:rsidR="00991904" w:rsidRPr="004A0982" w:rsidRDefault="00991904" w:rsidP="004A0982">
      <w:pPr>
        <w:pStyle w:val="Heading2"/>
      </w:pPr>
      <w:r w:rsidRPr="004A0982">
        <w:t>Background and legislation</w:t>
      </w:r>
    </w:p>
    <w:p w14:paraId="50CF309A" w14:textId="77777777"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14:paraId="378858EA" w14:textId="77777777"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r w:rsidR="0053670C">
        <w:rPr>
          <w:lang w:val="en-US"/>
        </w:rPr>
        <w:t>recognise</w:t>
      </w:r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14:paraId="04C7E21A" w14:textId="77777777"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14:paraId="0339B1CD" w14:textId="77777777"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14:paraId="5766BB58" w14:textId="77777777"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14:paraId="1B2E0FD1" w14:textId="77777777" w:rsidR="00991904" w:rsidRDefault="00991904" w:rsidP="00750C85">
      <w:pPr>
        <w:pStyle w:val="Heading4"/>
        <w:spacing w:before="170"/>
      </w:pPr>
      <w:r>
        <w:t>Legislation and standards</w:t>
      </w:r>
    </w:p>
    <w:p w14:paraId="51217E2C" w14:textId="77777777" w:rsidR="00991904" w:rsidRDefault="00991904" w:rsidP="004A0982">
      <w:pPr>
        <w:pStyle w:val="BodyText3ptAfter"/>
      </w:pPr>
      <w:r>
        <w:t>Relevant legislation and standards include but are not limited to:</w:t>
      </w:r>
    </w:p>
    <w:p w14:paraId="0CF22F23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14:paraId="4206FA54" w14:textId="77777777"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Regulations 2012</w:t>
      </w:r>
    </w:p>
    <w:p w14:paraId="20BE2D3A" w14:textId="77777777" w:rsidR="00991904" w:rsidRDefault="00991904" w:rsidP="00597A65">
      <w:pPr>
        <w:pStyle w:val="Bullets1"/>
        <w:ind w:left="284" w:hanging="284"/>
      </w:pPr>
      <w:r>
        <w:lastRenderedPageBreak/>
        <w:t xml:space="preserve">Australian/New Zealand Standard – Cots for household use – Safety </w:t>
      </w:r>
      <w:r w:rsidR="006E7C41">
        <w:t>Requirements (AS/NZS 2172:2010)</w:t>
      </w:r>
    </w:p>
    <w:p w14:paraId="3AD9D333" w14:textId="77777777" w:rsidR="00991904" w:rsidRDefault="00991904" w:rsidP="00597A65">
      <w:pPr>
        <w:pStyle w:val="Bullets1"/>
        <w:ind w:left="284" w:hanging="284"/>
      </w:pPr>
      <w:r>
        <w:t>Australian/New Zealand Standard – Cots for day nursery, hospital and institutional use – Safety Requirements (AS/NZS 2130:1998)</w:t>
      </w:r>
    </w:p>
    <w:p w14:paraId="51883028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14:paraId="70AC4632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14:paraId="1C0DD9F0" w14:textId="77777777"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14:paraId="5A6E83B5" w14:textId="77777777"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14:paraId="5CBFA772" w14:textId="77777777" w:rsidR="00991904" w:rsidRDefault="00991904" w:rsidP="00C55815">
      <w:pPr>
        <w:pStyle w:val="Heading2"/>
      </w:pPr>
      <w:r>
        <w:t>Definitions</w:t>
      </w:r>
    </w:p>
    <w:p w14:paraId="3F87A172" w14:textId="77777777"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14:paraId="514974DE" w14:textId="77777777"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14:paraId="0A155C6B" w14:textId="77777777" w:rsidR="00991904" w:rsidRPr="004A0982" w:rsidRDefault="00991904" w:rsidP="004A0982">
      <w:pPr>
        <w:pStyle w:val="BodyText3ptAfter"/>
      </w:pPr>
      <w:r w:rsidRPr="004A0982">
        <w:t>Adequate supervision refers to constant, active and diligent supervision of every child at the service. Adequate supervision requires that educators are always in a position to observe each child, respond to individual needs, and immediately intervene if necessary. Variables affecting supervision levels include:</w:t>
      </w:r>
    </w:p>
    <w:p w14:paraId="70871A55" w14:textId="77777777"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14:paraId="0A0A2831" w14:textId="77777777"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14:paraId="42B49646" w14:textId="77777777"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14:paraId="24F5D74B" w14:textId="77777777"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14:paraId="06512640" w14:textId="77777777"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14:paraId="72351C18" w14:textId="77777777"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14:paraId="7A83C36B" w14:textId="77777777"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14:paraId="2BECE612" w14:textId="77777777" w:rsidR="00A92471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reasonable foreseeable risk of injury.</w:t>
      </w:r>
    </w:p>
    <w:p w14:paraId="3A43004E" w14:textId="77777777" w:rsidR="00881436" w:rsidRPr="008E502B" w:rsidRDefault="00CA4576" w:rsidP="008E502B">
      <w:pPr>
        <w:pStyle w:val="BodyText"/>
        <w:spacing w:before="170"/>
        <w:rPr>
          <w:i/>
        </w:rPr>
      </w:pPr>
      <w:r>
        <w:rPr>
          <w:b/>
        </w:rPr>
        <w:t xml:space="preserve">Red Nose: </w:t>
      </w:r>
      <w:r w:rsidR="00435857" w:rsidRPr="008E502B">
        <w:t>(formerly</w:t>
      </w:r>
      <w:r w:rsidR="00435857">
        <w:rPr>
          <w:b/>
        </w:rPr>
        <w:t xml:space="preserve"> </w:t>
      </w:r>
      <w:r w:rsidR="00435857" w:rsidRPr="008E502B">
        <w:t>SIDS and Kids)</w:t>
      </w:r>
      <w:r w:rsidR="00435857">
        <w:t xml:space="preserve">, the recognised national authority on safe sleeping practices for infants and children (refer to </w:t>
      </w:r>
      <w:r w:rsidR="00435857">
        <w:rPr>
          <w:i/>
        </w:rPr>
        <w:t>Sources)</w:t>
      </w:r>
    </w:p>
    <w:p w14:paraId="376F79EB" w14:textId="77777777"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calmness or tranquillity.</w:t>
      </w:r>
    </w:p>
    <w:p w14:paraId="4AA4EE15" w14:textId="77777777" w:rsidR="00991904" w:rsidRDefault="00991904" w:rsidP="004A0982">
      <w:pPr>
        <w:pStyle w:val="BodyText"/>
      </w:pPr>
      <w:r w:rsidRPr="00C55815">
        <w:rPr>
          <w:b/>
        </w:rPr>
        <w:t>SIDS (Sudden Infant Death Syndrome):</w:t>
      </w:r>
      <w:r>
        <w:t xml:space="preserve"> The unexpected and unexplained death of an infant, usually occurring during sleep.</w:t>
      </w:r>
    </w:p>
    <w:p w14:paraId="344E80EF" w14:textId="77777777" w:rsidR="00991904" w:rsidRPr="004A0982" w:rsidRDefault="00991904" w:rsidP="004A0982">
      <w:pPr>
        <w:pStyle w:val="Heading2"/>
      </w:pPr>
      <w:r w:rsidRPr="004A0982">
        <w:t>Sources and related policies</w:t>
      </w:r>
    </w:p>
    <w:p w14:paraId="42B51A7B" w14:textId="77777777" w:rsidR="00991904" w:rsidRDefault="00991904" w:rsidP="004A0982">
      <w:pPr>
        <w:pStyle w:val="Heading4"/>
      </w:pPr>
      <w:r>
        <w:t>Sources</w:t>
      </w:r>
    </w:p>
    <w:p w14:paraId="38C5A95D" w14:textId="77777777" w:rsidR="00991904" w:rsidRDefault="00991904" w:rsidP="00A92471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14:paraId="11FF35F8" w14:textId="77777777" w:rsidR="00991904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2172:2010)</w:t>
      </w:r>
      <w:r w:rsidR="00781DDE">
        <w:t>,</w:t>
      </w:r>
      <w:r w:rsidRPr="00174F29">
        <w:t xml:space="preserve"> </w:t>
      </w:r>
      <w:r>
        <w:t>and</w:t>
      </w:r>
    </w:p>
    <w:p w14:paraId="06C63520" w14:textId="77777777" w:rsidR="00781DDE" w:rsidRDefault="00991904" w:rsidP="008E502B">
      <w:pPr>
        <w:pStyle w:val="Bullets3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>Cots for day nursery, hospital and institutional use – Safety Requirements (AS/NZS 2130:1998)</w:t>
      </w:r>
    </w:p>
    <w:p w14:paraId="7CF0D1C8" w14:textId="77777777" w:rsidR="00991904" w:rsidRPr="00174F29" w:rsidRDefault="00A92471" w:rsidP="008E502B">
      <w:pPr>
        <w:pStyle w:val="Bullets2"/>
        <w:numPr>
          <w:ilvl w:val="0"/>
          <w:numId w:val="0"/>
        </w:numPr>
        <w:ind w:left="284"/>
      </w:pPr>
      <w:r>
        <w:t>C</w:t>
      </w:r>
      <w:r w:rsidR="00991904">
        <w:t xml:space="preserve">urrent standards </w:t>
      </w:r>
      <w:r>
        <w:t xml:space="preserve">are available </w:t>
      </w:r>
      <w:r w:rsidR="00991904">
        <w:t>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8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14:paraId="3DACD899" w14:textId="77777777" w:rsidR="00A92471" w:rsidRDefault="00991904" w:rsidP="00A92471">
      <w:pPr>
        <w:pStyle w:val="Bullets1"/>
        <w:ind w:left="284" w:hanging="284"/>
      </w:pPr>
      <w:r w:rsidRPr="006501A4">
        <w:rPr>
          <w:i/>
        </w:rPr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9" w:history="1">
        <w:r w:rsidR="00A92471" w:rsidRPr="00750075">
          <w:rPr>
            <w:rStyle w:val="Hyperlink"/>
          </w:rPr>
          <w:t>https://www.education.gov.au/</w:t>
        </w:r>
      </w:hyperlink>
    </w:p>
    <w:p w14:paraId="2AFE31A3" w14:textId="77777777" w:rsidR="00766276" w:rsidRDefault="00766276" w:rsidP="00A92471">
      <w:pPr>
        <w:pStyle w:val="Bullets1"/>
        <w:ind w:left="284" w:hanging="284"/>
      </w:pPr>
      <w:r>
        <w:lastRenderedPageBreak/>
        <w:t>Grow and Thrive</w:t>
      </w:r>
      <w:r w:rsidR="00C83CB3">
        <w:t xml:space="preserve">, </w:t>
      </w:r>
      <w:r w:rsidRPr="006501A4">
        <w:rPr>
          <w:i/>
        </w:rPr>
        <w:t>Sleep</w:t>
      </w:r>
      <w:r w:rsidR="000621EF" w:rsidRPr="006501A4">
        <w:rPr>
          <w:i/>
        </w:rPr>
        <w:t>,</w:t>
      </w:r>
      <w:r w:rsidRPr="001B3975">
        <w:rPr>
          <w:i/>
        </w:rPr>
        <w:t xml:space="preserve"> </w:t>
      </w:r>
      <w:r>
        <w:t>volume 2 number 1, February 2013</w:t>
      </w:r>
      <w:r w:rsidR="00C83CB3">
        <w:t xml:space="preserve">, Centre for Community Child Health: </w:t>
      </w:r>
      <w:hyperlink r:id="rId10" w:history="1">
        <w:r w:rsidR="00A92471">
          <w:rPr>
            <w:rStyle w:val="Hyperlink"/>
          </w:rPr>
          <w:t>https://www.rch.org.au/home/</w:t>
        </w:r>
      </w:hyperlink>
    </w:p>
    <w:p w14:paraId="74C2FBB3" w14:textId="77777777" w:rsidR="00A92471" w:rsidRPr="00750075" w:rsidRDefault="00991904" w:rsidP="00A92471">
      <w:pPr>
        <w:pStyle w:val="Bullets1"/>
        <w:ind w:left="284" w:hanging="284"/>
        <w:rPr>
          <w:rFonts w:cs="Arial"/>
        </w:rPr>
      </w:pPr>
      <w:r w:rsidRPr="00A92471">
        <w:rPr>
          <w:rFonts w:cs="Arial"/>
          <w:lang w:val="en"/>
        </w:rPr>
        <w:t>Product safety: a guide for businesses and l</w:t>
      </w:r>
      <w:r w:rsidR="00357D4D" w:rsidRPr="00A92471">
        <w:rPr>
          <w:rFonts w:cs="Arial"/>
          <w:lang w:val="en"/>
        </w:rPr>
        <w:t>egal practitioners:</w:t>
      </w:r>
      <w:r w:rsidR="00A92471">
        <w:t xml:space="preserve"> </w:t>
      </w:r>
      <w:r w:rsidR="00A92471" w:rsidRPr="00A92471">
        <w:t>https://www.consumer.vic.gov.au/</w:t>
      </w:r>
    </w:p>
    <w:p w14:paraId="773EF8C9" w14:textId="77777777" w:rsidR="007D7674" w:rsidRPr="00174F29" w:rsidRDefault="007D7674" w:rsidP="00A92471">
      <w:pPr>
        <w:pStyle w:val="Bullets1"/>
        <w:ind w:left="284" w:hanging="284"/>
      </w:pPr>
      <w:r>
        <w:t>Red Nose</w:t>
      </w:r>
      <w:r w:rsidRPr="00174F29">
        <w:t xml:space="preserve">: </w:t>
      </w:r>
      <w:r>
        <w:t xml:space="preserve">Evidence-based information and advice about safe sleeping practices across ages and stages at </w:t>
      </w:r>
      <w:hyperlink r:id="rId11" w:history="1">
        <w:r w:rsidR="00A92471" w:rsidRPr="00A92471">
          <w:rPr>
            <w:rStyle w:val="Hyperlink"/>
          </w:rPr>
          <w:t>https://rednose.com.au/</w:t>
        </w:r>
      </w:hyperlink>
    </w:p>
    <w:p w14:paraId="45DB337A" w14:textId="77777777" w:rsidR="00991904" w:rsidRPr="00174F29" w:rsidRDefault="00991904" w:rsidP="008E502B">
      <w:pPr>
        <w:pStyle w:val="Bullets1"/>
        <w:ind w:left="284" w:hanging="284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A92471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2" w:history="1">
        <w:r w:rsidR="00A92471" w:rsidRPr="002266FD">
          <w:rPr>
            <w:rStyle w:val="Hyperlink"/>
          </w:rPr>
          <w:t>https://www.worksafe.vic.gov.au/</w:t>
        </w:r>
      </w:hyperlink>
      <w:r w:rsidR="00A92471" w:rsidRPr="00A92471" w:rsidDel="00A92471">
        <w:t xml:space="preserve"> </w:t>
      </w:r>
    </w:p>
    <w:p w14:paraId="05529DED" w14:textId="77777777" w:rsidR="001F7AD0" w:rsidRPr="0048499C" w:rsidRDefault="00991904" w:rsidP="00A92471">
      <w:pPr>
        <w:pStyle w:val="Bullets1"/>
        <w:spacing w:after="0"/>
        <w:ind w:left="284" w:hanging="284"/>
        <w:rPr>
          <w:sz w:val="10"/>
          <w:szCs w:val="10"/>
        </w:rPr>
      </w:pPr>
      <w:r w:rsidRPr="00781DDE">
        <w:rPr>
          <w:i/>
          <w:lang w:val="en-US"/>
        </w:rPr>
        <w:t>Victorian Early Years Learning and Developmen</w:t>
      </w:r>
      <w:r w:rsidR="001F7AD0" w:rsidRPr="00781DDE">
        <w:rPr>
          <w:i/>
          <w:lang w:val="en-US"/>
        </w:rPr>
        <w:t>t Framework</w:t>
      </w:r>
      <w:r w:rsidR="001F7AD0">
        <w:rPr>
          <w:lang w:val="en-US"/>
        </w:rPr>
        <w:t xml:space="preserve"> (VEYLDF):</w:t>
      </w:r>
      <w:r w:rsidR="00FB6FB8">
        <w:rPr>
          <w:lang w:val="en-US"/>
        </w:rPr>
        <w:t xml:space="preserve"> </w:t>
      </w:r>
      <w:hyperlink r:id="rId13" w:history="1">
        <w:r w:rsidR="002266FD">
          <w:rPr>
            <w:rStyle w:val="Hyperlink"/>
            <w:lang w:val="en-US"/>
          </w:rPr>
          <w:t>http://www.education.vic.gov.au/Pages/default.aspx</w:t>
        </w:r>
      </w:hyperlink>
      <w:r w:rsidR="00FB6FB8">
        <w:rPr>
          <w:lang w:val="en-US"/>
        </w:rPr>
        <w:t xml:space="preserve"> </w:t>
      </w:r>
      <w:r w:rsidR="00781DDE">
        <w:br/>
      </w:r>
    </w:p>
    <w:p w14:paraId="4D812EF7" w14:textId="77777777" w:rsidR="00991904" w:rsidRDefault="00991904" w:rsidP="0048499C">
      <w:pPr>
        <w:pStyle w:val="Heading4"/>
        <w:spacing w:before="0" w:after="0"/>
      </w:pPr>
      <w:r>
        <w:t>Service policies</w:t>
      </w:r>
    </w:p>
    <w:p w14:paraId="6FF39777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14:paraId="6F0692FC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14:paraId="6A41B6F8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14:paraId="761537CF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14:paraId="270AF9BC" w14:textId="77777777"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14:paraId="6B1B6CBF" w14:textId="77777777"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14:paraId="1627D838" w14:textId="77777777" w:rsidR="00991904" w:rsidRPr="004A0982" w:rsidRDefault="00991904" w:rsidP="004A0982">
      <w:pPr>
        <w:pStyle w:val="Heading1"/>
      </w:pPr>
      <w:r w:rsidRPr="004A0982">
        <w:t>Procedures</w:t>
      </w:r>
    </w:p>
    <w:p w14:paraId="119EA780" w14:textId="77777777"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14:paraId="0E8C9419" w14:textId="77777777" w:rsidR="00991904" w:rsidRDefault="00991904" w:rsidP="00200C35">
      <w:pPr>
        <w:pStyle w:val="Bullets1"/>
        <w:ind w:left="284" w:hanging="284"/>
      </w:pPr>
      <w:r>
        <w:t>taking reasonable steps to ensure the sleep/rest needs of children at the service are met, with regard to the age of children, developmental stages and individual needs (Regulation 81(1))</w:t>
      </w:r>
    </w:p>
    <w:p w14:paraId="421A3835" w14:textId="77777777" w:rsidR="00CB4159" w:rsidRDefault="009A5C6D" w:rsidP="00CB4159">
      <w:pPr>
        <w:pStyle w:val="Bullets1"/>
        <w:ind w:left="284" w:hanging="284"/>
      </w:pPr>
      <w:r>
        <w:t xml:space="preserve">regularly reviewing practices to ensure </w:t>
      </w:r>
      <w:r w:rsidR="00CB4159">
        <w:t xml:space="preserve">compliance with the recommendations of Red Nose in relation to safe sleeping practices for children (refer to </w:t>
      </w:r>
      <w:r w:rsidR="00CB4159" w:rsidRPr="00A609CF">
        <w:rPr>
          <w:i/>
        </w:rPr>
        <w:t>Sources</w:t>
      </w:r>
      <w:r w:rsidR="00CB4159">
        <w:t>)</w:t>
      </w:r>
    </w:p>
    <w:p w14:paraId="02EB1AC8" w14:textId="77777777" w:rsidR="009A5C6D" w:rsidRDefault="009A5C6D" w:rsidP="00CB4159">
      <w:pPr>
        <w:pStyle w:val="Bullets1"/>
        <w:ind w:left="284" w:hanging="284"/>
      </w:pPr>
      <w:r>
        <w:t>providing information and training to ensure staff are kept informed of changing practices in relation to safe sleep practices for children</w:t>
      </w:r>
    </w:p>
    <w:p w14:paraId="106F0FC0" w14:textId="77777777" w:rsidR="00991904" w:rsidRDefault="00991904" w:rsidP="00200C35">
      <w:pPr>
        <w:pStyle w:val="Bullets1"/>
        <w:ind w:left="284" w:hanging="284"/>
      </w:pPr>
      <w:r>
        <w:t>ensuring parents/guardians are consulted about appropriate relaxation and sleep practices for their child</w:t>
      </w:r>
    </w:p>
    <w:p w14:paraId="0FBBE8DC" w14:textId="77777777"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14:paraId="36E0FB91" w14:textId="77777777" w:rsidR="00991904" w:rsidRDefault="00991904" w:rsidP="00200C35">
      <w:pPr>
        <w:pStyle w:val="Bullets1"/>
        <w:ind w:left="284" w:hanging="284"/>
      </w:pPr>
      <w:r>
        <w:t xml:space="preserve">ensuring cots provided at the service comply with the most current </w:t>
      </w:r>
      <w:r w:rsidRPr="00174F29">
        <w:t>Australian/New Zealand Standard</w:t>
      </w:r>
      <w:r>
        <w:t>s</w:t>
      </w:r>
      <w:r w:rsidRPr="00174F29"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 xml:space="preserve"> and Attachment 1 – Cots)</w:t>
      </w:r>
    </w:p>
    <w:p w14:paraId="701FB3A1" w14:textId="77777777" w:rsidR="00991904" w:rsidRDefault="00991904" w:rsidP="00200C35">
      <w:pPr>
        <w:pStyle w:val="Bullets1"/>
        <w:ind w:left="284" w:hanging="284"/>
      </w:pPr>
      <w:r>
        <w:t>ensuring that hammocks, prams and strollers are not used to settle children to sleep</w:t>
      </w:r>
    </w:p>
    <w:p w14:paraId="0B3B0C0C" w14:textId="77777777"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14:paraId="7349D2D7" w14:textId="77777777" w:rsidR="00991904" w:rsidRDefault="00991904" w:rsidP="00200C35">
      <w:pPr>
        <w:pStyle w:val="Bullets1"/>
        <w:ind w:left="284" w:hanging="284"/>
      </w:pPr>
      <w:r>
        <w:t xml:space="preserve">ensuring compliance with WorkSafe Victoria’s </w:t>
      </w:r>
      <w:r w:rsidRPr="00A609CF">
        <w:rPr>
          <w:i/>
        </w:rPr>
        <w:t>Children’s services – occupational health and safety</w:t>
      </w:r>
      <w:r>
        <w:rPr>
          <w:i/>
        </w:rPr>
        <w:t xml:space="preserve"> </w:t>
      </w:r>
      <w:r w:rsidRPr="00A609CF">
        <w:rPr>
          <w:i/>
        </w:rPr>
        <w:t>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staff lifting children into and out of cots</w:t>
      </w:r>
    </w:p>
    <w:p w14:paraId="722A81EE" w14:textId="77777777" w:rsidR="00991904" w:rsidRDefault="00991904" w:rsidP="00200C35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14:paraId="63C7832A" w14:textId="77777777"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14:paraId="77FFDE43" w14:textId="77777777" w:rsidR="00991904" w:rsidRDefault="00991904" w:rsidP="00200C35">
      <w:pPr>
        <w:pStyle w:val="Bullets1"/>
        <w:ind w:left="284" w:hanging="284"/>
      </w:pPr>
      <w:r>
        <w:t xml:space="preserve">ensuring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14:paraId="2DFEA1C8" w14:textId="77777777" w:rsidR="00991904" w:rsidRDefault="00991904" w:rsidP="00C6151C">
      <w:pPr>
        <w:pStyle w:val="Heading4"/>
        <w:spacing w:before="170"/>
      </w:pPr>
      <w:r>
        <w:t>The Nominated Supervisor is responsible for:</w:t>
      </w:r>
    </w:p>
    <w:p w14:paraId="1C914FCC" w14:textId="77777777" w:rsidR="00991904" w:rsidRDefault="00991904" w:rsidP="00973A1D">
      <w:pPr>
        <w:pStyle w:val="Bullets1"/>
        <w:ind w:left="284" w:hanging="284"/>
      </w:pPr>
      <w:r>
        <w:t>taking reasonable steps to ensure the sleep/rest needs of children at the service are met with regard to the age of children, developmental stages and individual needs (Regulation 81(2))</w:t>
      </w:r>
    </w:p>
    <w:p w14:paraId="0DAF0C4B" w14:textId="77777777"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14:paraId="0F776228" w14:textId="77777777"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14:paraId="71FD41E4" w14:textId="77777777" w:rsidR="00991904" w:rsidRDefault="00DC1263" w:rsidP="00973A1D">
      <w:pPr>
        <w:pStyle w:val="Bullets1"/>
        <w:ind w:left="284" w:hanging="284"/>
      </w:pPr>
      <w:r>
        <w:t>removing</w:t>
      </w:r>
      <w:r w:rsidR="00991904">
        <w:t xml:space="preserve"> any hazards identified in the child’s resting or sleeping environment</w:t>
      </w:r>
      <w:r w:rsidRPr="00DC1263">
        <w:t xml:space="preserve"> </w:t>
      </w:r>
      <w:r>
        <w:t>and informing the Approved Provider, as soon as is practicable</w:t>
      </w:r>
    </w:p>
    <w:p w14:paraId="1BD5ABDC" w14:textId="77777777" w:rsidR="00CB4159" w:rsidRDefault="00CB4159" w:rsidP="00CB4159">
      <w:pPr>
        <w:pStyle w:val="Bullets1"/>
        <w:ind w:left="284" w:hanging="284"/>
      </w:pPr>
      <w:r>
        <w:lastRenderedPageBreak/>
        <w:t xml:space="preserve">ensuring all staff and educators comply with the recommendations of Red Nose in relation to safe sleeping practices for children (refer to </w:t>
      </w:r>
      <w:r w:rsidRPr="00A609CF">
        <w:rPr>
          <w:i/>
        </w:rPr>
        <w:t>Sources</w:t>
      </w:r>
      <w:r>
        <w:t>)</w:t>
      </w:r>
    </w:p>
    <w:p w14:paraId="6F2EDD47" w14:textId="77777777" w:rsidR="002266FD" w:rsidRDefault="002266FD" w:rsidP="00CB4159">
      <w:pPr>
        <w:pStyle w:val="Bullets1"/>
        <w:ind w:left="284" w:hanging="284"/>
      </w:pPr>
      <w:r>
        <w:t xml:space="preserve">educating families about evidence-based safe sleeping practices </w:t>
      </w:r>
    </w:p>
    <w:p w14:paraId="73EBDC22" w14:textId="77777777" w:rsidR="009A5C6D" w:rsidRDefault="002266FD" w:rsidP="00CB4159">
      <w:pPr>
        <w:pStyle w:val="Bullets1"/>
        <w:ind w:left="284" w:hanging="284"/>
      </w:pPr>
      <w:r>
        <w:t xml:space="preserve">assessing whether there are exceptional circumstances for alternative practices </w:t>
      </w:r>
      <w:r w:rsidR="009A5C6D">
        <w:t xml:space="preserve">where family beliefs conflict with current recommended evidence-based guidelines </w:t>
      </w:r>
      <w:r>
        <w:t xml:space="preserve">for safe sleeping practices, </w:t>
      </w:r>
      <w:r w:rsidR="009A5C6D">
        <w:t xml:space="preserve">seek written support </w:t>
      </w:r>
      <w:r>
        <w:t xml:space="preserve">from a professional </w:t>
      </w:r>
      <w:r w:rsidR="009A5C6D">
        <w:t>and develop a risk management plan</w:t>
      </w:r>
    </w:p>
    <w:p w14:paraId="3A69018F" w14:textId="77777777" w:rsidR="00991904" w:rsidRDefault="00991904" w:rsidP="00973A1D">
      <w:pPr>
        <w:pStyle w:val="Bullets1"/>
        <w:ind w:left="284" w:hanging="284"/>
      </w:pPr>
      <w:r>
        <w:t xml:space="preserve">ensuring all staff and educators comply with WorkSafe Victoria’s </w:t>
      </w:r>
      <w:r w:rsidRPr="00A609CF">
        <w:rPr>
          <w:i/>
        </w:rPr>
        <w:t>Children’s services – occupational</w:t>
      </w:r>
      <w:r>
        <w:rPr>
          <w:i/>
        </w:rPr>
        <w:t xml:space="preserve"> </w:t>
      </w:r>
      <w:r w:rsidRPr="00A609CF">
        <w:rPr>
          <w:i/>
        </w:rPr>
        <w:t>health and safety 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 in relation to lifting children into and out of cots</w:t>
      </w:r>
    </w:p>
    <w:p w14:paraId="696D9281" w14:textId="77777777" w:rsidR="00991904" w:rsidRDefault="00991904" w:rsidP="00973A1D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14:paraId="2B9A4A9D" w14:textId="77777777" w:rsidR="00991904" w:rsidRPr="00DE7F40" w:rsidRDefault="00991904" w:rsidP="00973A1D">
      <w:pPr>
        <w:pStyle w:val="Bullets1"/>
        <w:ind w:left="284" w:hanging="284"/>
      </w:pPr>
      <w:r w:rsidRPr="00DE7F40">
        <w:t xml:space="preserve">storing items such as bedding in a hygienic manner to prevent cross-contamination (refer to </w:t>
      </w:r>
      <w:r w:rsidRPr="00A609CF">
        <w:rPr>
          <w:i/>
        </w:rPr>
        <w:t>Hygiene Policy</w:t>
      </w:r>
      <w:r w:rsidRPr="00DE7F40">
        <w:t>).</w:t>
      </w:r>
    </w:p>
    <w:p w14:paraId="592D2427" w14:textId="77777777" w:rsidR="00991904" w:rsidRDefault="003C48D8" w:rsidP="00C6151C">
      <w:pPr>
        <w:pStyle w:val="Heading4"/>
        <w:spacing w:before="170"/>
      </w:pPr>
      <w:r>
        <w:t>E</w:t>
      </w:r>
      <w:r w:rsidR="00991904">
        <w:t>ducators and other staff are responsible for:</w:t>
      </w:r>
    </w:p>
    <w:p w14:paraId="33D0D212" w14:textId="77777777" w:rsidR="00991904" w:rsidRDefault="00991904" w:rsidP="002266FD">
      <w:pPr>
        <w:pStyle w:val="Bullets1"/>
        <w:ind w:left="284" w:hanging="284"/>
      </w:pPr>
      <w:r>
        <w:t>providing each child with appropriate opportunities for relaxation and sleep according to their needs</w:t>
      </w:r>
    </w:p>
    <w:p w14:paraId="6D17D793" w14:textId="77777777" w:rsidR="00991904" w:rsidRDefault="00991904" w:rsidP="002266FD">
      <w:pPr>
        <w:pStyle w:val="Bullets1"/>
        <w:ind w:left="284" w:hanging="284"/>
      </w:pPr>
      <w:r>
        <w:t xml:space="preserve">complying with the recommendations of </w:t>
      </w:r>
      <w:r w:rsidR="007D7674">
        <w:t>Red Nose</w:t>
      </w:r>
      <w:r>
        <w:t xml:space="preserve"> in relation to safe sleeping practices for children (refer to </w:t>
      </w:r>
      <w:r w:rsidRPr="00A609CF">
        <w:rPr>
          <w:i/>
        </w:rPr>
        <w:t>Sources</w:t>
      </w:r>
      <w:r w:rsidR="006E7C41">
        <w:t>)</w:t>
      </w:r>
    </w:p>
    <w:p w14:paraId="46B616D7" w14:textId="77777777" w:rsidR="00991904" w:rsidRDefault="00991904" w:rsidP="002266FD">
      <w:pPr>
        <w:pStyle w:val="Bullets1"/>
        <w:ind w:left="284" w:hanging="284"/>
      </w:pPr>
      <w:r>
        <w:t>developing relaxation and sleep pr</w:t>
      </w:r>
      <w:r w:rsidR="006E7C41">
        <w:t>actices that are responsive to:</w:t>
      </w:r>
    </w:p>
    <w:p w14:paraId="52971A6F" w14:textId="77777777" w:rsidR="00991904" w:rsidRDefault="00991904" w:rsidP="008E502B">
      <w:pPr>
        <w:pStyle w:val="Bullets2"/>
      </w:pPr>
      <w:r>
        <w:t>the individual needs of children at the service</w:t>
      </w:r>
    </w:p>
    <w:p w14:paraId="09DDF67C" w14:textId="77777777" w:rsidR="00991904" w:rsidRDefault="00991904" w:rsidP="008E502B">
      <w:pPr>
        <w:pStyle w:val="Bullets2"/>
      </w:pPr>
      <w:r>
        <w:t>parenting beliefs, values, practices and requirements</w:t>
      </w:r>
    </w:p>
    <w:p w14:paraId="2345A494" w14:textId="77777777" w:rsidR="00991904" w:rsidRDefault="00991904" w:rsidP="008E502B">
      <w:pPr>
        <w:pStyle w:val="Bullets2"/>
      </w:pPr>
      <w:r>
        <w:t>the length of time each child spends at the service</w:t>
      </w:r>
    </w:p>
    <w:p w14:paraId="41C777B7" w14:textId="77777777" w:rsidR="00991904" w:rsidRDefault="00991904" w:rsidP="008E502B">
      <w:pPr>
        <w:pStyle w:val="Bullets2"/>
      </w:pPr>
      <w:r>
        <w:t>circumstance or events occurring at a child’s home</w:t>
      </w:r>
    </w:p>
    <w:p w14:paraId="1C4878EE" w14:textId="77777777" w:rsidR="00991904" w:rsidRDefault="00991904" w:rsidP="008E502B">
      <w:pPr>
        <w:pStyle w:val="Bullets2"/>
      </w:pPr>
      <w:r>
        <w:t>consistency of practice between home and the service</w:t>
      </w:r>
    </w:p>
    <w:p w14:paraId="235406F3" w14:textId="77777777" w:rsidR="00991904" w:rsidRDefault="00991904" w:rsidP="008E502B">
      <w:pPr>
        <w:pStyle w:val="Bullets2"/>
      </w:pPr>
      <w:r>
        <w:t>a child’s general health and wellbeing</w:t>
      </w:r>
    </w:p>
    <w:p w14:paraId="699B4C80" w14:textId="77777777" w:rsidR="00991904" w:rsidRDefault="00991904" w:rsidP="008E502B">
      <w:pPr>
        <w:pStyle w:val="Bullets2"/>
      </w:pPr>
      <w:r>
        <w:t>the physical environment, including room temperature, lighting, airflow and noise levels</w:t>
      </w:r>
    </w:p>
    <w:p w14:paraId="05D2BB7F" w14:textId="77777777" w:rsidR="002266FD" w:rsidRDefault="002266FD" w:rsidP="00750075">
      <w:pPr>
        <w:pStyle w:val="Bullets1"/>
        <w:ind w:left="284" w:hanging="284"/>
      </w:pPr>
      <w:r>
        <w:t xml:space="preserve">educating families about </w:t>
      </w:r>
      <w:r w:rsidRPr="002266FD">
        <w:t xml:space="preserve">evidence-based safe sleeping practices </w:t>
      </w:r>
    </w:p>
    <w:p w14:paraId="006FA752" w14:textId="77777777" w:rsidR="002266FD" w:rsidRPr="002266FD" w:rsidRDefault="002266FD" w:rsidP="002266FD">
      <w:pPr>
        <w:pStyle w:val="Bullets1"/>
        <w:ind w:left="284" w:hanging="284"/>
      </w:pPr>
      <w:r>
        <w:t xml:space="preserve">implementing the documented sleep regime and risk management strategies where </w:t>
      </w:r>
      <w:r w:rsidR="009725B9">
        <w:t>in</w:t>
      </w:r>
      <w:r w:rsidRPr="002266FD">
        <w:t xml:space="preserve"> exceptional circumstances family beliefs conflict with current recommended evidence-based guidelines for safe sleeping practices</w:t>
      </w:r>
    </w:p>
    <w:p w14:paraId="5672A065" w14:textId="77777777" w:rsidR="00991904" w:rsidRDefault="00991904" w:rsidP="002266FD">
      <w:pPr>
        <w:pStyle w:val="Bullets1"/>
        <w:ind w:left="284" w:hanging="284"/>
      </w:pPr>
      <w:r>
        <w:t>minimising distress or discomfort for the children in their care</w:t>
      </w:r>
    </w:p>
    <w:p w14:paraId="068037F6" w14:textId="77777777" w:rsidR="00991904" w:rsidRPr="006A73BB" w:rsidRDefault="00991904" w:rsidP="002266FD">
      <w:pPr>
        <w:pStyle w:val="Bullets1"/>
        <w:ind w:left="284" w:hanging="284"/>
      </w:pPr>
      <w:r>
        <w:t xml:space="preserve">ensuring that resting and sleeping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14:paraId="7FEF7B35" w14:textId="77777777"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14:paraId="21568BDA" w14:textId="77777777" w:rsidR="00CB4159" w:rsidRPr="00CB4159" w:rsidRDefault="00CB4159" w:rsidP="002266FD">
      <w:pPr>
        <w:pStyle w:val="Bullets1"/>
        <w:ind w:left="284" w:hanging="284"/>
      </w:pPr>
      <w:r w:rsidRPr="00CB4159">
        <w:t xml:space="preserve">complying with WorkSafe Victoria’s </w:t>
      </w:r>
      <w:r w:rsidRPr="00CB4159">
        <w:rPr>
          <w:i/>
        </w:rPr>
        <w:t xml:space="preserve">Children’s services – occupational health and safety compliance kit </w:t>
      </w:r>
      <w:r w:rsidRPr="00CB4159">
        <w:t xml:space="preserve">(refer to </w:t>
      </w:r>
      <w:r w:rsidRPr="00CB4159">
        <w:rPr>
          <w:i/>
        </w:rPr>
        <w:t>Sources</w:t>
      </w:r>
      <w:r w:rsidRPr="00CB4159">
        <w:t>), including in relation to lifting children into and out of cots</w:t>
      </w:r>
    </w:p>
    <w:p w14:paraId="103FFDBE" w14:textId="77777777"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14:paraId="01F629CF" w14:textId="77777777" w:rsidR="00991904" w:rsidRDefault="00991904" w:rsidP="002266FD">
      <w:pPr>
        <w:pStyle w:val="Bullets1"/>
        <w:ind w:left="284" w:hanging="284"/>
      </w:pPr>
      <w:r>
        <w:t>conducting regular safety checks of equipment used for sleeping/resting, such as cots and mattresses</w:t>
      </w:r>
    </w:p>
    <w:p w14:paraId="5BAE9E20" w14:textId="77777777" w:rsidR="00991904" w:rsidRDefault="00DC1263" w:rsidP="002266FD">
      <w:pPr>
        <w:pStyle w:val="Bullets1"/>
        <w:ind w:left="284" w:hanging="284"/>
      </w:pPr>
      <w:r>
        <w:t xml:space="preserve">removing </w:t>
      </w:r>
      <w:r w:rsidR="00991904">
        <w:t>any hazards identified in the child’s resting or sleeping environment</w:t>
      </w:r>
      <w:r w:rsidRPr="00DC1263">
        <w:t xml:space="preserve"> </w:t>
      </w:r>
      <w:r>
        <w:t>and informing the Nominated Supervisor or Approved Provider, as soon as is practicable</w:t>
      </w:r>
    </w:p>
    <w:p w14:paraId="54F506BF" w14:textId="77777777" w:rsidR="00991904" w:rsidRDefault="00991904" w:rsidP="002266FD">
      <w:pPr>
        <w:pStyle w:val="Bullets1"/>
        <w:ind w:left="284" w:hanging="284"/>
      </w:pPr>
      <w:r>
        <w:t>ensuring that any hanging cords, mobiles, curtains and blinds are inaccessible to children who are resting or sleeping</w:t>
      </w:r>
    </w:p>
    <w:p w14:paraId="5710A50D" w14:textId="77777777" w:rsidR="00991904" w:rsidRDefault="00991904" w:rsidP="002266FD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>) of all children, including during sleep, r</w:t>
      </w:r>
      <w:r w:rsidR="006E7C41">
        <w:t>est and relaxation</w:t>
      </w:r>
    </w:p>
    <w:p w14:paraId="3498D17E" w14:textId="77777777" w:rsidR="00991904" w:rsidRDefault="00991904" w:rsidP="002266FD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>Incident, Injury, Trauma and Illness Policy</w:t>
      </w:r>
      <w:r w:rsidRPr="00DE7F40">
        <w:t>)</w:t>
      </w:r>
    </w:p>
    <w:p w14:paraId="65A9AC95" w14:textId="77777777" w:rsidR="00991904" w:rsidRDefault="00991904" w:rsidP="002266FD">
      <w:pPr>
        <w:pStyle w:val="Bullets1"/>
        <w:ind w:left="284" w:hanging="284"/>
      </w:pPr>
      <w:r>
        <w:t xml:space="preserve">ensuring that artificial heating, such as heat bags and hot-water bottles, </w:t>
      </w:r>
      <w:r w:rsidR="00E51560">
        <w:t>is</w:t>
      </w:r>
      <w:r>
        <w:t xml:space="preserve"> </w:t>
      </w:r>
      <w:r w:rsidRPr="00107BA7">
        <w:t>not</w:t>
      </w:r>
      <w:r>
        <w:t xml:space="preserve"> used to provide warmth</w:t>
      </w:r>
    </w:p>
    <w:p w14:paraId="394EB9DA" w14:textId="77777777" w:rsidR="00991904" w:rsidRDefault="00991904" w:rsidP="002266FD">
      <w:pPr>
        <w:pStyle w:val="Bullets1"/>
        <w:ind w:left="284" w:hanging="284"/>
      </w:pPr>
      <w:r>
        <w:lastRenderedPageBreak/>
        <w:t xml:space="preserve">ensuring that each child has their own bed linen, and that the </w:t>
      </w:r>
      <w:r w:rsidRPr="00A609CF">
        <w:rPr>
          <w:i/>
        </w:rPr>
        <w:t>Hygiene Policy</w:t>
      </w:r>
      <w:r w:rsidRPr="00013D07">
        <w:rPr>
          <w:i/>
        </w:rPr>
        <w:t xml:space="preserve"> </w:t>
      </w:r>
      <w:r>
        <w:t>and procedures are implemented for the cleaning and storage of cots, mattresses and linen</w:t>
      </w:r>
    </w:p>
    <w:p w14:paraId="1C3CC55A" w14:textId="77777777" w:rsidR="00991904" w:rsidRDefault="00991904" w:rsidP="002266FD">
      <w:pPr>
        <w:pStyle w:val="Bullets1"/>
        <w:ind w:left="284" w:hanging="284"/>
      </w:pPr>
      <w:r>
        <w:t>documenting and communicating children’s rest and sleep times to co-workers during shift changes</w:t>
      </w:r>
    </w:p>
    <w:p w14:paraId="626BC969" w14:textId="77777777"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14:paraId="5C1AB86E" w14:textId="77777777" w:rsidR="00991904" w:rsidRDefault="00991904" w:rsidP="002266FD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14:paraId="08223466" w14:textId="77777777" w:rsidR="00991904" w:rsidRDefault="00991904" w:rsidP="002266FD">
      <w:pPr>
        <w:pStyle w:val="Bullets1"/>
        <w:ind w:left="284" w:hanging="284"/>
      </w:pPr>
      <w:r>
        <w:t>encouraging children’s independence, and assisting children with dressing as needed.</w:t>
      </w:r>
    </w:p>
    <w:p w14:paraId="2340D7C4" w14:textId="77777777" w:rsidR="00991904" w:rsidRDefault="00991904" w:rsidP="00C6151C">
      <w:pPr>
        <w:pStyle w:val="Heading4"/>
        <w:spacing w:before="170"/>
      </w:pPr>
      <w:r>
        <w:t>Parents/guardians are responsible for:</w:t>
      </w:r>
    </w:p>
    <w:p w14:paraId="09A24236" w14:textId="77777777"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14:paraId="30D2DA73" w14:textId="77777777"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14:paraId="24133689" w14:textId="77777777" w:rsidR="00991904" w:rsidRDefault="00991904" w:rsidP="00D4212A">
      <w:pPr>
        <w:pStyle w:val="Bullets1"/>
        <w:ind w:left="284" w:hanging="284"/>
      </w:pPr>
      <w:r>
        <w:t>providing a written medical report if their baby/child is not to be placed on their back during sleep. Parents/guardians must communicate alternative resting practices to staff.</w:t>
      </w:r>
    </w:p>
    <w:p w14:paraId="101FE78F" w14:textId="77777777"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14:paraId="33031EDC" w14:textId="77777777" w:rsidR="00991904" w:rsidRPr="004A0982" w:rsidRDefault="00991904" w:rsidP="004A0982">
      <w:pPr>
        <w:pStyle w:val="Heading1"/>
      </w:pPr>
      <w:r w:rsidRPr="004A0982">
        <w:t>Evaluation</w:t>
      </w:r>
    </w:p>
    <w:p w14:paraId="19C3A375" w14:textId="77777777"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>In order to assess whether the values and purposes of the policy have been achieved, the Approved Provider will:</w:t>
      </w:r>
    </w:p>
    <w:p w14:paraId="01628890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14:paraId="3C1DB39C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14:paraId="5A804375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14:paraId="05A8D85E" w14:textId="77777777"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14:paraId="3981411A" w14:textId="77777777" w:rsidR="00991904" w:rsidRPr="005C0FE4" w:rsidRDefault="00991904" w:rsidP="005C0FE4">
      <w:pPr>
        <w:pStyle w:val="Bullets1"/>
        <w:ind w:left="284" w:hanging="284"/>
      </w:pPr>
      <w:r>
        <w:rPr>
          <w:lang w:val="en-US"/>
        </w:rPr>
        <w:t>notify parents/guardians at least 14 days before making any changes to this policy or</w:t>
      </w:r>
      <w:r w:rsidR="006E7C41">
        <w:rPr>
          <w:lang w:val="en-US"/>
        </w:rPr>
        <w:t xml:space="preserve"> its procedures</w:t>
      </w:r>
      <w:r w:rsidR="005C0FE4">
        <w:rPr>
          <w:lang w:val="en-US"/>
        </w:rPr>
        <w:t xml:space="preserve"> </w:t>
      </w:r>
      <w:r w:rsidR="005C0FE4" w:rsidRPr="005C0FE4">
        <w:t>unless a lesser period is necessary because of a risk.</w:t>
      </w:r>
    </w:p>
    <w:p w14:paraId="2EAB49B4" w14:textId="77777777" w:rsidR="00991904" w:rsidRPr="004A0982" w:rsidRDefault="00991904" w:rsidP="004A0982">
      <w:pPr>
        <w:pStyle w:val="Heading1"/>
      </w:pPr>
      <w:r w:rsidRPr="004A0982">
        <w:t>Attachments</w:t>
      </w:r>
    </w:p>
    <w:p w14:paraId="7C374E43" w14:textId="77777777" w:rsidR="00991904" w:rsidRDefault="00991904" w:rsidP="00FC38DB">
      <w:pPr>
        <w:pStyle w:val="Bullets1"/>
        <w:ind w:left="284" w:hanging="284"/>
      </w:pPr>
      <w:r>
        <w:t>Attachment 1: Cots</w:t>
      </w:r>
    </w:p>
    <w:p w14:paraId="70C2524E" w14:textId="77777777" w:rsidR="006E7C41" w:rsidRPr="004A0982" w:rsidRDefault="006E7C41" w:rsidP="004A0982">
      <w:pPr>
        <w:pStyle w:val="Heading1"/>
      </w:pPr>
      <w:r w:rsidRPr="004A0982">
        <w:t>Authorisation</w:t>
      </w:r>
    </w:p>
    <w:p w14:paraId="69DC5ED0" w14:textId="77777777" w:rsidR="006E7C41" w:rsidRDefault="006E7C41" w:rsidP="004A0982">
      <w:pPr>
        <w:pStyle w:val="BodyText"/>
      </w:pPr>
      <w:r w:rsidRPr="004A0982">
        <w:t xml:space="preserve">This policy was adopted by the Approved Provider of </w:t>
      </w:r>
      <w:fldSimple w:instr=" DOCPROPERTY  Company  \* MERGEFORMAT ">
        <w:r w:rsidR="00555AD8">
          <w:t>Bespoke Childcare</w:t>
        </w:r>
      </w:fldSimple>
      <w:r w:rsidRPr="004A0982">
        <w:t xml:space="preserve"> on </w:t>
      </w:r>
      <w:r w:rsidR="004A4D85">
        <w:t>25/09/2017</w:t>
      </w:r>
    </w:p>
    <w:p w14:paraId="462E41BB" w14:textId="77777777"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 </w:t>
      </w:r>
      <w:r w:rsidR="004A4D85">
        <w:rPr>
          <w:b w:val="0"/>
        </w:rPr>
        <w:t>25</w:t>
      </w:r>
      <w:r w:rsidRPr="006F4186">
        <w:rPr>
          <w:b w:val="0"/>
        </w:rPr>
        <w:t>/</w:t>
      </w:r>
      <w:r w:rsidR="004A4D85">
        <w:rPr>
          <w:b w:val="0"/>
        </w:rPr>
        <w:t>09</w:t>
      </w:r>
      <w:r w:rsidRPr="006F4186">
        <w:rPr>
          <w:b w:val="0"/>
        </w:rPr>
        <w:t>/</w:t>
      </w:r>
      <w:r w:rsidR="004A4D85">
        <w:rPr>
          <w:b w:val="0"/>
        </w:rPr>
        <w:t>2018</w:t>
      </w:r>
      <w:bookmarkStart w:id="0" w:name="_GoBack"/>
      <w:bookmarkEnd w:id="0"/>
    </w:p>
    <w:p w14:paraId="779C798C" w14:textId="77777777" w:rsidR="006E7C41" w:rsidRDefault="00991904" w:rsidP="004A0982">
      <w:pPr>
        <w:pStyle w:val="Attachment1"/>
      </w:pPr>
      <w:r w:rsidRPr="002D70CA">
        <w:lastRenderedPageBreak/>
        <w:t xml:space="preserve">Attachment </w:t>
      </w:r>
      <w:r>
        <w:t>1</w:t>
      </w:r>
    </w:p>
    <w:p w14:paraId="48EFEF2A" w14:textId="77777777" w:rsidR="00C6151C" w:rsidRDefault="00991904" w:rsidP="0053670C">
      <w:pPr>
        <w:pStyle w:val="Attachment2"/>
      </w:pPr>
      <w:r w:rsidRPr="002D70CA">
        <w:t>Cots</w:t>
      </w:r>
      <w:r w:rsidR="00D31EB9">
        <w:rPr>
          <w:noProof/>
          <w:lang w:val="en-US"/>
        </w:rPr>
        <mc:AlternateContent>
          <mc:Choice Requires="wps">
            <w:drawing>
              <wp:inline distT="0" distB="0" distL="0" distR="0" wp14:anchorId="2F8607ED" wp14:editId="43EADEE5">
                <wp:extent cx="5675630" cy="1271270"/>
                <wp:effectExtent l="0" t="0" r="127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2712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F5F62" w14:textId="77777777" w:rsidR="00C6151C" w:rsidRPr="00C6151C" w:rsidRDefault="00C6151C" w:rsidP="00C6151C">
                            <w:pPr>
                              <w:pStyle w:val="BodyText3ptAfter"/>
                              <w:rPr>
                                <w:sz w:val="19"/>
                              </w:rPr>
                            </w:pPr>
                            <w:r w:rsidRPr="00C6151C">
                              <w:rPr>
                                <w:sz w:val="19"/>
                              </w:rPr>
                              <w:t>There are currently (at the time of printing) two standards that apply to the use of cots:</w:t>
                            </w:r>
                          </w:p>
                          <w:p w14:paraId="7B6B1D5F" w14:textId="77777777" w:rsidR="00C6151C" w:rsidRPr="00C6151C" w:rsidRDefault="00C6151C" w:rsidP="001E5D58">
                            <w:pPr>
                              <w:pStyle w:val="Bullets1"/>
                              <w:spacing w:after="0"/>
                              <w:rPr>
                                <w:sz w:val="19"/>
                              </w:rPr>
                            </w:pPr>
                            <w:r w:rsidRPr="00C6151C">
                              <w:rPr>
                                <w:sz w:val="19"/>
                              </w:rPr>
                              <w:t>Australian/New Zealand Standard – Cots for household use – Safety Requirements (AS/NZS 2172:2010)</w:t>
                            </w:r>
                            <w:r w:rsidR="00781DDE">
                              <w:rPr>
                                <w:sz w:val="19"/>
                              </w:rPr>
                              <w:t>,</w:t>
                            </w:r>
                            <w:r w:rsidRPr="00C6151C">
                              <w:rPr>
                                <w:sz w:val="19"/>
                              </w:rPr>
                              <w:t xml:space="preserve"> and</w:t>
                            </w:r>
                          </w:p>
                          <w:p w14:paraId="5752BF92" w14:textId="77777777" w:rsidR="00C6151C" w:rsidRPr="00C6151C" w:rsidRDefault="00C6151C" w:rsidP="001E5D58">
                            <w:pPr>
                              <w:pStyle w:val="Bullets1"/>
                              <w:spacing w:after="0"/>
                              <w:rPr>
                                <w:sz w:val="19"/>
                              </w:rPr>
                            </w:pPr>
                            <w:r w:rsidRPr="00C6151C">
                              <w:rPr>
                                <w:sz w:val="19"/>
                              </w:rPr>
                              <w:t>Australian/New Zealand Standard – Cots for day nursery, hospital and institutional use – Safety Requirements (AS/NZS 2130:1998).</w:t>
                            </w:r>
                          </w:p>
                          <w:p w14:paraId="1C8C19D6" w14:textId="77777777" w:rsidR="00C6151C" w:rsidRPr="00C6151C" w:rsidRDefault="00C6151C" w:rsidP="00C6151C">
                            <w:pPr>
                              <w:spacing w:after="0" w:line="260" w:lineRule="atLeast"/>
                            </w:pPr>
                            <w:r w:rsidRPr="00C6151C">
                              <w:t>Services can check current standards on the SAI Global website at</w:t>
                            </w:r>
                            <w:r w:rsidR="004C00F4">
                              <w:t>:</w:t>
                            </w:r>
                            <w:r w:rsidRPr="00C6151C">
                              <w:t xml:space="preserve"> </w:t>
                            </w:r>
                            <w:hyperlink r:id="rId14" w:history="1">
                              <w:r w:rsidRPr="00C6151C">
                                <w:rPr>
                                  <w:rStyle w:val="Hyperlink"/>
                                </w:rPr>
                                <w:t>www.saiglobal.com</w:t>
                              </w:r>
                            </w:hyperlink>
                            <w:r w:rsidR="00BE4AA5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8607E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46.9pt;height:1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" fillcolor="#ddd" stroked="f">
                <v:textbox style="mso-fit-shape-to-text:t" inset=",,,2.3mm">
                  <w:txbxContent>
                    <w:p w14:paraId="732F5F62" w14:textId="77777777" w:rsidR="00C6151C" w:rsidRPr="00C6151C" w:rsidRDefault="00C6151C" w:rsidP="00C6151C">
                      <w:pPr>
                        <w:pStyle w:val="BodyText3ptAfter"/>
                        <w:rPr>
                          <w:sz w:val="19"/>
                        </w:rPr>
                      </w:pPr>
                      <w:r w:rsidRPr="00C6151C">
                        <w:rPr>
                          <w:sz w:val="19"/>
                        </w:rPr>
                        <w:t>There are currently (at the time of printing) two standards that apply to the use of cots:</w:t>
                      </w:r>
                    </w:p>
                    <w:p w14:paraId="7B6B1D5F" w14:textId="77777777" w:rsidR="00C6151C" w:rsidRPr="00C6151C" w:rsidRDefault="00C6151C" w:rsidP="001E5D58">
                      <w:pPr>
                        <w:pStyle w:val="Bullets1"/>
                        <w:spacing w:after="0"/>
                        <w:rPr>
                          <w:sz w:val="19"/>
                        </w:rPr>
                      </w:pPr>
                      <w:r w:rsidRPr="00C6151C">
                        <w:rPr>
                          <w:sz w:val="19"/>
                        </w:rPr>
                        <w:t>Australian/New Zealand Standard – Cots for household use – Safety Requirements (AS/NZS 2172:2010)</w:t>
                      </w:r>
                      <w:r w:rsidR="00781DDE">
                        <w:rPr>
                          <w:sz w:val="19"/>
                        </w:rPr>
                        <w:t>,</w:t>
                      </w:r>
                      <w:r w:rsidRPr="00C6151C">
                        <w:rPr>
                          <w:sz w:val="19"/>
                        </w:rPr>
                        <w:t xml:space="preserve"> and</w:t>
                      </w:r>
                    </w:p>
                    <w:p w14:paraId="5752BF92" w14:textId="77777777" w:rsidR="00C6151C" w:rsidRPr="00C6151C" w:rsidRDefault="00C6151C" w:rsidP="001E5D58">
                      <w:pPr>
                        <w:pStyle w:val="Bullets1"/>
                        <w:spacing w:after="0"/>
                        <w:rPr>
                          <w:sz w:val="19"/>
                        </w:rPr>
                      </w:pPr>
                      <w:r w:rsidRPr="00C6151C">
                        <w:rPr>
                          <w:sz w:val="19"/>
                        </w:rPr>
                        <w:t>Australian/New Zealand Standard – Cots for day nursery, hospital and institutional use – Safety Requirements (AS/NZS 2130:1998).</w:t>
                      </w:r>
                    </w:p>
                    <w:p w14:paraId="1C8C19D6" w14:textId="77777777" w:rsidR="00C6151C" w:rsidRPr="00C6151C" w:rsidRDefault="00C6151C" w:rsidP="00C6151C">
                      <w:pPr>
                        <w:spacing w:after="0" w:line="260" w:lineRule="atLeast"/>
                      </w:pPr>
                      <w:r w:rsidRPr="00C6151C">
                        <w:t>Services can check current standards on the SAI Global website at</w:t>
                      </w:r>
                      <w:r w:rsidR="004C00F4">
                        <w:t>:</w:t>
                      </w:r>
                      <w:r w:rsidRPr="00C6151C">
                        <w:t xml:space="preserve"> </w:t>
                      </w:r>
                      <w:hyperlink r:id="rId15" w:history="1">
                        <w:r w:rsidRPr="00C6151C">
                          <w:rPr>
                            <w:rStyle w:val="Hyperlink"/>
                          </w:rPr>
                          <w:t>www.saiglobal.com</w:t>
                        </w:r>
                      </w:hyperlink>
                      <w:r w:rsidR="00BE4AA5">
                        <w:rPr>
                          <w:rStyle w:val="Hyperlink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B6E91D" w14:textId="77777777" w:rsidR="00991904" w:rsidRDefault="00991904" w:rsidP="004A0982">
      <w:pPr>
        <w:pStyle w:val="BodyText"/>
      </w:pPr>
      <w:r>
        <w:t>Household cots usually have a lower base and mattress, and WorkSafe Victoria have expressed concern for staff in relation to the manual handling risks posed when worki</w:t>
      </w:r>
      <w:r w:rsidR="006E7C41">
        <w:t>ng with cots at a lower height.</w:t>
      </w:r>
    </w:p>
    <w:p w14:paraId="7F19C29E" w14:textId="77777777" w:rsidR="00991904" w:rsidRDefault="00991904" w:rsidP="004A0982">
      <w:pPr>
        <w:pStyle w:val="BodyText"/>
      </w:pPr>
      <w:r>
        <w:t>The Institutional Cot Standard allows for cots with a higher base and mattress, but requires these cots to be made of metal, and to have a drop side that can be lowered to the level of the mattress. The early childhood sector has expressed concerns in relation to the safety of cots with sides that lowe</w:t>
      </w:r>
      <w:r w:rsidR="006E7C41">
        <w:t>r to the level of the mattress.</w:t>
      </w:r>
    </w:p>
    <w:p w14:paraId="1A4C135F" w14:textId="77777777" w:rsidR="00991904" w:rsidRDefault="00991904" w:rsidP="004A0982">
      <w:pPr>
        <w:pStyle w:val="BodyText3ptAfter"/>
      </w:pPr>
      <w:r>
        <w:t>Services should investigate options either for:</w:t>
      </w:r>
    </w:p>
    <w:p w14:paraId="738FF39B" w14:textId="77777777" w:rsidR="00991904" w:rsidRDefault="00991904" w:rsidP="00046212">
      <w:pPr>
        <w:pStyle w:val="Bullets1"/>
        <w:ind w:left="567" w:hanging="340"/>
      </w:pPr>
      <w:r>
        <w:t>cots that meet the</w:t>
      </w:r>
      <w:r>
        <w:rPr>
          <w:b/>
        </w:rPr>
        <w:t xml:space="preserve"> </w:t>
      </w:r>
      <w:r>
        <w:t>Australian/New Zealand Standard – Cots for household use – Safety Requirements (AS/NZS 2172:2010) and have a higher base and mattress, or</w:t>
      </w:r>
    </w:p>
    <w:p w14:paraId="7481882D" w14:textId="77777777" w:rsidR="00991904" w:rsidRDefault="00991904" w:rsidP="00046212">
      <w:pPr>
        <w:pStyle w:val="Bullets1"/>
        <w:ind w:left="567" w:hanging="340"/>
      </w:pPr>
      <w:r>
        <w:t>cots that meet the Australian/New Zealand Standard – Cots for day nursery, hospital and institutional use – Safety R</w:t>
      </w:r>
      <w:r w:rsidR="006E7C41">
        <w:t>equirements (AS/NZS 2130:1998).</w:t>
      </w:r>
    </w:p>
    <w:p w14:paraId="285224C1" w14:textId="77777777" w:rsidR="00991904" w:rsidRDefault="00991904" w:rsidP="00781DDE">
      <w:pPr>
        <w:pStyle w:val="BodyText"/>
        <w:spacing w:before="170"/>
      </w:pPr>
      <w:r>
        <w:t>No alterations should be made to purchased cots under any circumstance</w:t>
      </w:r>
      <w:r w:rsidR="00D1544C">
        <w:t>s</w:t>
      </w:r>
      <w:r>
        <w:t xml:space="preserve">, as this may have serious consequences in relation to liability </w:t>
      </w:r>
      <w:proofErr w:type="gramStart"/>
      <w:r>
        <w:t>in the event that</w:t>
      </w:r>
      <w:proofErr w:type="gramEnd"/>
      <w:r>
        <w:t xml:space="preserve"> an incident occurs.</w:t>
      </w:r>
    </w:p>
    <w:p w14:paraId="7258C412" w14:textId="77777777" w:rsidR="00991904" w:rsidRDefault="00D1544C" w:rsidP="00781DDE">
      <w:pPr>
        <w:pStyle w:val="BodyText"/>
      </w:pPr>
      <w:r>
        <w:t xml:space="preserve">ELAA </w:t>
      </w:r>
      <w:r w:rsidR="00991904" w:rsidRPr="0013541E">
        <w:rPr>
          <w:b/>
        </w:rPr>
        <w:t>does not</w:t>
      </w:r>
      <w:r w:rsidR="00991904">
        <w:t xml:space="preserve"> recommend that services use portable </w:t>
      </w:r>
      <w:r w:rsidR="00EB16EE">
        <w:t xml:space="preserve">or folding </w:t>
      </w:r>
      <w:r w:rsidR="00991904">
        <w:t>cots, as they present an increased risk of injury or death to a child if erected incorrectly. Portable cots also pose an increased risk of manual handling injuries to staff. If a service requires an extra cot to be available for occasional use, it is possible to purchase a cot that meets the Australian/New Zealand Standard – Cots for household use</w:t>
      </w:r>
      <w:r w:rsidR="00781DDE">
        <w:t>,</w:t>
      </w:r>
      <w:r w:rsidR="00991904">
        <w:t xml:space="preserve"> a</w:t>
      </w:r>
      <w:r w:rsidR="006E7C41">
        <w:t>nd folds flat for easy storage.</w:t>
      </w:r>
    </w:p>
    <w:p w14:paraId="5266DD13" w14:textId="77777777" w:rsidR="00EB16EE" w:rsidRDefault="00991904" w:rsidP="00781DDE">
      <w:pPr>
        <w:pStyle w:val="BodyText"/>
      </w:pPr>
      <w:r w:rsidRPr="00781DDE">
        <w:t>Further</w:t>
      </w:r>
      <w:r w:rsidRPr="0013541E">
        <w:t xml:space="preserve"> information on </w:t>
      </w:r>
      <w:r w:rsidR="00EB16EE">
        <w:t xml:space="preserve">portable or folding </w:t>
      </w:r>
      <w:r w:rsidRPr="0013541E">
        <w:t xml:space="preserve">cots is available </w:t>
      </w:r>
      <w:r w:rsidR="00EB16EE">
        <w:t>as outlined below:</w:t>
      </w:r>
      <w:r w:rsidRPr="0013541E">
        <w:t xml:space="preserve"> </w:t>
      </w:r>
    </w:p>
    <w:p w14:paraId="4F3C0987" w14:textId="77777777" w:rsidR="00616DA9" w:rsidRDefault="00EB16EE" w:rsidP="008E502B">
      <w:pPr>
        <w:pStyle w:val="Bullets1"/>
        <w:numPr>
          <w:ilvl w:val="0"/>
          <w:numId w:val="44"/>
        </w:numPr>
        <w:ind w:left="426" w:hanging="426"/>
      </w:pPr>
      <w:r>
        <w:t>Red Nose has information on portable or folding cots:</w:t>
      </w:r>
      <w:r w:rsidR="009725B9">
        <w:t xml:space="preserve"> </w:t>
      </w:r>
      <w:hyperlink r:id="rId16" w:history="1">
        <w:r w:rsidR="00616DA9" w:rsidRPr="008E502B">
          <w:t>https://rednose.com.au/</w:t>
        </w:r>
      </w:hyperlink>
    </w:p>
    <w:p w14:paraId="4D4661E6" w14:textId="77777777" w:rsidR="00EB16EE" w:rsidRPr="008E502B" w:rsidRDefault="00EB16EE" w:rsidP="008E502B">
      <w:pPr>
        <w:pStyle w:val="Bullets1"/>
        <w:numPr>
          <w:ilvl w:val="0"/>
          <w:numId w:val="44"/>
        </w:numPr>
        <w:ind w:left="426" w:hanging="426"/>
      </w:pPr>
      <w:r>
        <w:t>Australian Competition and Consu</w:t>
      </w:r>
      <w:r w:rsidR="009725B9">
        <w:fldChar w:fldCharType="begin"/>
      </w:r>
      <w:r w:rsidR="009725B9">
        <w:instrText xml:space="preserve"> HYPERLINK "https://www.productsafety.gov.au/" </w:instrText>
      </w:r>
      <w:r w:rsidR="009725B9">
        <w:fldChar w:fldCharType="separate"/>
      </w:r>
      <w:r w:rsidRPr="008E502B">
        <w:t>mer Commission also has information on folding cots:</w:t>
      </w:r>
    </w:p>
    <w:p w14:paraId="202696F0" w14:textId="77777777" w:rsidR="00EB16EE" w:rsidRDefault="00EB16EE" w:rsidP="008E502B">
      <w:pPr>
        <w:pStyle w:val="Bullets1"/>
        <w:numPr>
          <w:ilvl w:val="0"/>
          <w:numId w:val="0"/>
        </w:numPr>
        <w:ind w:left="426" w:hanging="426"/>
      </w:pPr>
      <w:r w:rsidRPr="008E502B">
        <w:t>https://www.productsafety.gov.au/</w:t>
      </w:r>
      <w:r w:rsidR="009725B9">
        <w:fldChar w:fldCharType="end"/>
      </w:r>
      <w:r w:rsidR="009725B9">
        <w:t xml:space="preserve"> </w:t>
      </w:r>
    </w:p>
    <w:p w14:paraId="03793BA0" w14:textId="77777777" w:rsidR="00616DA9" w:rsidRDefault="00D1544C" w:rsidP="008E502B">
      <w:pPr>
        <w:pStyle w:val="Bullets1"/>
        <w:numPr>
          <w:ilvl w:val="0"/>
          <w:numId w:val="44"/>
        </w:numPr>
        <w:ind w:left="360"/>
      </w:pPr>
      <w:r>
        <w:t>ELAA</w:t>
      </w:r>
      <w:r w:rsidR="00EB16EE">
        <w:t xml:space="preserve"> also has a range of relevant resources </w:t>
      </w:r>
      <w:r w:rsidR="009725B9">
        <w:t xml:space="preserve">on its OHS website </w:t>
      </w:r>
      <w:hyperlink r:id="rId17" w:history="1">
        <w:r w:rsidR="009725B9" w:rsidRPr="008E502B">
          <w:t>http://www.ohsinecservices.org.au/</w:t>
        </w:r>
      </w:hyperlink>
      <w:r w:rsidR="009725B9">
        <w:t xml:space="preserve"> </w:t>
      </w:r>
      <w:r w:rsidR="00EB16EE">
        <w:t>including:</w:t>
      </w:r>
    </w:p>
    <w:p w14:paraId="5CF112B5" w14:textId="77777777" w:rsidR="00991904" w:rsidRDefault="00991904" w:rsidP="008E502B">
      <w:pPr>
        <w:pStyle w:val="Bullets2"/>
      </w:pPr>
      <w:r>
        <w:t>Fact Sheet – Cots</w:t>
      </w:r>
      <w:r w:rsidR="00420552" w:rsidRPr="008E502B">
        <w:t xml:space="preserve"> </w:t>
      </w:r>
    </w:p>
    <w:p w14:paraId="2767A2B1" w14:textId="77777777" w:rsidR="00991904" w:rsidRPr="008E502B" w:rsidRDefault="00991904" w:rsidP="008E502B">
      <w:pPr>
        <w:pStyle w:val="Bullets2"/>
      </w:pPr>
      <w:r>
        <w:t xml:space="preserve">Manual Handling </w:t>
      </w:r>
      <w:r w:rsidR="0053670C">
        <w:t>Tip sheet</w:t>
      </w:r>
      <w:r w:rsidR="00420552" w:rsidRPr="008E502B">
        <w:t xml:space="preserve"> </w:t>
      </w:r>
    </w:p>
    <w:p w14:paraId="4DD91A38" w14:textId="77777777" w:rsidR="00EB16EE" w:rsidRDefault="00EB16EE" w:rsidP="008E502B">
      <w:pPr>
        <w:pStyle w:val="Bullets1"/>
        <w:numPr>
          <w:ilvl w:val="0"/>
          <w:numId w:val="0"/>
        </w:numPr>
      </w:pPr>
    </w:p>
    <w:p w14:paraId="1CCFBFD8" w14:textId="77777777"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p w14:paraId="68FF91B7" w14:textId="77777777"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sectPr w:rsidR="00EB16EE" w:rsidSect="00FF7483">
      <w:footerReference w:type="default" r:id="rId18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5A51" w14:textId="77777777" w:rsidR="00C97A55" w:rsidRDefault="00C97A55" w:rsidP="002D4B54">
      <w:pPr>
        <w:spacing w:after="0"/>
      </w:pPr>
      <w:r>
        <w:separator/>
      </w:r>
    </w:p>
  </w:endnote>
  <w:endnote w:type="continuationSeparator" w:id="0">
    <w:p w14:paraId="40434EF7" w14:textId="77777777" w:rsidR="00C97A55" w:rsidRDefault="00C97A55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RPr="00E473CC" w14:paraId="3F92BA2C" w14:textId="77777777" w:rsidTr="005F1D3F">
      <w:tc>
        <w:tcPr>
          <w:tcW w:w="4643" w:type="dxa"/>
          <w:shd w:val="clear" w:color="auto" w:fill="auto"/>
        </w:tcPr>
        <w:p w14:paraId="25DA4C3C" w14:textId="77777777" w:rsidR="00A25BD5" w:rsidRPr="00E473CC" w:rsidRDefault="00A25BD5" w:rsidP="00F03AC2">
          <w:pPr>
            <w:pStyle w:val="Footer"/>
          </w:pPr>
          <w:r w:rsidRPr="00E473CC">
            <w:t xml:space="preserve">© </w:t>
          </w:r>
          <w:r w:rsidR="00CF5762">
            <w:t xml:space="preserve">2017 </w:t>
          </w:r>
          <w:r w:rsidR="0036652B">
            <w:t>Early Learning Association Australia</w:t>
          </w:r>
        </w:p>
        <w:p w14:paraId="42AB5D9B" w14:textId="77777777" w:rsidR="00A25BD5" w:rsidRPr="00E473CC" w:rsidRDefault="00A25BD5" w:rsidP="00F03AC2">
          <w:pPr>
            <w:pStyle w:val="Footer"/>
          </w:pPr>
          <w:r w:rsidRPr="00E473C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4332EBE9" w14:textId="77777777" w:rsidR="00A25BD5" w:rsidRPr="00E473CC" w:rsidRDefault="006F536F" w:rsidP="005F1D3F">
          <w:pPr>
            <w:pStyle w:val="Footer"/>
            <w:jc w:val="right"/>
          </w:pPr>
          <w:r>
            <w:t>Relaxation and Sleep Policy (Version 3)</w:t>
          </w:r>
        </w:p>
        <w:p w14:paraId="13911301" w14:textId="77777777" w:rsidR="00F03AC2" w:rsidRPr="00E473CC" w:rsidRDefault="00F03AC2" w:rsidP="005F1D3F">
          <w:pPr>
            <w:pStyle w:val="Footer"/>
            <w:jc w:val="right"/>
          </w:pPr>
          <w:r w:rsidRPr="00E473CC">
            <w:t xml:space="preserve">Page </w:t>
          </w:r>
          <w:r w:rsidR="00286B4F" w:rsidRPr="00E473CC">
            <w:fldChar w:fldCharType="begin"/>
          </w:r>
          <w:r w:rsidR="00436153" w:rsidRPr="00E473CC">
            <w:instrText xml:space="preserve"> PAGE </w:instrText>
          </w:r>
          <w:r w:rsidR="00286B4F" w:rsidRPr="00E473CC">
            <w:fldChar w:fldCharType="separate"/>
          </w:r>
          <w:r w:rsidR="004A4D85">
            <w:rPr>
              <w:noProof/>
            </w:rPr>
            <w:t>6</w:t>
          </w:r>
          <w:r w:rsidR="00286B4F" w:rsidRPr="00E473CC">
            <w:rPr>
              <w:noProof/>
            </w:rPr>
            <w:fldChar w:fldCharType="end"/>
          </w:r>
          <w:r w:rsidRPr="00E473CC">
            <w:t xml:space="preserve"> of </w:t>
          </w:r>
          <w:fldSimple w:instr=" NUMPAGES  ">
            <w:r w:rsidR="004A4D85">
              <w:rPr>
                <w:noProof/>
              </w:rPr>
              <w:t>6</w:t>
            </w:r>
          </w:fldSimple>
        </w:p>
      </w:tc>
    </w:tr>
  </w:tbl>
  <w:p w14:paraId="7AFCF549" w14:textId="77777777" w:rsidR="00CF5762" w:rsidRDefault="00CF576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65BD" w14:textId="77777777" w:rsidR="00C97A55" w:rsidRDefault="00C97A55" w:rsidP="002D4B54">
      <w:pPr>
        <w:spacing w:after="0"/>
      </w:pPr>
      <w:r>
        <w:separator/>
      </w:r>
    </w:p>
  </w:footnote>
  <w:footnote w:type="continuationSeparator" w:id="0">
    <w:p w14:paraId="23140B2C" w14:textId="77777777" w:rsidR="00C97A55" w:rsidRDefault="00C97A55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BE326E"/>
    <w:multiLevelType w:val="multilevel"/>
    <w:tmpl w:val="D7AA215E"/>
    <w:numStyleLink w:val="Bullets"/>
  </w:abstractNum>
  <w:abstractNum w:abstractNumId="12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2"/>
    <w:rsid w:val="0000702E"/>
    <w:rsid w:val="000161D6"/>
    <w:rsid w:val="00017F2D"/>
    <w:rsid w:val="0002620A"/>
    <w:rsid w:val="00027DD2"/>
    <w:rsid w:val="00027FF8"/>
    <w:rsid w:val="00030B9A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66FD"/>
    <w:rsid w:val="002443F3"/>
    <w:rsid w:val="0025087D"/>
    <w:rsid w:val="00254DBE"/>
    <w:rsid w:val="002709A8"/>
    <w:rsid w:val="00282D3E"/>
    <w:rsid w:val="0028336A"/>
    <w:rsid w:val="00286B4F"/>
    <w:rsid w:val="00295519"/>
    <w:rsid w:val="002A02CA"/>
    <w:rsid w:val="002D4B54"/>
    <w:rsid w:val="00316F5E"/>
    <w:rsid w:val="003322BC"/>
    <w:rsid w:val="003442AE"/>
    <w:rsid w:val="00357D4D"/>
    <w:rsid w:val="0036001D"/>
    <w:rsid w:val="0036652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510A4"/>
    <w:rsid w:val="004527DD"/>
    <w:rsid w:val="00461717"/>
    <w:rsid w:val="00462665"/>
    <w:rsid w:val="004744D5"/>
    <w:rsid w:val="0048499C"/>
    <w:rsid w:val="004A0982"/>
    <w:rsid w:val="004A4D85"/>
    <w:rsid w:val="004B01CF"/>
    <w:rsid w:val="004C00F4"/>
    <w:rsid w:val="00514C1B"/>
    <w:rsid w:val="00525041"/>
    <w:rsid w:val="005268DC"/>
    <w:rsid w:val="0053670C"/>
    <w:rsid w:val="0055059A"/>
    <w:rsid w:val="00555AD8"/>
    <w:rsid w:val="0056542D"/>
    <w:rsid w:val="0057504E"/>
    <w:rsid w:val="005804AD"/>
    <w:rsid w:val="00583E75"/>
    <w:rsid w:val="00583E81"/>
    <w:rsid w:val="00585196"/>
    <w:rsid w:val="00597A65"/>
    <w:rsid w:val="005A263B"/>
    <w:rsid w:val="005A5880"/>
    <w:rsid w:val="005A70E4"/>
    <w:rsid w:val="005B76C1"/>
    <w:rsid w:val="005C0FE4"/>
    <w:rsid w:val="005C618D"/>
    <w:rsid w:val="005E6509"/>
    <w:rsid w:val="005F1D3F"/>
    <w:rsid w:val="0060294C"/>
    <w:rsid w:val="00616DA9"/>
    <w:rsid w:val="00626A53"/>
    <w:rsid w:val="00636744"/>
    <w:rsid w:val="0064631B"/>
    <w:rsid w:val="006501A4"/>
    <w:rsid w:val="006543DB"/>
    <w:rsid w:val="00666E9C"/>
    <w:rsid w:val="00670BFD"/>
    <w:rsid w:val="0069012B"/>
    <w:rsid w:val="006B1125"/>
    <w:rsid w:val="006B7F79"/>
    <w:rsid w:val="006E7C41"/>
    <w:rsid w:val="006F4186"/>
    <w:rsid w:val="006F536F"/>
    <w:rsid w:val="007114E2"/>
    <w:rsid w:val="00712C5C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C205B"/>
    <w:rsid w:val="008D3809"/>
    <w:rsid w:val="008E502B"/>
    <w:rsid w:val="008F6962"/>
    <w:rsid w:val="009058EC"/>
    <w:rsid w:val="00913143"/>
    <w:rsid w:val="009137D3"/>
    <w:rsid w:val="00920DBA"/>
    <w:rsid w:val="00925235"/>
    <w:rsid w:val="009437C9"/>
    <w:rsid w:val="00946575"/>
    <w:rsid w:val="00954BF5"/>
    <w:rsid w:val="009725B9"/>
    <w:rsid w:val="00973123"/>
    <w:rsid w:val="00973A1D"/>
    <w:rsid w:val="00977E7F"/>
    <w:rsid w:val="00991904"/>
    <w:rsid w:val="009945DA"/>
    <w:rsid w:val="009A5C6D"/>
    <w:rsid w:val="009C6D9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609CF"/>
    <w:rsid w:val="00A660BD"/>
    <w:rsid w:val="00A840E6"/>
    <w:rsid w:val="00A91DD3"/>
    <w:rsid w:val="00A92471"/>
    <w:rsid w:val="00AA230F"/>
    <w:rsid w:val="00AD7668"/>
    <w:rsid w:val="00AF6A30"/>
    <w:rsid w:val="00B309FF"/>
    <w:rsid w:val="00B644DE"/>
    <w:rsid w:val="00B768FE"/>
    <w:rsid w:val="00B953ED"/>
    <w:rsid w:val="00B96133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5EC2"/>
    <w:rsid w:val="00C664FA"/>
    <w:rsid w:val="00C71344"/>
    <w:rsid w:val="00C820E7"/>
    <w:rsid w:val="00C83CB3"/>
    <w:rsid w:val="00C97A55"/>
    <w:rsid w:val="00CA4576"/>
    <w:rsid w:val="00CB4159"/>
    <w:rsid w:val="00CB504B"/>
    <w:rsid w:val="00CC0878"/>
    <w:rsid w:val="00CC5072"/>
    <w:rsid w:val="00CC6027"/>
    <w:rsid w:val="00CD607A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2D40"/>
    <w:rsid w:val="00D634B8"/>
    <w:rsid w:val="00D6787E"/>
    <w:rsid w:val="00D713D9"/>
    <w:rsid w:val="00D81F19"/>
    <w:rsid w:val="00D83BD3"/>
    <w:rsid w:val="00D96CB1"/>
    <w:rsid w:val="00DC1263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37023"/>
    <w:rsid w:val="00F375D9"/>
    <w:rsid w:val="00F62B41"/>
    <w:rsid w:val="00F6391B"/>
    <w:rsid w:val="00F71B8F"/>
    <w:rsid w:val="00F90F70"/>
    <w:rsid w:val="00FA0496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0CC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3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6F536F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F536F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6F536F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6F536F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36F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6F536F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6F536F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6F536F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6F536F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6F536F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6F536F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6F536F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F536F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6F536F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6F536F"/>
    <w:pPr>
      <w:numPr>
        <w:numId w:val="1"/>
      </w:numPr>
    </w:pPr>
  </w:style>
  <w:style w:type="paragraph" w:customStyle="1" w:styleId="Bullets1">
    <w:name w:val="Bullets 1"/>
    <w:qFormat/>
    <w:rsid w:val="006F536F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6F53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3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536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536F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6F536F"/>
    <w:rPr>
      <w:rFonts w:eastAsia="Calibri"/>
      <w:sz w:val="19"/>
      <w:szCs w:val="19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6F536F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6F536F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F536F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6F536F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6F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F536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F536F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36F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6F536F"/>
    <w:rPr>
      <w:vertAlign w:val="superscript"/>
    </w:rPr>
  </w:style>
  <w:style w:type="paragraph" w:customStyle="1" w:styleId="AttachmentNumberedHeading1">
    <w:name w:val="Attachment Numbered Heading 1"/>
    <w:qFormat/>
    <w:rsid w:val="006F536F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6F536F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6F536F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6F536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6F536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6F536F"/>
    <w:pPr>
      <w:spacing w:before="170"/>
    </w:pPr>
  </w:style>
  <w:style w:type="paragraph" w:customStyle="1" w:styleId="Policytext">
    <w:name w:val="Policy text"/>
    <w:link w:val="PolicytextChar"/>
    <w:rsid w:val="006F536F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6F536F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6F536F"/>
    <w:pPr>
      <w:numPr>
        <w:numId w:val="17"/>
      </w:numPr>
    </w:pPr>
  </w:style>
  <w:style w:type="paragraph" w:customStyle="1" w:styleId="Default">
    <w:name w:val="Default"/>
    <w:rsid w:val="006F536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F536F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6F536F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6F536F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6F536F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6F536F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6F536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6F536F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6F536F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6F536F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6F536F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6F536F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6F536F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6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6F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F536F"/>
    <w:pPr>
      <w:ind w:left="720"/>
      <w:contextualSpacing/>
    </w:pPr>
    <w:rPr>
      <w:rFonts w:ascii="Corbel" w:hAnsi="Corbe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EC2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ducation.gov.au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rch.org.au/home/" TargetMode="External"/><Relationship Id="rId11" Type="http://schemas.openxmlformats.org/officeDocument/2006/relationships/hyperlink" Target="https://rednose.com.au/" TargetMode="External"/><Relationship Id="rId12" Type="http://schemas.openxmlformats.org/officeDocument/2006/relationships/hyperlink" Target="https://www.worksafe.vic.gov.au/%20" TargetMode="External"/><Relationship Id="rId13" Type="http://schemas.openxmlformats.org/officeDocument/2006/relationships/hyperlink" Target="http://www.education.vic.gov.au/Pages/default.aspx" TargetMode="External"/><Relationship Id="rId14" Type="http://schemas.openxmlformats.org/officeDocument/2006/relationships/hyperlink" Target="http://www.saiglobal.com/" TargetMode="External"/><Relationship Id="rId15" Type="http://schemas.openxmlformats.org/officeDocument/2006/relationships/hyperlink" Target="http://www.saiglobal.com/" TargetMode="External"/><Relationship Id="rId16" Type="http://schemas.openxmlformats.org/officeDocument/2006/relationships/hyperlink" Target="https://rednose.com.au/" TargetMode="External"/><Relationship Id="rId17" Type="http://schemas.openxmlformats.org/officeDocument/2006/relationships/hyperlink" Target="http://www.ohsinecservices.org.au/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iglob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raineevansblessington/Desktop/Bespoke%20Updated%20Policies%202017/UPDATED%20POLICIES%202017/Relaxation-and-Sleep-Policy-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A4C3-A927-034C-B877-D002FFFD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Relaxation-and-Sleep-Policy-v3.dotx</Template>
  <TotalTime>83</TotalTime>
  <Pages>6</Pages>
  <Words>2448</Words>
  <Characters>13960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16376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Evans-Blessington</dc:creator>
  <cp:lastModifiedBy>Lorraine Evans-Blessington</cp:lastModifiedBy>
  <cp:revision>1</cp:revision>
  <cp:lastPrinted>2018-01-10T03:23:00Z</cp:lastPrinted>
  <dcterms:created xsi:type="dcterms:W3CDTF">2018-01-10T02:17:00Z</dcterms:created>
  <dcterms:modified xsi:type="dcterms:W3CDTF">2018-01-10T03:50:00Z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